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9D1D" w14:textId="44CF03C6" w:rsidR="0055589B" w:rsidRDefault="00D950F6" w:rsidP="0055589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54D0932D" wp14:editId="578B53DD">
            <wp:extent cx="6645910" cy="1149350"/>
            <wp:effectExtent l="0" t="0" r="2540" b="0"/>
            <wp:docPr id="5" name="Рисунок 5" descr="Изображение выглядит как объект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371EF" w14:textId="5B167F65" w:rsidR="00506250" w:rsidRPr="00F3286E" w:rsidRDefault="00506250" w:rsidP="00555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2222C2" w14:textId="77777777" w:rsidR="003F09DC" w:rsidRPr="00F3286E" w:rsidRDefault="003F09DC" w:rsidP="005558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604DBE" w14:textId="751E2907" w:rsidR="002D0CC4" w:rsidRPr="00F3286E" w:rsidRDefault="002D0CC4" w:rsidP="002D0CC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86E">
        <w:rPr>
          <w:sz w:val="26"/>
          <w:szCs w:val="26"/>
        </w:rPr>
        <w:t>Партия «</w:t>
      </w:r>
      <w:r w:rsidRPr="00F3286E">
        <w:rPr>
          <w:b/>
          <w:bCs/>
          <w:sz w:val="26"/>
          <w:szCs w:val="26"/>
        </w:rPr>
        <w:t>ЕДИНАЯ РОССИЯ</w:t>
      </w:r>
      <w:r w:rsidRPr="00F3286E">
        <w:rPr>
          <w:sz w:val="26"/>
          <w:szCs w:val="26"/>
        </w:rPr>
        <w:t>» просит земляков поддержать инициативу</w:t>
      </w:r>
      <w:r w:rsidR="001F0025" w:rsidRPr="00F3286E">
        <w:rPr>
          <w:sz w:val="26"/>
          <w:szCs w:val="26"/>
        </w:rPr>
        <w:t xml:space="preserve"> Президента России Владимира Путина</w:t>
      </w:r>
      <w:r w:rsidRPr="00F3286E">
        <w:rPr>
          <w:sz w:val="26"/>
          <w:szCs w:val="26"/>
        </w:rPr>
        <w:t xml:space="preserve"> о присвоении Новосибирску почетного звания «Город трудовой доблести»</w:t>
      </w:r>
      <w:r w:rsidR="001F0025" w:rsidRPr="00F3286E">
        <w:rPr>
          <w:sz w:val="26"/>
          <w:szCs w:val="26"/>
        </w:rPr>
        <w:t>.</w:t>
      </w:r>
    </w:p>
    <w:p w14:paraId="7477D645" w14:textId="77777777" w:rsidR="00F3286E" w:rsidRPr="00F3286E" w:rsidRDefault="001F0025" w:rsidP="002D0CC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86E">
        <w:rPr>
          <w:sz w:val="26"/>
          <w:szCs w:val="26"/>
        </w:rPr>
        <w:t xml:space="preserve">По 10 норм в день выполняли рабочие новосибирских заводов. </w:t>
      </w:r>
      <w:r w:rsidR="002D0CC4" w:rsidRPr="00F3286E">
        <w:rPr>
          <w:sz w:val="26"/>
          <w:szCs w:val="26"/>
        </w:rPr>
        <w:t xml:space="preserve">125 миллионов </w:t>
      </w:r>
      <w:r w:rsidRPr="00F3286E">
        <w:rPr>
          <w:sz w:val="26"/>
          <w:szCs w:val="26"/>
        </w:rPr>
        <w:t xml:space="preserve">штук </w:t>
      </w:r>
      <w:r w:rsidR="002D0CC4" w:rsidRPr="00F3286E">
        <w:rPr>
          <w:sz w:val="26"/>
          <w:szCs w:val="26"/>
        </w:rPr>
        <w:t>боеприпасов дал фронту «</w:t>
      </w:r>
      <w:proofErr w:type="spellStart"/>
      <w:r w:rsidR="002D0CC4" w:rsidRPr="00F3286E">
        <w:rPr>
          <w:sz w:val="26"/>
          <w:szCs w:val="26"/>
        </w:rPr>
        <w:t>Сибсельмаш</w:t>
      </w:r>
      <w:proofErr w:type="spellEnd"/>
      <w:r w:rsidR="002D0CC4" w:rsidRPr="00F3286E">
        <w:rPr>
          <w:sz w:val="26"/>
          <w:szCs w:val="26"/>
        </w:rPr>
        <w:t xml:space="preserve">» в годы войны. </w:t>
      </w:r>
      <w:r w:rsidR="00F3286E" w:rsidRPr="00F3286E">
        <w:rPr>
          <w:sz w:val="26"/>
          <w:szCs w:val="26"/>
        </w:rPr>
        <w:t>Каждый третий истребитель советской авиации был выпущен новосибирцами - а</w:t>
      </w:r>
      <w:r w:rsidR="002D0CC4" w:rsidRPr="00F3286E">
        <w:rPr>
          <w:sz w:val="26"/>
          <w:szCs w:val="26"/>
        </w:rPr>
        <w:t xml:space="preserve">виационный полк в день </w:t>
      </w:r>
      <w:r w:rsidR="00F3286E" w:rsidRPr="00F3286E">
        <w:rPr>
          <w:sz w:val="26"/>
          <w:szCs w:val="26"/>
        </w:rPr>
        <w:t>отправлял на</w:t>
      </w:r>
      <w:r w:rsidR="002D0CC4" w:rsidRPr="00F3286E">
        <w:rPr>
          <w:sz w:val="26"/>
          <w:szCs w:val="26"/>
        </w:rPr>
        <w:t xml:space="preserve"> фронт завод имени Чкалова на протяжении четырех тяжелых военных лет. </w:t>
      </w:r>
    </w:p>
    <w:p w14:paraId="060BE8B5" w14:textId="7D3224FA" w:rsidR="001F0025" w:rsidRPr="00F3286E" w:rsidRDefault="001F0025" w:rsidP="002D0CC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86E">
        <w:rPr>
          <w:sz w:val="26"/>
          <w:szCs w:val="26"/>
        </w:rPr>
        <w:t xml:space="preserve">Более 100 тысяч земляков были награждены медалями «За доблестный труд в Великой отечественной войне 1941-1945 гг.». </w:t>
      </w:r>
      <w:r w:rsidR="002D0CC4" w:rsidRPr="00F3286E">
        <w:rPr>
          <w:sz w:val="26"/>
          <w:szCs w:val="26"/>
        </w:rPr>
        <w:t xml:space="preserve">Новосибирск </w:t>
      </w:r>
      <w:r w:rsidRPr="00F3286E">
        <w:rPr>
          <w:sz w:val="26"/>
          <w:szCs w:val="26"/>
        </w:rPr>
        <w:t xml:space="preserve">по сути уже </w:t>
      </w:r>
      <w:r w:rsidR="002D0CC4" w:rsidRPr="00F3286E">
        <w:rPr>
          <w:sz w:val="26"/>
          <w:szCs w:val="26"/>
        </w:rPr>
        <w:t>Г</w:t>
      </w:r>
      <w:r w:rsidRPr="00F3286E">
        <w:rPr>
          <w:sz w:val="26"/>
          <w:szCs w:val="26"/>
        </w:rPr>
        <w:t>ОРОД ТРУДОВОЙ ДОБЛЕСТИ, теперь это нужно оформить решением Президента!</w:t>
      </w:r>
      <w:r w:rsidR="002D0CC4" w:rsidRPr="00F3286E">
        <w:rPr>
          <w:sz w:val="26"/>
          <w:szCs w:val="26"/>
        </w:rPr>
        <w:t xml:space="preserve"> </w:t>
      </w:r>
    </w:p>
    <w:p w14:paraId="4D277B5E" w14:textId="77777777" w:rsidR="00F3286E" w:rsidRPr="00F3286E" w:rsidRDefault="002D0CC4" w:rsidP="002D0CC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86E">
        <w:rPr>
          <w:sz w:val="26"/>
          <w:szCs w:val="26"/>
        </w:rPr>
        <w:t>Нашим</w:t>
      </w:r>
      <w:r w:rsidR="001F0025" w:rsidRPr="00F3286E">
        <w:rPr>
          <w:sz w:val="26"/>
          <w:szCs w:val="26"/>
        </w:rPr>
        <w:t>и</w:t>
      </w:r>
      <w:r w:rsidRPr="00F3286E">
        <w:rPr>
          <w:sz w:val="26"/>
          <w:szCs w:val="26"/>
        </w:rPr>
        <w:t xml:space="preserve"> </w:t>
      </w:r>
      <w:r w:rsidR="001F0025" w:rsidRPr="00F3286E">
        <w:rPr>
          <w:sz w:val="26"/>
          <w:szCs w:val="26"/>
        </w:rPr>
        <w:t xml:space="preserve">подписями, нашим </w:t>
      </w:r>
      <w:r w:rsidRPr="00F3286E">
        <w:rPr>
          <w:sz w:val="26"/>
          <w:szCs w:val="26"/>
        </w:rPr>
        <w:t>обращением мы хотим поддержать инициативу о присвоении городу Новосибирску почетного звания «Город трудовой доблести».</w:t>
      </w:r>
      <w:r w:rsidR="00F3286E" w:rsidRPr="00F3286E">
        <w:rPr>
          <w:sz w:val="26"/>
          <w:szCs w:val="26"/>
        </w:rPr>
        <w:t xml:space="preserve"> </w:t>
      </w:r>
    </w:p>
    <w:p w14:paraId="4E931FCE" w14:textId="7EB4ADBF" w:rsidR="002D0CC4" w:rsidRPr="00F3286E" w:rsidRDefault="00F3286E" w:rsidP="002D0CC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i w:val="0"/>
          <w:sz w:val="26"/>
          <w:szCs w:val="26"/>
        </w:rPr>
      </w:pPr>
      <w:r w:rsidRPr="00F3286E">
        <w:rPr>
          <w:sz w:val="26"/>
          <w:szCs w:val="26"/>
        </w:rPr>
        <w:t>Мы помним, мы – гордимся!</w:t>
      </w:r>
    </w:p>
    <w:p w14:paraId="6FCBC866" w14:textId="17033A86" w:rsidR="00500E9F" w:rsidRPr="00500E9F" w:rsidRDefault="00500E9F" w:rsidP="001F0025">
      <w:pPr>
        <w:pStyle w:val="a8"/>
        <w:ind w:firstLine="708"/>
        <w:rPr>
          <w:lang w:eastAsia="ru-RU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561"/>
        <w:gridCol w:w="4542"/>
        <w:gridCol w:w="319"/>
        <w:gridCol w:w="2516"/>
        <w:gridCol w:w="284"/>
        <w:gridCol w:w="2268"/>
      </w:tblGrid>
      <w:tr w:rsidR="0076485A" w:rsidRPr="0062190C" w14:paraId="79B25D58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0129F18C" w14:textId="77777777" w:rsidR="0076485A" w:rsidRPr="0062190C" w:rsidRDefault="0076485A" w:rsidP="00677E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9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4124412E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26E559D4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7B3F055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D17D04F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9F41F5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85A" w:rsidRPr="0062190C" w14:paraId="6C4A2631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4AB3F739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14:paraId="75202217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(ФИО)</w:t>
            </w:r>
          </w:p>
        </w:tc>
        <w:tc>
          <w:tcPr>
            <w:tcW w:w="319" w:type="dxa"/>
            <w:shd w:val="clear" w:color="auto" w:fill="auto"/>
          </w:tcPr>
          <w:p w14:paraId="6CC8CB22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6E25BE13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(телефон)</w:t>
            </w:r>
          </w:p>
        </w:tc>
        <w:tc>
          <w:tcPr>
            <w:tcW w:w="284" w:type="dxa"/>
          </w:tcPr>
          <w:p w14:paraId="38F9E04E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51EDE7C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6485A" w:rsidRPr="0062190C" w14:paraId="6F221489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73A81C42" w14:textId="77777777" w:rsidR="0076485A" w:rsidRPr="0062190C" w:rsidRDefault="0076485A" w:rsidP="00677E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9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135116ED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28E93AD2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6825106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06B18A4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9D0DAA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85A" w:rsidRPr="0062190C" w14:paraId="5B9C06CE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097ACD8D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14:paraId="472C3E6A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(ФИО)</w:t>
            </w:r>
          </w:p>
        </w:tc>
        <w:tc>
          <w:tcPr>
            <w:tcW w:w="319" w:type="dxa"/>
            <w:shd w:val="clear" w:color="auto" w:fill="auto"/>
          </w:tcPr>
          <w:p w14:paraId="07633816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046B53BA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(телефон)</w:t>
            </w:r>
          </w:p>
        </w:tc>
        <w:tc>
          <w:tcPr>
            <w:tcW w:w="284" w:type="dxa"/>
          </w:tcPr>
          <w:p w14:paraId="2477AEBC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E772390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6485A" w:rsidRPr="0062190C" w14:paraId="1FE9B0C0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0BBDEF38" w14:textId="77777777" w:rsidR="0076485A" w:rsidRPr="0062190C" w:rsidRDefault="0076485A" w:rsidP="00677E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9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108EFDC8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58AA8B3E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1AC9C19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ED2500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5B15A80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85A" w:rsidRPr="0062190C" w14:paraId="2B46D963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632E7DD4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14:paraId="099E242E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(ФИО)</w:t>
            </w:r>
          </w:p>
        </w:tc>
        <w:tc>
          <w:tcPr>
            <w:tcW w:w="319" w:type="dxa"/>
            <w:shd w:val="clear" w:color="auto" w:fill="auto"/>
          </w:tcPr>
          <w:p w14:paraId="12DEBD59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0612C17F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(телефон)</w:t>
            </w:r>
          </w:p>
        </w:tc>
        <w:tc>
          <w:tcPr>
            <w:tcW w:w="284" w:type="dxa"/>
          </w:tcPr>
          <w:p w14:paraId="1895E787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9DFD6F9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6485A" w:rsidRPr="0062190C" w14:paraId="414143F1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580E7704" w14:textId="77777777" w:rsidR="0076485A" w:rsidRPr="0062190C" w:rsidRDefault="0076485A" w:rsidP="00677E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9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3DF8BC4E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0A5CCCBD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5271E51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8C2D0FB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4D818EF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85A" w:rsidRPr="0062190C" w14:paraId="4045A040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7FD85A73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14:paraId="2A12EF2E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(ФИО)</w:t>
            </w:r>
          </w:p>
        </w:tc>
        <w:tc>
          <w:tcPr>
            <w:tcW w:w="319" w:type="dxa"/>
            <w:shd w:val="clear" w:color="auto" w:fill="auto"/>
          </w:tcPr>
          <w:p w14:paraId="336E85DD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2123412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(телефон)</w:t>
            </w:r>
          </w:p>
        </w:tc>
        <w:tc>
          <w:tcPr>
            <w:tcW w:w="284" w:type="dxa"/>
          </w:tcPr>
          <w:p w14:paraId="7F6466A2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9C25BB9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6485A" w:rsidRPr="0062190C" w14:paraId="6D453F81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4A217B22" w14:textId="77777777" w:rsidR="0076485A" w:rsidRPr="0062190C" w:rsidRDefault="0076485A" w:rsidP="00677E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9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017DB6ED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4EDF40F8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5CC3DA3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7658FD2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E4B63ED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85A" w:rsidRPr="0062190C" w14:paraId="42530516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14A231D9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14:paraId="2D5F2095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(ФИО)</w:t>
            </w:r>
          </w:p>
        </w:tc>
        <w:tc>
          <w:tcPr>
            <w:tcW w:w="319" w:type="dxa"/>
            <w:shd w:val="clear" w:color="auto" w:fill="auto"/>
          </w:tcPr>
          <w:p w14:paraId="3571CA4C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696A9B1A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(телефон)</w:t>
            </w:r>
          </w:p>
        </w:tc>
        <w:tc>
          <w:tcPr>
            <w:tcW w:w="284" w:type="dxa"/>
          </w:tcPr>
          <w:p w14:paraId="39CD17F3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C1CA783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6485A" w:rsidRPr="0062190C" w14:paraId="51AAFFDA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05F6F530" w14:textId="77777777" w:rsidR="0076485A" w:rsidRPr="0062190C" w:rsidRDefault="0076485A" w:rsidP="00677E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9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6E28DDE5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30D58185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9D69161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93E359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F858E25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85A" w:rsidRPr="0062190C" w14:paraId="5F41167E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282622F1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14:paraId="5A173BBC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(ФИО)</w:t>
            </w:r>
          </w:p>
        </w:tc>
        <w:tc>
          <w:tcPr>
            <w:tcW w:w="319" w:type="dxa"/>
            <w:shd w:val="clear" w:color="auto" w:fill="auto"/>
          </w:tcPr>
          <w:p w14:paraId="485B8060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7958BDFC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(телефон)</w:t>
            </w:r>
          </w:p>
        </w:tc>
        <w:tc>
          <w:tcPr>
            <w:tcW w:w="284" w:type="dxa"/>
          </w:tcPr>
          <w:p w14:paraId="5C7D67F4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209DBC6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6485A" w:rsidRPr="0062190C" w14:paraId="70E48613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5F08B843" w14:textId="77777777" w:rsidR="0076485A" w:rsidRPr="0062190C" w:rsidRDefault="0076485A" w:rsidP="00677E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9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6C91D008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30E6C01D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F64E018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BF5BE19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D8ACCEE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85A" w:rsidRPr="0062190C" w14:paraId="063AABA4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09F868EA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14:paraId="19DD7C9A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(ФИО)</w:t>
            </w:r>
          </w:p>
        </w:tc>
        <w:tc>
          <w:tcPr>
            <w:tcW w:w="319" w:type="dxa"/>
            <w:shd w:val="clear" w:color="auto" w:fill="auto"/>
          </w:tcPr>
          <w:p w14:paraId="6101DE22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FB3B56A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(телефон)</w:t>
            </w:r>
          </w:p>
        </w:tc>
        <w:tc>
          <w:tcPr>
            <w:tcW w:w="284" w:type="dxa"/>
          </w:tcPr>
          <w:p w14:paraId="4C436F09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20789B4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6485A" w:rsidRPr="0062190C" w14:paraId="7314D254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13D75F9D" w14:textId="77777777" w:rsidR="0076485A" w:rsidRPr="0062190C" w:rsidRDefault="0076485A" w:rsidP="00677E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9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487BC3E1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4F167145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043870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BF5E864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E13E04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85A" w:rsidRPr="0062190C" w14:paraId="7671576D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00D5C72C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14:paraId="244690C5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(ФИО)</w:t>
            </w:r>
          </w:p>
        </w:tc>
        <w:tc>
          <w:tcPr>
            <w:tcW w:w="319" w:type="dxa"/>
            <w:shd w:val="clear" w:color="auto" w:fill="auto"/>
          </w:tcPr>
          <w:p w14:paraId="422C885F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1786955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(телефон)</w:t>
            </w:r>
          </w:p>
        </w:tc>
        <w:tc>
          <w:tcPr>
            <w:tcW w:w="284" w:type="dxa"/>
          </w:tcPr>
          <w:p w14:paraId="436DC8AE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5B89D24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6485A" w:rsidRPr="0062190C" w14:paraId="1FA0860B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7533D945" w14:textId="77777777" w:rsidR="0076485A" w:rsidRPr="0062190C" w:rsidRDefault="0076485A" w:rsidP="00677E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190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612322D3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1BFBF51C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F701B3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E08F14A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1D85BC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85A" w:rsidRPr="0062190C" w14:paraId="20E79A2B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6C431A80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14:paraId="655C9DC7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(ФИО)</w:t>
            </w:r>
          </w:p>
        </w:tc>
        <w:tc>
          <w:tcPr>
            <w:tcW w:w="319" w:type="dxa"/>
            <w:shd w:val="clear" w:color="auto" w:fill="auto"/>
          </w:tcPr>
          <w:p w14:paraId="2D1DD01C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6BC57C77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(телефон)</w:t>
            </w:r>
          </w:p>
        </w:tc>
        <w:tc>
          <w:tcPr>
            <w:tcW w:w="284" w:type="dxa"/>
          </w:tcPr>
          <w:p w14:paraId="1244C736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39B1E55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76485A" w:rsidRPr="0062190C" w14:paraId="572D5DEA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70121DB0" w14:textId="77777777" w:rsidR="0076485A" w:rsidRPr="0062190C" w:rsidRDefault="0076485A" w:rsidP="00677E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6" w:colLast="6"/>
            <w:r w:rsidRPr="0062190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p w14:paraId="0209E061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dxa"/>
            <w:shd w:val="clear" w:color="auto" w:fill="auto"/>
          </w:tcPr>
          <w:p w14:paraId="4FF18B08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06F88AE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1DB2C5D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041CB9E" w14:textId="77777777" w:rsidR="0076485A" w:rsidRPr="0062190C" w:rsidRDefault="0076485A" w:rsidP="0067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76485A" w:rsidRPr="0062190C" w14:paraId="7BFDB5A2" w14:textId="77777777" w:rsidTr="007766FF">
        <w:trPr>
          <w:trHeight w:val="340"/>
        </w:trPr>
        <w:tc>
          <w:tcPr>
            <w:tcW w:w="561" w:type="dxa"/>
            <w:shd w:val="clear" w:color="auto" w:fill="auto"/>
            <w:vAlign w:val="bottom"/>
          </w:tcPr>
          <w:p w14:paraId="0278BAF8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auto"/>
          </w:tcPr>
          <w:p w14:paraId="6CA97137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(ФИО)</w:t>
            </w:r>
          </w:p>
        </w:tc>
        <w:tc>
          <w:tcPr>
            <w:tcW w:w="319" w:type="dxa"/>
            <w:shd w:val="clear" w:color="auto" w:fill="auto"/>
          </w:tcPr>
          <w:p w14:paraId="3B6942DE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037212E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(телефон)</w:t>
            </w:r>
          </w:p>
        </w:tc>
        <w:tc>
          <w:tcPr>
            <w:tcW w:w="284" w:type="dxa"/>
          </w:tcPr>
          <w:p w14:paraId="6E00B614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C560B56" w14:textId="77777777" w:rsidR="0076485A" w:rsidRPr="0062190C" w:rsidRDefault="0076485A" w:rsidP="00677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2190C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14:paraId="4F2E0E6C" w14:textId="77777777" w:rsidR="0055589B" w:rsidRPr="00500E9F" w:rsidRDefault="0055589B" w:rsidP="0055589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sectPr w:rsidR="0055589B" w:rsidRPr="00500E9F" w:rsidSect="0055589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01D33" w14:textId="77777777" w:rsidR="00702162" w:rsidRDefault="00702162" w:rsidP="0055589B">
      <w:pPr>
        <w:spacing w:after="0" w:line="240" w:lineRule="auto"/>
      </w:pPr>
      <w:r>
        <w:separator/>
      </w:r>
    </w:p>
  </w:endnote>
  <w:endnote w:type="continuationSeparator" w:id="0">
    <w:p w14:paraId="57FB462A" w14:textId="77777777" w:rsidR="00702162" w:rsidRDefault="00702162" w:rsidP="0055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91BA" w14:textId="31DEF4A1" w:rsidR="00734DD6" w:rsidRDefault="00734DD6" w:rsidP="00734DD6">
    <w:pPr>
      <w:pStyle w:val="a5"/>
      <w:jc w:val="right"/>
    </w:pPr>
    <w:r>
      <w:rPr>
        <w:noProof/>
      </w:rPr>
      <w:drawing>
        <wp:inline distT="0" distB="0" distL="0" distR="0" wp14:anchorId="515B847A" wp14:editId="59A32396">
          <wp:extent cx="533276" cy="676353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Логотип_партии__Единая_Россия_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614" cy="680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DA6E1" w14:textId="77777777" w:rsidR="00702162" w:rsidRDefault="00702162" w:rsidP="0055589B">
      <w:pPr>
        <w:spacing w:after="0" w:line="240" w:lineRule="auto"/>
      </w:pPr>
      <w:r>
        <w:separator/>
      </w:r>
    </w:p>
  </w:footnote>
  <w:footnote w:type="continuationSeparator" w:id="0">
    <w:p w14:paraId="7FA60175" w14:textId="77777777" w:rsidR="00702162" w:rsidRDefault="00702162" w:rsidP="00555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85A"/>
    <w:rsid w:val="00030644"/>
    <w:rsid w:val="001F0025"/>
    <w:rsid w:val="002456DA"/>
    <w:rsid w:val="002D0CC4"/>
    <w:rsid w:val="003B637B"/>
    <w:rsid w:val="003F09DC"/>
    <w:rsid w:val="00451704"/>
    <w:rsid w:val="00500E9F"/>
    <w:rsid w:val="00506250"/>
    <w:rsid w:val="0055589B"/>
    <w:rsid w:val="00686FB4"/>
    <w:rsid w:val="00702162"/>
    <w:rsid w:val="00734DD6"/>
    <w:rsid w:val="007518C6"/>
    <w:rsid w:val="0076485A"/>
    <w:rsid w:val="007766FF"/>
    <w:rsid w:val="008079D1"/>
    <w:rsid w:val="00940E5A"/>
    <w:rsid w:val="00987524"/>
    <w:rsid w:val="00B32B02"/>
    <w:rsid w:val="00D950F6"/>
    <w:rsid w:val="00F3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BC2BD"/>
  <w15:docId w15:val="{9D309B42-C4AD-4428-9553-03DBB0D8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8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8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5589B"/>
  </w:style>
  <w:style w:type="paragraph" w:styleId="a5">
    <w:name w:val="footer"/>
    <w:basedOn w:val="a"/>
    <w:link w:val="a6"/>
    <w:uiPriority w:val="99"/>
    <w:unhideWhenUsed/>
    <w:rsid w:val="0055589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5589B"/>
  </w:style>
  <w:style w:type="paragraph" w:customStyle="1" w:styleId="a7">
    <w:basedOn w:val="a"/>
    <w:next w:val="a8"/>
    <w:uiPriority w:val="99"/>
    <w:unhideWhenUsed/>
    <w:rsid w:val="007648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76485A"/>
    <w:rPr>
      <w:i/>
      <w:iCs/>
    </w:rPr>
  </w:style>
  <w:style w:type="paragraph" w:styleId="a8">
    <w:name w:val="Normal (Web)"/>
    <w:basedOn w:val="a"/>
    <w:uiPriority w:val="99"/>
    <w:semiHidden/>
    <w:unhideWhenUsed/>
    <w:rsid w:val="0076485A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F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00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upr\Documents\&#1053;&#1072;&#1089;&#1090;&#1088;&#1072;&#1080;&#1074;&#1072;&#1077;&#1084;&#1099;&#1077;%20&#1096;&#1072;&#1073;&#1083;&#1086;&#1085;&#1099;%20Office\&#1055;&#1056;&#1054;&#1045;&#1050;&#1058;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ПРОЕКТ_1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Куприенко</dc:creator>
  <cp:keywords/>
  <dc:description/>
  <cp:lastModifiedBy>Артем Куприенко</cp:lastModifiedBy>
  <cp:revision>8</cp:revision>
  <cp:lastPrinted>2020-02-11T10:17:00Z</cp:lastPrinted>
  <dcterms:created xsi:type="dcterms:W3CDTF">2020-02-11T10:16:00Z</dcterms:created>
  <dcterms:modified xsi:type="dcterms:W3CDTF">2020-02-11T12:31:00Z</dcterms:modified>
</cp:coreProperties>
</file>