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B9A" w:rsidRPr="00B75FCE" w:rsidRDefault="007A4B9A" w:rsidP="007A4B9A">
      <w:pPr>
        <w:widowControl w:val="0"/>
        <w:spacing w:line="240" w:lineRule="auto"/>
        <w:ind w:left="5387" w:right="-852" w:firstLine="0"/>
        <w:jc w:val="left"/>
        <w:rPr>
          <w:szCs w:val="28"/>
          <w:lang w:eastAsia="en-US"/>
        </w:rPr>
      </w:pPr>
      <w:r w:rsidRPr="00B75FCE">
        <w:rPr>
          <w:szCs w:val="28"/>
          <w:lang w:eastAsia="en-US"/>
        </w:rPr>
        <w:t>Вносится депутатами</w:t>
      </w:r>
    </w:p>
    <w:p w:rsidR="007A4B9A" w:rsidRPr="00B75FCE" w:rsidRDefault="007A4B9A" w:rsidP="007A4B9A">
      <w:pPr>
        <w:widowControl w:val="0"/>
        <w:spacing w:line="240" w:lineRule="auto"/>
        <w:ind w:left="5387" w:right="-852" w:firstLine="0"/>
        <w:jc w:val="left"/>
        <w:rPr>
          <w:szCs w:val="28"/>
          <w:lang w:eastAsia="en-US"/>
        </w:rPr>
      </w:pPr>
      <w:r w:rsidRPr="00B75FCE">
        <w:rPr>
          <w:szCs w:val="28"/>
          <w:lang w:eastAsia="en-US"/>
        </w:rPr>
        <w:t>Государственной Думы</w:t>
      </w:r>
    </w:p>
    <w:p w:rsidR="007A4B9A" w:rsidRPr="00B75FCE" w:rsidRDefault="007A4B9A" w:rsidP="007A4B9A">
      <w:pPr>
        <w:widowControl w:val="0"/>
        <w:spacing w:line="240" w:lineRule="auto"/>
        <w:ind w:left="5387" w:right="-852" w:firstLine="0"/>
        <w:jc w:val="left"/>
        <w:rPr>
          <w:szCs w:val="28"/>
          <w:lang w:eastAsia="en-US"/>
        </w:rPr>
      </w:pPr>
      <w:r w:rsidRPr="00B75FCE">
        <w:rPr>
          <w:szCs w:val="28"/>
          <w:lang w:eastAsia="en-US"/>
        </w:rPr>
        <w:t>В.В.Володиным, В.А.Васильевым, А.К.Исаевым, С.И.Неверовым, М.В.Тарасенко</w:t>
      </w:r>
    </w:p>
    <w:p w:rsidR="007A4B9A" w:rsidRPr="00B75FCE" w:rsidRDefault="007A4B9A" w:rsidP="007A4B9A">
      <w:pPr>
        <w:widowControl w:val="0"/>
        <w:spacing w:line="240" w:lineRule="auto"/>
        <w:ind w:left="5387" w:right="-852" w:firstLine="0"/>
        <w:jc w:val="left"/>
        <w:rPr>
          <w:szCs w:val="28"/>
          <w:lang w:eastAsia="en-US"/>
        </w:rPr>
      </w:pPr>
    </w:p>
    <w:p w:rsidR="007A4B9A" w:rsidRPr="00B75FCE" w:rsidRDefault="00FB093A" w:rsidP="007A4B9A">
      <w:pPr>
        <w:widowControl w:val="0"/>
        <w:spacing w:line="240" w:lineRule="auto"/>
        <w:ind w:left="5387" w:right="-852" w:firstLine="0"/>
        <w:jc w:val="left"/>
        <w:rPr>
          <w:szCs w:val="28"/>
          <w:lang w:eastAsia="en-US"/>
        </w:rPr>
      </w:pPr>
      <w:r w:rsidRPr="00B75FCE">
        <w:rPr>
          <w:szCs w:val="28"/>
          <w:lang w:eastAsia="en-US"/>
        </w:rPr>
        <w:t>Сенаторами Российской Федерации</w:t>
      </w:r>
    </w:p>
    <w:p w:rsidR="007A4B9A" w:rsidRPr="00B75FCE" w:rsidRDefault="007A4B9A" w:rsidP="007A4B9A">
      <w:pPr>
        <w:widowControl w:val="0"/>
        <w:spacing w:line="240" w:lineRule="auto"/>
        <w:ind w:left="5387" w:right="-852" w:firstLine="0"/>
        <w:jc w:val="left"/>
        <w:rPr>
          <w:szCs w:val="28"/>
          <w:lang w:eastAsia="en-US"/>
        </w:rPr>
      </w:pPr>
      <w:r w:rsidRPr="00B75FCE">
        <w:rPr>
          <w:szCs w:val="28"/>
          <w:lang w:eastAsia="en-US"/>
        </w:rPr>
        <w:t xml:space="preserve">В.И.Матвиенко, А.А.Турчаком, </w:t>
      </w:r>
      <w:r w:rsidR="00EF7ADF" w:rsidRPr="00B75FCE">
        <w:rPr>
          <w:szCs w:val="28"/>
          <w:lang w:eastAsia="en-US"/>
        </w:rPr>
        <w:t>А.А.Клишасом, И.Ю</w:t>
      </w:r>
      <w:r w:rsidRPr="00B75FCE">
        <w:rPr>
          <w:szCs w:val="28"/>
          <w:lang w:eastAsia="en-US"/>
        </w:rPr>
        <w:t>.Святенко, Д.С.Лантратовой</w:t>
      </w:r>
    </w:p>
    <w:p w:rsidR="007A4B9A" w:rsidRPr="00B75FCE" w:rsidRDefault="007A4B9A" w:rsidP="007A4B9A">
      <w:pPr>
        <w:widowControl w:val="0"/>
        <w:tabs>
          <w:tab w:val="left" w:pos="5954"/>
        </w:tabs>
        <w:spacing w:line="240" w:lineRule="auto"/>
        <w:ind w:left="5954" w:right="-852" w:firstLine="0"/>
        <w:jc w:val="left"/>
        <w:rPr>
          <w:szCs w:val="28"/>
          <w:lang w:eastAsia="en-US"/>
        </w:rPr>
      </w:pPr>
    </w:p>
    <w:p w:rsidR="007A4B9A" w:rsidRPr="00B75FCE" w:rsidRDefault="007A4B9A" w:rsidP="007A4B9A">
      <w:pPr>
        <w:widowControl w:val="0"/>
        <w:tabs>
          <w:tab w:val="left" w:pos="5954"/>
        </w:tabs>
        <w:spacing w:line="240" w:lineRule="auto"/>
        <w:ind w:left="5954" w:right="-426" w:firstLine="0"/>
        <w:jc w:val="left"/>
        <w:rPr>
          <w:szCs w:val="28"/>
          <w:lang w:eastAsia="en-US"/>
        </w:rPr>
      </w:pPr>
    </w:p>
    <w:p w:rsidR="007A4B9A" w:rsidRPr="00B75FCE" w:rsidRDefault="007A4B9A" w:rsidP="00FB093A">
      <w:pPr>
        <w:widowControl w:val="0"/>
        <w:tabs>
          <w:tab w:val="left" w:pos="5954"/>
        </w:tabs>
        <w:spacing w:line="240" w:lineRule="auto"/>
        <w:ind w:left="5954" w:right="-426" w:firstLine="0"/>
        <w:jc w:val="right"/>
        <w:rPr>
          <w:i/>
        </w:rPr>
      </w:pPr>
      <w:r w:rsidRPr="00B75FCE">
        <w:t>Проект</w:t>
      </w:r>
      <w:r w:rsidR="00071572" w:rsidRPr="00B75FCE">
        <w:t xml:space="preserve"> №2755</w:t>
      </w:r>
      <w:r w:rsidR="001077BC" w:rsidRPr="00B75FCE">
        <w:t>9</w:t>
      </w:r>
      <w:r w:rsidR="00071572" w:rsidRPr="00B75FCE">
        <w:t>9-8</w:t>
      </w:r>
    </w:p>
    <w:p w:rsidR="007A4B9A" w:rsidRPr="00B75FCE" w:rsidRDefault="007A4B9A" w:rsidP="007A4B9A">
      <w:pPr>
        <w:pStyle w:val="3"/>
        <w:spacing w:before="840" w:after="760" w:line="240" w:lineRule="auto"/>
        <w:ind w:firstLine="0"/>
        <w:rPr>
          <w:color w:val="auto"/>
          <w:sz w:val="28"/>
          <w:szCs w:val="28"/>
        </w:rPr>
      </w:pPr>
      <w:bookmarkStart w:id="0" w:name="_GoBack"/>
      <w:r w:rsidRPr="00B75FCE">
        <w:rPr>
          <w:color w:val="auto"/>
          <w:sz w:val="28"/>
          <w:szCs w:val="28"/>
        </w:rPr>
        <w:t>ФЕДЕРАЛЬНЫЙ ЗАКОН</w:t>
      </w:r>
    </w:p>
    <w:p w:rsidR="007A4B9A" w:rsidRPr="00B75FCE" w:rsidRDefault="007A4B9A" w:rsidP="007A4B9A">
      <w:pPr>
        <w:spacing w:line="360" w:lineRule="auto"/>
        <w:ind w:firstLine="0"/>
        <w:jc w:val="center"/>
        <w:rPr>
          <w:b/>
          <w:szCs w:val="28"/>
        </w:rPr>
      </w:pPr>
      <w:r w:rsidRPr="00B75FCE">
        <w:rPr>
          <w:b/>
          <w:szCs w:val="28"/>
        </w:rPr>
        <w:t>«О занятости населения в Российской Федерации»</w:t>
      </w:r>
    </w:p>
    <w:bookmarkEnd w:id="0"/>
    <w:p w:rsidR="007A4B9A" w:rsidRPr="00B75FCE" w:rsidRDefault="007A4B9A" w:rsidP="007A4B9A">
      <w:pPr>
        <w:spacing w:line="360" w:lineRule="auto"/>
        <w:rPr>
          <w:szCs w:val="28"/>
        </w:rPr>
      </w:pPr>
    </w:p>
    <w:p w:rsidR="007A4B9A" w:rsidRPr="00B75FCE" w:rsidRDefault="007A4B9A" w:rsidP="007A4B9A">
      <w:pPr>
        <w:pStyle w:val="ConsPlusTitle"/>
        <w:widowControl/>
        <w:spacing w:line="360" w:lineRule="auto"/>
        <w:jc w:val="center"/>
        <w:rPr>
          <w:sz w:val="28"/>
          <w:szCs w:val="28"/>
        </w:rPr>
      </w:pPr>
      <w:r w:rsidRPr="00B75FCE">
        <w:rPr>
          <w:sz w:val="28"/>
          <w:szCs w:val="28"/>
        </w:rPr>
        <w:t>ГЛАВА 1. ОБЩИЕ ПОЛОЖЕНИЯ</w:t>
      </w:r>
    </w:p>
    <w:p w:rsidR="007A4B9A" w:rsidRPr="00B75FCE" w:rsidRDefault="007A4B9A" w:rsidP="007A4B9A">
      <w:pPr>
        <w:spacing w:line="360" w:lineRule="auto"/>
        <w:rPr>
          <w:b/>
          <w:szCs w:val="28"/>
        </w:rPr>
      </w:pPr>
    </w:p>
    <w:p w:rsidR="007A4B9A" w:rsidRPr="00B75FCE" w:rsidRDefault="007A4B9A" w:rsidP="007A4B9A">
      <w:pPr>
        <w:spacing w:line="360" w:lineRule="auto"/>
        <w:rPr>
          <w:b/>
          <w:szCs w:val="28"/>
        </w:rPr>
      </w:pPr>
      <w:r w:rsidRPr="00B75FCE">
        <w:rPr>
          <w:b/>
          <w:szCs w:val="28"/>
        </w:rPr>
        <w:t>Статья 1. Предмет регулирования настоящего Федерального закона</w:t>
      </w:r>
    </w:p>
    <w:p w:rsidR="00AD326C" w:rsidRPr="00B75FCE" w:rsidRDefault="007A4B9A" w:rsidP="009336A3">
      <w:pPr>
        <w:spacing w:line="456" w:lineRule="auto"/>
      </w:pPr>
      <w:r w:rsidRPr="00B75FCE">
        <w:t xml:space="preserve">Настоящий Федеральный закон определяет принципы правового регулирования отношений в сфере занятости населения, правовые, экономические, организационные основы государственной политики в сфере занятости населения, социальных гарантий и мер поддержки граждан, признанных в установленном порядке безработными  (далее также безработные граждане), работников, находящихся под риском увольнения, а также иных категорий граждан, определенных настоящим </w:t>
      </w:r>
      <w:r w:rsidRPr="00B75FCE">
        <w:lastRenderedPageBreak/>
        <w:t>Федеральным законом, государственного контроля за соблюдением законодательства о занятости населения.</w:t>
      </w:r>
    </w:p>
    <w:p w:rsidR="007A4B9A" w:rsidRPr="00B75FCE" w:rsidRDefault="007A4B9A" w:rsidP="007A4B9A">
      <w:pPr>
        <w:spacing w:line="456" w:lineRule="auto"/>
        <w:rPr>
          <w:b/>
        </w:rPr>
      </w:pPr>
      <w:r w:rsidRPr="00B75FCE">
        <w:rPr>
          <w:b/>
        </w:rPr>
        <w:t>Статья 2. Занятость граждан в Российской Федерации</w:t>
      </w:r>
    </w:p>
    <w:p w:rsidR="007A4B9A" w:rsidRPr="00B75FCE" w:rsidRDefault="007A4B9A" w:rsidP="007A4B9A">
      <w:pPr>
        <w:spacing w:line="456" w:lineRule="auto"/>
      </w:pPr>
      <w:r w:rsidRPr="00B75FCE">
        <w:t xml:space="preserve">1. Занятость – это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 </w:t>
      </w:r>
    </w:p>
    <w:p w:rsidR="007A4B9A" w:rsidRPr="00B75FCE" w:rsidRDefault="007A4B9A" w:rsidP="007A4B9A">
      <w:pPr>
        <w:spacing w:line="456" w:lineRule="auto"/>
      </w:pPr>
      <w:r w:rsidRPr="00B75FCE">
        <w:t>2. Занятыми считается граждане:</w:t>
      </w:r>
    </w:p>
    <w:p w:rsidR="007A4B9A" w:rsidRPr="00B75FCE" w:rsidRDefault="007A4B9A" w:rsidP="007A4B9A">
      <w:pPr>
        <w:spacing w:line="456" w:lineRule="auto"/>
      </w:pPr>
      <w:r w:rsidRPr="00B75FCE">
        <w:t>1)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части 3 статьи 16 настоящего Федерального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7A4B9A" w:rsidRPr="00B75FCE" w:rsidRDefault="007A4B9A" w:rsidP="007A4B9A">
      <w:pPr>
        <w:spacing w:line="456" w:lineRule="auto"/>
      </w:pPr>
      <w:r w:rsidRPr="00B75FCE">
        <w:t>2) 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7A4B9A" w:rsidRPr="00B75FCE" w:rsidRDefault="007A4B9A" w:rsidP="007A4B9A">
      <w:pPr>
        <w:spacing w:line="456" w:lineRule="auto"/>
      </w:pPr>
      <w:r w:rsidRPr="00B75FCE">
        <w:lastRenderedPageBreak/>
        <w:t>3) являющиеся самозанятыми в соответствии с частью 3 настоящей статьи;</w:t>
      </w:r>
    </w:p>
    <w:p w:rsidR="007A4B9A" w:rsidRPr="00B75FCE" w:rsidRDefault="007A4B9A" w:rsidP="007A4B9A">
      <w:pPr>
        <w:spacing w:line="456" w:lineRule="auto"/>
      </w:pPr>
      <w:r w:rsidRPr="00B75FCE">
        <w:t>4) занятые ведением личного подсобного хозяйства, изготовлением изделий народного художественного промысла, осуществляющие традиционную хозяйственную деятельность, занятые традиционными промыслами малочисленных народов и реализующие продукцию по договорам;</w:t>
      </w:r>
    </w:p>
    <w:p w:rsidR="007A4B9A" w:rsidRPr="00B75FCE" w:rsidRDefault="007A4B9A" w:rsidP="007A4B9A">
      <w:pPr>
        <w:spacing w:line="456" w:lineRule="auto"/>
      </w:pPr>
      <w:r w:rsidRPr="00B75FCE">
        <w:t>5) выполняющие работы по договорам гражданско-правового характера, предметами которых являются выполнение работ и (или) оказание услуг, авторским договорам, а также являющиеся членами производственных кооперативов (артелей);</w:t>
      </w:r>
    </w:p>
    <w:p w:rsidR="007A4B9A" w:rsidRPr="00B75FCE" w:rsidRDefault="007A4B9A" w:rsidP="007A4B9A">
      <w:pPr>
        <w:spacing w:line="456" w:lineRule="auto"/>
      </w:pPr>
      <w:r w:rsidRPr="00B75FCE">
        <w:t>6) избранные, назначенные или утвержденные на оплачиваемую должность;</w:t>
      </w:r>
    </w:p>
    <w:p w:rsidR="007A4B9A" w:rsidRPr="00B75FCE" w:rsidRDefault="007A4B9A" w:rsidP="007A4B9A">
      <w:pPr>
        <w:spacing w:line="456" w:lineRule="auto"/>
      </w:pPr>
      <w:r w:rsidRPr="00B75FCE">
        <w:t>7)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7A4B9A" w:rsidRPr="00B75FCE" w:rsidRDefault="007A4B9A" w:rsidP="007A4B9A">
      <w:pPr>
        <w:spacing w:line="456" w:lineRule="auto"/>
      </w:pPr>
      <w:r w:rsidRPr="00B75FCE">
        <w:t xml:space="preserve">8)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w:t>
      </w:r>
      <w:r w:rsidRPr="00B75FCE">
        <w:lastRenderedPageBreak/>
        <w:t>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7A4B9A" w:rsidRPr="00B75FCE" w:rsidRDefault="007A4B9A" w:rsidP="007A4B9A">
      <w:pPr>
        <w:spacing w:line="456" w:lineRule="auto"/>
      </w:pPr>
      <w:r w:rsidRPr="00B75FCE">
        <w:t>9)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7A4B9A" w:rsidRPr="00B75FCE" w:rsidRDefault="007A4B9A" w:rsidP="007A4B9A">
      <w:pPr>
        <w:spacing w:line="456" w:lineRule="auto"/>
      </w:pPr>
      <w:r w:rsidRPr="00B75FCE">
        <w:t>10) являющиеся членами крестьянского (фермерского) хозяйства.</w:t>
      </w:r>
    </w:p>
    <w:p w:rsidR="007A4B9A" w:rsidRPr="00B75FCE" w:rsidRDefault="007A4B9A" w:rsidP="007A4B9A">
      <w:pPr>
        <w:spacing w:line="456" w:lineRule="auto"/>
      </w:pPr>
      <w:r w:rsidRPr="00B75FCE">
        <w:t xml:space="preserve">3. Под самозанятостью понимается деятельность гражданина по личному производству товаров, выполнению работ и (или) оказанию услуг, направленная на систематическое получение дохода. </w:t>
      </w:r>
    </w:p>
    <w:p w:rsidR="007A4B9A" w:rsidRPr="00B75FCE" w:rsidRDefault="007A4B9A" w:rsidP="007A4B9A">
      <w:pPr>
        <w:spacing w:line="456" w:lineRule="auto"/>
      </w:pPr>
      <w:r w:rsidRPr="00B75FCE">
        <w:t xml:space="preserve">4. Под платформенной занятостью понимается деятельность граждан (платформенных занятых) по личному выполнению работ и (или) оказанию услуг на основе заключаемых договоров, организуемая с использованием информационных систем (цифровых платформ занятости), обеспечивающих взаимодействие платформенных занятых, заказчиков и </w:t>
      </w:r>
      <w:r w:rsidRPr="00B75FCE">
        <w:lastRenderedPageBreak/>
        <w:t xml:space="preserve">операторов цифровых платформ занятости посредством информационно-телекоммуникационной сети «Интернет». </w:t>
      </w:r>
    </w:p>
    <w:p w:rsidR="007A4B9A" w:rsidRPr="00B75FCE" w:rsidRDefault="007A4B9A" w:rsidP="007A4B9A">
      <w:pPr>
        <w:spacing w:line="456" w:lineRule="auto"/>
      </w:pPr>
      <w:r w:rsidRPr="00B75FCE">
        <w:t xml:space="preserve">6. Регулирование самозанятости, платформенной занятости в Российской Федерации осуществляется федеральным законом.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 Основные принципы правового регулирования отношений в сфере занятости населения</w:t>
      </w:r>
    </w:p>
    <w:p w:rsidR="007A4B9A" w:rsidRPr="00B75FCE" w:rsidRDefault="007A4B9A" w:rsidP="007A4B9A">
      <w:pPr>
        <w:spacing w:line="456" w:lineRule="auto"/>
      </w:pPr>
      <w:r w:rsidRPr="00B75FCE">
        <w:t>Принципами правового регулирования отношений в сфере занятости населения являются:</w:t>
      </w:r>
    </w:p>
    <w:p w:rsidR="007A4B9A" w:rsidRPr="00B75FCE" w:rsidRDefault="007A4B9A" w:rsidP="007A4B9A">
      <w:pPr>
        <w:spacing w:line="456" w:lineRule="auto"/>
      </w:pPr>
      <w:r w:rsidRPr="00B75FCE">
        <w:t>1) свобода выбора гражданами занятости и добровольный труд. Незанятость граждан не может служить основанием для привлечения их к административной и иной ответственности;</w:t>
      </w:r>
    </w:p>
    <w:p w:rsidR="007A4B9A" w:rsidRPr="00B75FCE" w:rsidRDefault="007A4B9A" w:rsidP="007A4B9A">
      <w:pPr>
        <w:spacing w:line="456" w:lineRule="auto"/>
      </w:pPr>
      <w:r w:rsidRPr="00B75FCE">
        <w:t>2) свобода выбора гражданами формы занятости, рода деятельности, профессии (специальности), вида, характера и режима труда;</w:t>
      </w:r>
    </w:p>
    <w:p w:rsidR="007A4B9A" w:rsidRPr="00B75FCE" w:rsidRDefault="007A4B9A" w:rsidP="007A4B9A">
      <w:pPr>
        <w:spacing w:line="456" w:lineRule="auto"/>
      </w:pPr>
      <w:r w:rsidRPr="00B75FCE">
        <w:t>3) запрещение принудительного труда;</w:t>
      </w:r>
    </w:p>
    <w:p w:rsidR="007A4B9A" w:rsidRPr="00B75FCE" w:rsidRDefault="007A4B9A" w:rsidP="007A4B9A">
      <w:pPr>
        <w:spacing w:line="456" w:lineRule="auto"/>
      </w:pPr>
      <w:r w:rsidRPr="00B75FCE">
        <w:t xml:space="preserve">4) запрещение дискриминации в сфере занятости населения, обеспечение равных возможностей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 </w:t>
      </w:r>
    </w:p>
    <w:p w:rsidR="007A4B9A" w:rsidRPr="00B75FCE" w:rsidRDefault="007A4B9A" w:rsidP="007A4B9A">
      <w:pPr>
        <w:spacing w:line="456" w:lineRule="auto"/>
        <w:rPr>
          <w:b/>
        </w:rPr>
      </w:pPr>
      <w:r w:rsidRPr="00B75FCE">
        <w:t xml:space="preserve">5) право граждан на выбор места работы путем прямого обращения к работодателю, или путем бесплатного посредничества государственной </w:t>
      </w:r>
      <w:r w:rsidRPr="00B75FCE">
        <w:lastRenderedPageBreak/>
        <w:t>службы занятости населения (далее – органы службы занятости), или посредничества других организаций по содействию в трудоустройстве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 Законодательство о занятости населения</w:t>
      </w:r>
    </w:p>
    <w:p w:rsidR="007A4B9A" w:rsidRPr="00B75FCE" w:rsidRDefault="007A4B9A" w:rsidP="007A4B9A">
      <w:pPr>
        <w:spacing w:line="456" w:lineRule="auto"/>
      </w:pPr>
      <w:r w:rsidRPr="00B75FCE">
        <w:t xml:space="preserve">1. Законодательство о занятости населения основывается на Конституции Российской Федерации и состоит из настоящего Федерального закона, других федеральных законов, иных нормативных правовых актов Российской Федерации, нормативных правовых актов федеральных органов исполнительной власти, законов и иных нормативных правовых актов субъектов Российской Федерации.  </w:t>
      </w:r>
    </w:p>
    <w:p w:rsidR="007A4B9A" w:rsidRPr="00B75FCE" w:rsidRDefault="007A4B9A" w:rsidP="007A4B9A">
      <w:pPr>
        <w:spacing w:line="456" w:lineRule="auto"/>
      </w:pPr>
      <w:r w:rsidRPr="00B75FCE">
        <w:t xml:space="preserve">2. В случае противоречия между настоящим Федеральным законом и иными федеральными законами применяются положения настоящего Федерального закона, за исключением случая, предусмотренного частью 4 статьи 5 Трудового кодекса Российской Федерации. </w:t>
      </w:r>
    </w:p>
    <w:p w:rsidR="007A4B9A" w:rsidRPr="00B75FCE" w:rsidRDefault="007A4B9A" w:rsidP="007A4B9A">
      <w:pPr>
        <w:spacing w:line="456" w:lineRule="auto"/>
      </w:pPr>
      <w:r w:rsidRPr="00B75FCE">
        <w:t xml:space="preserve">3. Термины и понятия, используемые в настоящем Федеральном законе, применяются в значении, определяемом иными федеральными законами, если иное не предусмотрено настоящим Федеральным законом.  </w:t>
      </w:r>
    </w:p>
    <w:p w:rsidR="007A4B9A" w:rsidRPr="00B75FCE" w:rsidRDefault="007A4B9A" w:rsidP="007A4B9A">
      <w:pPr>
        <w:spacing w:line="456" w:lineRule="auto"/>
      </w:pPr>
      <w:r w:rsidRPr="00B75FCE">
        <w:t>4. На иностранных граждан и лиц без гражданства распространяется законодательство о занятости населения в случаях, предусмотренных настоящим Федеральным законом, федеральными законами и иными нормативными правовыми актами Российской Федерации.</w:t>
      </w:r>
    </w:p>
    <w:p w:rsidR="007A4B9A" w:rsidRPr="00B75FCE" w:rsidRDefault="007A4B9A" w:rsidP="007A4B9A">
      <w:pPr>
        <w:spacing w:line="456" w:lineRule="auto"/>
      </w:pPr>
      <w:r w:rsidRPr="00B75FCE">
        <w:lastRenderedPageBreak/>
        <w:t>5.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7A4B9A" w:rsidRPr="00B75FCE" w:rsidRDefault="007A4B9A" w:rsidP="007A4B9A">
      <w:pPr>
        <w:spacing w:line="456" w:lineRule="auto"/>
      </w:pPr>
      <w:r w:rsidRPr="00B75FCE">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pPr>
      <w:r w:rsidRPr="00B75FCE">
        <w:rPr>
          <w:b/>
        </w:rPr>
        <w:t>Статья 5. Участие органов социального партнерства в разработке и (или) обсуждении нормативных правовых актов в сфере занятости населения</w:t>
      </w:r>
    </w:p>
    <w:p w:rsidR="007A4B9A" w:rsidRPr="00B75FCE" w:rsidRDefault="007A4B9A" w:rsidP="007A4B9A">
      <w:pPr>
        <w:spacing w:line="456" w:lineRule="auto"/>
      </w:pPr>
      <w:r w:rsidRPr="00B75FCE">
        <w:t xml:space="preserve">1. Федеральные органы государственной власти, органы государственной власти субъектов Российской Федерации, органы местного самоуправления обязаны обеспечивать условия для участия соответствующих комиссий по регулированию социально-трудовых отношений сформированных в порядке, предусмотренном нормативными правовыми актами Российской Федерации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в сфере занятости </w:t>
      </w:r>
      <w:r w:rsidRPr="00B75FCE">
        <w:lastRenderedPageBreak/>
        <w:t>населения в порядке, установленном настоящим Федеральным законом и иными нормативными правовыми актами Российской Федерации, законами и иными нормативными правовыми актами субъектов Российской Федерации.</w:t>
      </w:r>
    </w:p>
    <w:p w:rsidR="007A4B9A" w:rsidRPr="00B75FCE" w:rsidRDefault="007A4B9A" w:rsidP="007A4B9A">
      <w:pPr>
        <w:spacing w:line="456" w:lineRule="auto"/>
      </w:pPr>
      <w:r w:rsidRPr="00B75FCE">
        <w:t>2. Проекты законодательных актов, иных нормативных правовых актов в сфере занятости населения,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rsidR="007A4B9A" w:rsidRPr="00B75FCE" w:rsidRDefault="007A4B9A" w:rsidP="007A4B9A">
      <w:pPr>
        <w:spacing w:line="456" w:lineRule="auto"/>
      </w:pPr>
      <w:r w:rsidRPr="00B75FCE">
        <w:t>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иных нормативных правовых актов подлежат обязательному рассмотрению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rsidR="007A4B9A" w:rsidRPr="00B75FCE" w:rsidRDefault="007A4B9A" w:rsidP="007A4B9A">
      <w:pPr>
        <w:spacing w:line="456" w:lineRule="auto"/>
      </w:pPr>
      <w:r w:rsidRPr="00B75FCE">
        <w:lastRenderedPageBreak/>
        <w:t>4. Представители сторон социального партнерства могут принимать участие в разработке проектов законодательных и иных нормативных правовых актов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6. Государственная политика в сфере занятости населения</w:t>
      </w:r>
      <w:r w:rsidR="00CB0AA9" w:rsidRPr="00B75FCE">
        <w:rPr>
          <w:b/>
        </w:rPr>
        <w:t xml:space="preserve"> </w:t>
      </w:r>
      <w:r w:rsidRPr="00B75FCE">
        <w:rPr>
          <w:b/>
        </w:rPr>
        <w:t>в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Целью государственной политики в сфере занятости населения является содействие полной, продуктивной и свободно избранной занятости граждан, защита законных прав и интересов граждан и работодателей. </w:t>
      </w:r>
    </w:p>
    <w:p w:rsidR="007A4B9A" w:rsidRPr="00B75FCE" w:rsidRDefault="007A4B9A" w:rsidP="007A4B9A">
      <w:pPr>
        <w:spacing w:line="456" w:lineRule="auto"/>
      </w:pPr>
      <w:r w:rsidRPr="00B75FCE">
        <w:t>2. Государственная политика в области содействия занятости населения направлена на:</w:t>
      </w:r>
    </w:p>
    <w:p w:rsidR="007A4B9A" w:rsidRPr="00B75FCE" w:rsidRDefault="007A4B9A" w:rsidP="007A4B9A">
      <w:pPr>
        <w:spacing w:line="456" w:lineRule="auto"/>
      </w:pPr>
      <w:r w:rsidRPr="00B75FCE">
        <w:t>1) содействие гражданам  в поиске работы, а работодателям в подборе работников;</w:t>
      </w:r>
    </w:p>
    <w:p w:rsidR="007A4B9A" w:rsidRPr="00B75FCE" w:rsidRDefault="007A4B9A" w:rsidP="007A4B9A">
      <w:pPr>
        <w:spacing w:line="456" w:lineRule="auto"/>
      </w:pPr>
      <w:r w:rsidRPr="00B75FCE">
        <w:t>2) оказание мер поддержки работодателям, сохраняющим действующие и создающим новые рабочие места;</w:t>
      </w:r>
    </w:p>
    <w:p w:rsidR="007A4B9A" w:rsidRPr="00B75FCE" w:rsidRDefault="007A4B9A" w:rsidP="007A4B9A">
      <w:pPr>
        <w:spacing w:line="456" w:lineRule="auto"/>
      </w:pPr>
      <w:r w:rsidRPr="00B75FCE">
        <w:t>3) поддержку предпринимательской инициативы граждан и иных форм занятости, не противоречащих действующему законодательству;</w:t>
      </w:r>
    </w:p>
    <w:p w:rsidR="007A4B9A" w:rsidRPr="00B75FCE" w:rsidRDefault="007A4B9A" w:rsidP="007A4B9A">
      <w:pPr>
        <w:spacing w:line="456" w:lineRule="auto"/>
      </w:pPr>
      <w:r w:rsidRPr="00B75FCE">
        <w:t>4)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7A4B9A" w:rsidRPr="00B75FCE" w:rsidRDefault="007A4B9A" w:rsidP="007A4B9A">
      <w:pPr>
        <w:spacing w:line="456" w:lineRule="auto"/>
      </w:pPr>
      <w:r w:rsidRPr="00B75FCE">
        <w:lastRenderedPageBreak/>
        <w:t>5) содействие трудовой мобильности граждан;</w:t>
      </w:r>
    </w:p>
    <w:p w:rsidR="007A4B9A" w:rsidRPr="00B75FCE" w:rsidRDefault="007A4B9A" w:rsidP="007A4B9A">
      <w:pPr>
        <w:spacing w:line="456" w:lineRule="auto"/>
      </w:pPr>
      <w:r w:rsidRPr="00B75FCE">
        <w:t xml:space="preserve">6) осуществление мероприятий, способствующих занятости граждан, испытывающих трудности в поиске работы, включая оказание мер поддержки работодателям, трудоустраивающим таких граждан; </w:t>
      </w:r>
    </w:p>
    <w:p w:rsidR="007A4B9A" w:rsidRPr="00B75FCE" w:rsidRDefault="007A4B9A" w:rsidP="007A4B9A">
      <w:pPr>
        <w:spacing w:line="456" w:lineRule="auto"/>
      </w:pPr>
      <w:r w:rsidRPr="00B75FCE">
        <w:t>7) предупреждения массовой и сокращение длительной (более одного года) безработицы;</w:t>
      </w:r>
    </w:p>
    <w:p w:rsidR="007A4B9A" w:rsidRPr="00B75FCE" w:rsidRDefault="007A4B9A" w:rsidP="007A4B9A">
      <w:pPr>
        <w:spacing w:line="456" w:lineRule="auto"/>
      </w:pPr>
      <w:r w:rsidRPr="00B75FCE">
        <w:t>8) обеспечение права граждан на защиту от безработицы;</w:t>
      </w:r>
    </w:p>
    <w:p w:rsidR="007A4B9A" w:rsidRPr="00B75FCE" w:rsidRDefault="007A4B9A" w:rsidP="007A4B9A">
      <w:pPr>
        <w:spacing w:line="456" w:lineRule="auto"/>
      </w:pPr>
      <w:r w:rsidRPr="00B75FCE">
        <w:t>9) защиту национального рынка труда и занятости;</w:t>
      </w:r>
    </w:p>
    <w:p w:rsidR="007A4B9A" w:rsidRPr="00B75FCE" w:rsidRDefault="007A4B9A" w:rsidP="007A4B9A">
      <w:pPr>
        <w:spacing w:line="456" w:lineRule="auto"/>
      </w:pPr>
      <w:r w:rsidRPr="00B75FCE">
        <w:t>10) установление государственных гарантий в сфере занятости населения, включая бесплатное получение гражданами и работодателями государственных услуг в сфере занятости населения в установленном порядке;</w:t>
      </w:r>
    </w:p>
    <w:p w:rsidR="007A4B9A" w:rsidRPr="00B75FCE" w:rsidRDefault="007A4B9A" w:rsidP="007A4B9A">
      <w:pPr>
        <w:spacing w:line="456" w:lineRule="auto"/>
      </w:pPr>
      <w:r w:rsidRPr="00B75FCE">
        <w:t xml:space="preserve">11) обеспечение доступности мер государственной поддержки для граждан и работодателей; </w:t>
      </w:r>
    </w:p>
    <w:p w:rsidR="007A4B9A" w:rsidRPr="00B75FCE" w:rsidRDefault="007A4B9A" w:rsidP="007A4B9A">
      <w:pPr>
        <w:spacing w:line="456" w:lineRule="auto"/>
      </w:pPr>
      <w:r w:rsidRPr="00B75FCE">
        <w:t>12) координацию деятельности в области занятости населения с деятельностью по другим направлениям экономической и социальной политики;</w:t>
      </w:r>
    </w:p>
    <w:p w:rsidR="007A4B9A" w:rsidRPr="00B75FCE" w:rsidRDefault="007A4B9A" w:rsidP="007A4B9A">
      <w:pPr>
        <w:spacing w:line="456" w:lineRule="auto"/>
      </w:pPr>
      <w:r w:rsidRPr="00B75FCE">
        <w:t xml:space="preserve">13)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по реализации мероприятий государственной политики в сфере занятости населения; </w:t>
      </w:r>
    </w:p>
    <w:p w:rsidR="007A4B9A" w:rsidRPr="00B75FCE" w:rsidRDefault="007A4B9A" w:rsidP="007A4B9A">
      <w:pPr>
        <w:spacing w:line="456" w:lineRule="auto"/>
      </w:pPr>
      <w:r w:rsidRPr="00B75FCE">
        <w:lastRenderedPageBreak/>
        <w:t>14) участие представителей профессиональных союзов и объединений работодателей в разработке и реализации государственной политики в сфере занятости населения.</w:t>
      </w:r>
    </w:p>
    <w:p w:rsidR="007A4B9A" w:rsidRPr="00B75FCE" w:rsidRDefault="007A4B9A" w:rsidP="007A4B9A">
      <w:pPr>
        <w:spacing w:line="456" w:lineRule="auto"/>
      </w:pPr>
      <w:r w:rsidRPr="00B75FCE">
        <w:t>15) обеспечение деятельности и развитие государственной службы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7. Международное сотрудничество в сфере занятости населения</w:t>
      </w:r>
    </w:p>
    <w:p w:rsidR="007A4B9A" w:rsidRPr="00B75FCE" w:rsidRDefault="007A4B9A" w:rsidP="007A4B9A">
      <w:pPr>
        <w:spacing w:line="456" w:lineRule="auto"/>
      </w:pPr>
    </w:p>
    <w:p w:rsidR="007A4B9A" w:rsidRPr="00B75FCE" w:rsidRDefault="007A4B9A" w:rsidP="007A4B9A">
      <w:pPr>
        <w:spacing w:line="456" w:lineRule="auto"/>
      </w:pPr>
      <w:r w:rsidRPr="00B75FCE">
        <w:t>1. Международное сотрудничество в сфере занятости населения осуществляется в соответствии с Конституцией Российской Федерации, международными договорами Российской Федерации, законодательством Российской Федерации.</w:t>
      </w:r>
    </w:p>
    <w:p w:rsidR="007A4B9A" w:rsidRPr="00B75FCE" w:rsidRDefault="007A4B9A" w:rsidP="007A4B9A">
      <w:pPr>
        <w:spacing w:line="456" w:lineRule="auto"/>
      </w:pPr>
      <w:r w:rsidRPr="00B75FCE">
        <w:t>2. Основными направлениями международного сотрудничества в сфере занятости населения являются:</w:t>
      </w:r>
    </w:p>
    <w:p w:rsidR="007A4B9A" w:rsidRPr="00B75FCE" w:rsidRDefault="007A4B9A" w:rsidP="007A4B9A">
      <w:pPr>
        <w:spacing w:line="456" w:lineRule="auto"/>
      </w:pPr>
      <w:r w:rsidRPr="00B75FCE">
        <w:t>1) поддержание международных связей и содействие обеспечению представительства интересов Российской Федерации, субъектов Российской Федерации и граждан Российской Федерации в международных и межгосударственных организациях по вопросам занятости населения;</w:t>
      </w:r>
    </w:p>
    <w:p w:rsidR="007A4B9A" w:rsidRPr="00B75FCE" w:rsidRDefault="007A4B9A" w:rsidP="007A4B9A">
      <w:pPr>
        <w:spacing w:line="456" w:lineRule="auto"/>
      </w:pPr>
      <w:r w:rsidRPr="00B75FCE">
        <w:t>2) обмен опытом, проведение совместных научных, аналитических и иных исследований в сфере занятости населения;</w:t>
      </w:r>
    </w:p>
    <w:p w:rsidR="007A4B9A" w:rsidRPr="00B75FCE" w:rsidRDefault="007A4B9A" w:rsidP="007A4B9A">
      <w:pPr>
        <w:spacing w:line="456" w:lineRule="auto"/>
      </w:pPr>
      <w:r w:rsidRPr="00B75FCE">
        <w:lastRenderedPageBreak/>
        <w:t>3) разработка и реализация программ и проектов в сфере занятости населения;</w:t>
      </w:r>
    </w:p>
    <w:p w:rsidR="007A4B9A" w:rsidRPr="00B75FCE" w:rsidRDefault="007A4B9A" w:rsidP="007A4B9A">
      <w:pPr>
        <w:spacing w:line="456" w:lineRule="auto"/>
      </w:pPr>
      <w:r w:rsidRPr="00B75FCE">
        <w:t>4) участие в деятельности международных организаций и проведении международных проектов, конгрессов, симпозиумов, конференций, семинаров или самостоятельное проведение указанных мероприятий;</w:t>
      </w:r>
    </w:p>
    <w:p w:rsidR="007A4B9A" w:rsidRPr="00B75FCE" w:rsidRDefault="007A4B9A" w:rsidP="007A4B9A">
      <w:pPr>
        <w:spacing w:line="456" w:lineRule="auto"/>
      </w:pPr>
      <w:r w:rsidRPr="00B75FCE">
        <w:t>5) иные направления взаимодействия в решении проблем занятости населения.</w:t>
      </w:r>
    </w:p>
    <w:p w:rsidR="007A4B9A" w:rsidRPr="00B75FCE" w:rsidRDefault="007A4B9A" w:rsidP="007A4B9A">
      <w:pPr>
        <w:spacing w:line="456" w:lineRule="auto"/>
      </w:pPr>
      <w:r w:rsidRPr="00B75FCE">
        <w:t>3. Международное сотрудничество в сфере занятости населения осуществляется на основе защиты интересов развития национального рынка труда, расширения возможностей граждан Российской Федерации для доступа на рынки труда иностранных государств.</w:t>
      </w:r>
    </w:p>
    <w:p w:rsidR="007A4B9A" w:rsidRPr="00B75FCE" w:rsidRDefault="007A4B9A" w:rsidP="007A4B9A">
      <w:pPr>
        <w:spacing w:line="456" w:lineRule="auto"/>
      </w:pPr>
      <w:r w:rsidRPr="00B75FCE">
        <w:t>4. Функции координации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 xml:space="preserve">5. Федеральные органы государственной власти, органы государственной власти субъектов Российской Федерации,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w:t>
      </w:r>
      <w:r w:rsidRPr="00B75FCE">
        <w:lastRenderedPageBreak/>
        <w:t>по основным направлениям международного сотрудничества в сфере занятости населения, указанным в части 2 настоящей статьи, в порядке, установленном законодательством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2. ПОЛНОМОЧИЯ ОРГАНОВ ГОСУДАРСТВЕННОЙ ВЛАСТИ РОССИЙСКОЙ ФЕДЕРАЦИИ, СУБЪЕКТОВ РОССИЙСКОЙ ФЕДЕРАЦИИ И ОРГАНОВ МЕСТНОГО САМОУПРАВЛЕНИЯ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8. Полномочия федеральных органов исполнительной власти в сфере занятости населения</w:t>
      </w:r>
    </w:p>
    <w:p w:rsidR="007A4B9A" w:rsidRPr="00B75FCE" w:rsidRDefault="007A4B9A" w:rsidP="007A4B9A">
      <w:pPr>
        <w:spacing w:line="456" w:lineRule="auto"/>
      </w:pPr>
    </w:p>
    <w:p w:rsidR="007A4B9A" w:rsidRPr="00B75FCE" w:rsidRDefault="007A4B9A" w:rsidP="007A4B9A">
      <w:pPr>
        <w:spacing w:line="456" w:lineRule="auto"/>
      </w:pPr>
      <w:r w:rsidRPr="00B75FCE">
        <w:t>К полномочиям федеральных органов исполнительной власти в сфере занятости населения относятся:</w:t>
      </w:r>
    </w:p>
    <w:p w:rsidR="007A4B9A" w:rsidRPr="00B75FCE" w:rsidRDefault="007A4B9A" w:rsidP="007A4B9A">
      <w:pPr>
        <w:spacing w:line="456" w:lineRule="auto"/>
      </w:pPr>
      <w:r w:rsidRPr="00B75FCE">
        <w:t>1) разработка и реализация государственной политики в сфере занятости населения;</w:t>
      </w:r>
    </w:p>
    <w:p w:rsidR="007A4B9A" w:rsidRPr="00B75FCE" w:rsidRDefault="007A4B9A" w:rsidP="007A4B9A">
      <w:pPr>
        <w:spacing w:line="456" w:lineRule="auto"/>
      </w:pPr>
      <w:r w:rsidRPr="00B75FCE">
        <w:t>2) разработка и реализация государственных программ Российской Федерации в сфере занятости населения и контроль за их исполнением;</w:t>
      </w:r>
    </w:p>
    <w:p w:rsidR="007A4B9A" w:rsidRPr="00B75FCE" w:rsidRDefault="007A4B9A" w:rsidP="007A4B9A">
      <w:pPr>
        <w:spacing w:line="456" w:lineRule="auto"/>
      </w:pPr>
      <w:r w:rsidRPr="00B75FCE">
        <w:t>3) принятие нормативных правовых актов в сфере занятости населения в соответствии с положениями настоящего Федерального закона, и иных нормативных правовых актов Российской Федерации;</w:t>
      </w:r>
    </w:p>
    <w:p w:rsidR="007A4B9A" w:rsidRPr="00B75FCE" w:rsidRDefault="007A4B9A" w:rsidP="007A4B9A">
      <w:pPr>
        <w:spacing w:line="456" w:lineRule="auto"/>
      </w:pPr>
      <w:r w:rsidRPr="00B75FCE">
        <w:lastRenderedPageBreak/>
        <w:t>4) разработка прогноза баланса трудовых ресурсов Российской Федерации;</w:t>
      </w:r>
    </w:p>
    <w:p w:rsidR="007A4B9A" w:rsidRPr="00B75FCE" w:rsidRDefault="007A4B9A" w:rsidP="007A4B9A">
      <w:pPr>
        <w:spacing w:line="456" w:lineRule="auto"/>
      </w:pPr>
      <w:r w:rsidRPr="00B75FCE">
        <w:t>5) организация и проведение мониторинга состояния рынка труда Российской Федерации;</w:t>
      </w:r>
    </w:p>
    <w:p w:rsidR="007A4B9A" w:rsidRPr="00B75FCE" w:rsidRDefault="007A4B9A" w:rsidP="007A4B9A">
      <w:pPr>
        <w:spacing w:line="456" w:lineRule="auto"/>
      </w:pPr>
      <w:r w:rsidRPr="00B75FCE">
        <w:t>6) разработка основных мероприятий государственной политики в сфере занятости населения, разработка и (или) осуществление дополнительных мероприятий государственной политики в сфере занятости населения, за исключением разработки и (или) осуществления мероприятий государственной политики в сфере занятости населения, отнесенных к полномочиям органов государственной власти субъектов Российской Федерации;</w:t>
      </w:r>
    </w:p>
    <w:p w:rsidR="007A4B9A" w:rsidRPr="00B75FCE" w:rsidRDefault="007A4B9A" w:rsidP="007A4B9A">
      <w:pPr>
        <w:spacing w:line="456" w:lineRule="auto"/>
      </w:pPr>
      <w:r w:rsidRPr="00B75FCE">
        <w:t>7)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7A4B9A" w:rsidRPr="00B75FCE" w:rsidRDefault="007A4B9A" w:rsidP="007A4B9A">
      <w:pPr>
        <w:spacing w:line="456" w:lineRule="auto"/>
      </w:pPr>
      <w:r w:rsidRPr="00B75FCE">
        <w:t>8)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A4B9A" w:rsidRPr="00B75FCE" w:rsidRDefault="007A4B9A" w:rsidP="007A4B9A">
      <w:pPr>
        <w:spacing w:line="456" w:lineRule="auto"/>
      </w:pPr>
      <w:r w:rsidRPr="00B75FCE">
        <w:t xml:space="preserve">9) издание методических указаний по предоставлению государственных услуг, исполнению государственных функций, реализации полномочий в сфере занятости населения, реализации </w:t>
      </w:r>
      <w:r w:rsidRPr="00B75FCE">
        <w:lastRenderedPageBreak/>
        <w:t>мероприятий государственной политики в сфере занятости населения, а также по вопросам организации деятельности органов службы занятости;</w:t>
      </w:r>
    </w:p>
    <w:p w:rsidR="007A4B9A" w:rsidRPr="00B75FCE" w:rsidRDefault="007A4B9A" w:rsidP="007A4B9A">
      <w:pPr>
        <w:spacing w:line="456" w:lineRule="auto"/>
      </w:pPr>
      <w:r w:rsidRPr="00B75FCE">
        <w:t>10) разработка и утверждение стандартов деятельности по осуществлению полномочий в сфере занятости населения, оценка эффективности деятельности органов службы занятости;</w:t>
      </w:r>
    </w:p>
    <w:p w:rsidR="007A4B9A" w:rsidRPr="00B75FCE" w:rsidRDefault="007A4B9A" w:rsidP="007A4B9A">
      <w:pPr>
        <w:spacing w:line="456" w:lineRule="auto"/>
      </w:pPr>
      <w:r w:rsidRPr="00B75FCE">
        <w:t xml:space="preserve">11) определение порядка аудита деятельности органов службы занятости по осуществлению полномочий в сфере занятости населения;  </w:t>
      </w:r>
    </w:p>
    <w:p w:rsidR="007A4B9A" w:rsidRPr="00B75FCE" w:rsidRDefault="007A4B9A" w:rsidP="007A4B9A">
      <w:pPr>
        <w:spacing w:line="456" w:lineRule="auto"/>
      </w:pPr>
      <w:r w:rsidRPr="00B75FCE">
        <w:t>12) утверждение форм документов, связанных с осуществлением полномочий в сфере занятости населения и предписаний, предусмотренных настоящим Федеральным законом;</w:t>
      </w:r>
    </w:p>
    <w:p w:rsidR="007A4B9A" w:rsidRPr="00B75FCE" w:rsidRDefault="007A4B9A" w:rsidP="007A4B9A">
      <w:pPr>
        <w:spacing w:line="456" w:lineRule="auto"/>
      </w:pPr>
      <w:r w:rsidRPr="00B75FCE">
        <w:t>13) информирование о положении на рынке труда в Российской Федерации, правах и гарантиях в сфере занятости населения и защиты от безработицы;</w:t>
      </w:r>
    </w:p>
    <w:p w:rsidR="007A4B9A" w:rsidRPr="00B75FCE" w:rsidRDefault="007A4B9A" w:rsidP="007A4B9A">
      <w:pPr>
        <w:spacing w:line="456" w:lineRule="auto"/>
      </w:pPr>
      <w:r w:rsidRPr="00B75FCE">
        <w:t xml:space="preserve">14) иные полномочия в соответствии с положениями настоящего Федерального закона и иных нормативных правовых актов Российской Федерации.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1. К полномочию Российской Федерации, переданному для осуществления органам государственной власти субъектов Российской Федерации, относится:</w:t>
      </w:r>
    </w:p>
    <w:p w:rsidR="007A4B9A" w:rsidRPr="00B75FCE" w:rsidRDefault="007A4B9A" w:rsidP="007A4B9A">
      <w:pPr>
        <w:spacing w:line="456" w:lineRule="auto"/>
      </w:pPr>
      <w:r w:rsidRPr="00B75FCE">
        <w:t>1) осуществление социальных выплат безработным гражданам в виде:</w:t>
      </w:r>
    </w:p>
    <w:p w:rsidR="007A4B9A" w:rsidRPr="00B75FCE" w:rsidRDefault="007A4B9A" w:rsidP="007A4B9A">
      <w:pPr>
        <w:spacing w:line="456" w:lineRule="auto"/>
      </w:pPr>
      <w:r w:rsidRPr="00B75FCE">
        <w:t>а) пособия по безработице;</w:t>
      </w:r>
    </w:p>
    <w:p w:rsidR="007A4B9A" w:rsidRPr="00B75FCE" w:rsidRDefault="007A4B9A" w:rsidP="007A4B9A">
      <w:pPr>
        <w:spacing w:line="456" w:lineRule="auto"/>
      </w:pPr>
      <w:r w:rsidRPr="00B75FCE">
        <w:t>б)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7A4B9A" w:rsidRPr="00B75FCE" w:rsidRDefault="007A4B9A" w:rsidP="007A4B9A">
      <w:pPr>
        <w:spacing w:line="456" w:lineRule="auto"/>
      </w:pPr>
      <w:r w:rsidRPr="00B75FCE">
        <w:t xml:space="preserve">2) осуществление ежемесячной социальной выплаты детям-сиротам, детям, оставшимся без попечения родителей, лицам из числа детей-сирот и детей, оставшихся без попечения родителей в случае, предусмотренном частью 2 статьи 33 настоящего Федерального закона. </w:t>
      </w:r>
    </w:p>
    <w:p w:rsidR="007A4B9A" w:rsidRPr="00B75FCE" w:rsidRDefault="007A4B9A" w:rsidP="007A4B9A">
      <w:pPr>
        <w:spacing w:line="456" w:lineRule="auto"/>
      </w:pPr>
      <w:r w:rsidRPr="00B75FCE">
        <w:t>2. Финансовое обеспечение осуществления переданного полномочия, указанного в части 1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7A4B9A" w:rsidRPr="00B75FCE" w:rsidRDefault="007A4B9A" w:rsidP="007A4B9A">
      <w:pPr>
        <w:spacing w:line="456" w:lineRule="auto"/>
      </w:pPr>
      <w:r w:rsidRPr="00B75FCE">
        <w:t xml:space="preserve">3. Общий объем субвенций из федерального бюджета бюджетам субъектов Российской Федерации для осуществления переданных полномочий определяется на основе методики, утвержденной Правительством Российской Федерации, исходя из численности граждан и </w:t>
      </w:r>
      <w:r w:rsidRPr="00B75FCE">
        <w:lastRenderedPageBreak/>
        <w:t>размеров социальных выплат гражданам, указанным в части 1 настоящей статьи.</w:t>
      </w:r>
    </w:p>
    <w:p w:rsidR="007A4B9A" w:rsidRPr="00B75FCE" w:rsidRDefault="007A4B9A" w:rsidP="007A4B9A">
      <w:pPr>
        <w:spacing w:line="456" w:lineRule="auto"/>
      </w:pPr>
      <w:r w:rsidRPr="00B75FCE">
        <w:t>Показатели (критерии) распределения общего объема таких субвенций устанавливаются Правительством Российской Федерации.</w:t>
      </w:r>
    </w:p>
    <w:p w:rsidR="007A4B9A" w:rsidRPr="00B75FCE" w:rsidRDefault="007A4B9A" w:rsidP="007A4B9A">
      <w:pPr>
        <w:spacing w:line="456" w:lineRule="auto"/>
      </w:pPr>
      <w:r w:rsidRPr="00B75FCE">
        <w:t>4. Субвенции зачисляются в установленном для исполнения федерального бюджета порядке на счета бюджетов субъектов Российской Федерации.</w:t>
      </w:r>
    </w:p>
    <w:p w:rsidR="007A4B9A" w:rsidRPr="00B75FCE" w:rsidRDefault="007A4B9A" w:rsidP="007A4B9A">
      <w:pPr>
        <w:spacing w:line="456" w:lineRule="auto"/>
      </w:pPr>
      <w:r w:rsidRPr="00B75FCE">
        <w:t xml:space="preserve">5. Субвенции имеют целевое назначение и не могут быть использованы на другие цели. </w:t>
      </w:r>
    </w:p>
    <w:p w:rsidR="007A4B9A" w:rsidRPr="00B75FCE" w:rsidRDefault="007A4B9A" w:rsidP="007A4B9A">
      <w:pPr>
        <w:spacing w:line="456" w:lineRule="auto"/>
      </w:pPr>
      <w:r w:rsidRPr="00B75FCE">
        <w:t>Порядок расходования и учета субвенций устанавливается Правительством Российской Федерации.</w:t>
      </w:r>
    </w:p>
    <w:p w:rsidR="007A4B9A" w:rsidRPr="00B75FCE" w:rsidRDefault="007A4B9A" w:rsidP="007A4B9A">
      <w:pPr>
        <w:spacing w:line="456" w:lineRule="auto"/>
      </w:pPr>
      <w:r w:rsidRPr="00B75FCE">
        <w:t>6. В случае нецелевого использования субвенций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7A4B9A" w:rsidRPr="00B75FCE" w:rsidRDefault="007A4B9A" w:rsidP="007A4B9A">
      <w:pPr>
        <w:spacing w:line="456" w:lineRule="auto"/>
      </w:pPr>
      <w:r w:rsidRPr="00B75FCE">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устанавливает формы отчетности, требования к содержанию отчетности, а также к порядку представления отчетности об осуществлении социальных выплат гражданам, указанным в части 1 настоящей статьи.</w:t>
      </w:r>
    </w:p>
    <w:p w:rsidR="007A4B9A" w:rsidRPr="00B75FCE" w:rsidRDefault="007A4B9A" w:rsidP="007A4B9A">
      <w:pPr>
        <w:spacing w:line="456" w:lineRule="auto"/>
      </w:pPr>
      <w:r w:rsidRPr="00B75FCE">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издает обязательные для исполнения органами государственной власти 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указанным в части 1 настоящей статьи.</w:t>
      </w:r>
    </w:p>
    <w:p w:rsidR="007A4B9A" w:rsidRPr="00B75FCE" w:rsidRDefault="007A4B9A" w:rsidP="007A4B9A">
      <w:pPr>
        <w:spacing w:line="456" w:lineRule="auto"/>
      </w:pPr>
      <w:r w:rsidRPr="00B75FCE">
        <w:t xml:space="preserve">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 </w:t>
      </w:r>
    </w:p>
    <w:p w:rsidR="007A4B9A" w:rsidRPr="00B75FCE" w:rsidRDefault="007A4B9A" w:rsidP="007A4B9A">
      <w:pPr>
        <w:spacing w:line="456" w:lineRule="auto"/>
      </w:pPr>
      <w:r w:rsidRPr="00B75FCE">
        <w:t xml:space="preserve">Федеральный орган исполнительной власти, на который возложены функции по контролю и надзору в сфере труда, занятости и альтернативной 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им в соответствии с </w:t>
      </w:r>
      <w:r w:rsidRPr="00B75FCE">
        <w:lastRenderedPageBreak/>
        <w:t xml:space="preserve">частью 1 настоящей статьи полномочия по осуществлению социальных выплат гражданам. </w:t>
      </w:r>
    </w:p>
    <w:p w:rsidR="007A4B9A" w:rsidRPr="00B75FCE" w:rsidRDefault="007A4B9A" w:rsidP="007A4B9A">
      <w:pPr>
        <w:spacing w:line="456" w:lineRule="auto"/>
      </w:pPr>
      <w:r w:rsidRPr="00B75FCE">
        <w:t>Руководитель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 имеет право:</w:t>
      </w:r>
    </w:p>
    <w:p w:rsidR="007A4B9A" w:rsidRPr="00B75FCE" w:rsidRDefault="007A4B9A" w:rsidP="007A4B9A">
      <w:pPr>
        <w:spacing w:line="456" w:lineRule="auto"/>
      </w:pPr>
      <w:r w:rsidRPr="00B75FCE">
        <w:t>1)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переданного в соответствии с частью 1 настоящей статьи полномочия по осуществлению социальных выплат гражданам, подлежащие обязательному рассмотрению в тридцатидневный срок;</w:t>
      </w:r>
    </w:p>
    <w:p w:rsidR="007A4B9A" w:rsidRPr="00B75FCE" w:rsidRDefault="007A4B9A" w:rsidP="007A4B9A">
      <w:pPr>
        <w:spacing w:line="456" w:lineRule="auto"/>
      </w:pPr>
      <w:r w:rsidRPr="00B75FCE">
        <w:t>2)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переданного в соответствии с частью 1 настоящей статьи полномочия по осуществлению социальных выплат гражданам, в случаях его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7A4B9A" w:rsidRPr="00B75FCE" w:rsidRDefault="007A4B9A" w:rsidP="007A4B9A">
      <w:pPr>
        <w:spacing w:line="456" w:lineRule="auto"/>
      </w:pPr>
      <w:r w:rsidRPr="00B75FCE">
        <w:t xml:space="preserve">3) давать высшим должностным лицам субъектов Российской Федерации обязательные для исполнения указания по вопросам осуществления переданного в соответствии с частью 1 настоящей статьи </w:t>
      </w:r>
      <w:r w:rsidRPr="00B75FCE">
        <w:lastRenderedPageBreak/>
        <w:t xml:space="preserve">полномочия по осуществлению социальных выплат гражданам, в том числе в случаях, если требуется координация его осуществления органами государственной власти нескольких субъектов Российской Федерации, согласованные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4) осуществлять иные права и обязанности, связанные с осуществлением органами государственной власти субъекта Российской Федерации переданного в соответствии с частью 1 настоящей статьи полномочия по осуществлению социальных выплат гражданам, в соответствии с порядком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w:t>
      </w:r>
    </w:p>
    <w:p w:rsidR="007A4B9A" w:rsidRPr="00B75FCE" w:rsidRDefault="007A4B9A" w:rsidP="007A4B9A">
      <w:pPr>
        <w:spacing w:line="456" w:lineRule="auto"/>
      </w:pPr>
      <w:r w:rsidRPr="00B75FCE">
        <w:t>10. Государственный контроль за соблюдением целей, порядка и условий предоставления субвенций осуществляется Счетной палатой Российской Федерации и Федеральным казначейством.</w:t>
      </w:r>
    </w:p>
    <w:p w:rsidR="007A4B9A" w:rsidRPr="00B75FCE" w:rsidRDefault="007A4B9A" w:rsidP="007A4B9A">
      <w:pPr>
        <w:spacing w:line="456" w:lineRule="auto"/>
      </w:pPr>
      <w:r w:rsidRPr="00B75FCE">
        <w:t>11. Высшее должностное лицо субъекта Российской Федерации:</w:t>
      </w:r>
    </w:p>
    <w:p w:rsidR="007A4B9A" w:rsidRPr="00B75FCE" w:rsidRDefault="007A4B9A" w:rsidP="007A4B9A">
      <w:pPr>
        <w:spacing w:line="456" w:lineRule="auto"/>
      </w:pPr>
      <w:r w:rsidRPr="00B75FCE">
        <w:t xml:space="preserve">1) самостоятельно организует деятельность по осуществлению переданного полномочия, указанного в части 1 настоящей статьи, в </w:t>
      </w:r>
      <w:r w:rsidRPr="00B75FCE">
        <w:lastRenderedPageBreak/>
        <w:t>соответствии с федеральными законами и иными нормативными правовыми актами Российской Федерации;</w:t>
      </w:r>
    </w:p>
    <w:p w:rsidR="007A4B9A" w:rsidRPr="00B75FCE" w:rsidRDefault="007A4B9A" w:rsidP="007A4B9A">
      <w:pPr>
        <w:spacing w:line="456" w:lineRule="auto"/>
      </w:pPr>
      <w:r w:rsidRPr="00B75FCE">
        <w:t>2) утверждает структуру исполнительных органов субъекта Российской Федерации, осуществляющих переданное полномочие, указанное в части 1 настоящей статьи;</w:t>
      </w:r>
    </w:p>
    <w:p w:rsidR="007A4B9A" w:rsidRPr="00B75FCE" w:rsidRDefault="007A4B9A" w:rsidP="007A4B9A">
      <w:pPr>
        <w:spacing w:line="456" w:lineRule="auto"/>
      </w:pPr>
      <w:r w:rsidRPr="00B75FCE">
        <w:t>3) обеспечивает своевременное представление в федеральный орган исполнительной власти, на который возложены функции по контролю и надзору в сфере труда, занятости и альтернативной гражданской службы:</w:t>
      </w:r>
    </w:p>
    <w:p w:rsidR="007A4B9A" w:rsidRPr="00B75FCE" w:rsidRDefault="007A4B9A" w:rsidP="007A4B9A">
      <w:pPr>
        <w:spacing w:line="456" w:lineRule="auto"/>
      </w:pPr>
      <w:r w:rsidRPr="00B75FCE">
        <w:t>ежеквартального отчета по установленной форме о расходовании субвенций;</w:t>
      </w:r>
    </w:p>
    <w:p w:rsidR="007A4B9A" w:rsidRPr="00B75FCE" w:rsidRDefault="007A4B9A" w:rsidP="007A4B9A">
      <w:pPr>
        <w:spacing w:line="456" w:lineRule="auto"/>
      </w:pPr>
      <w:r w:rsidRPr="00B75FCE">
        <w:t>иной информации в сфере занятости населения,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 xml:space="preserve">12. В случае неисполнения или ненадлежащего исполнения исполнительным органом субъекта Российской Федерации переданного полномочия, указанного в части 1 настоящей статьи,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w:t>
      </w:r>
      <w:r w:rsidRPr="00B75FCE">
        <w:lastRenderedPageBreak/>
        <w:t>политики и нормативно-правовому регулированию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10. Полномочия органов государственной власти субъектов Российской Федерации в сфере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1. К полномочиям органов государственной власти субъектов Российской Федерации в сфере занятости относятся:</w:t>
      </w:r>
    </w:p>
    <w:p w:rsidR="007A4B9A" w:rsidRPr="00B75FCE" w:rsidRDefault="007A4B9A" w:rsidP="007A4B9A">
      <w:pPr>
        <w:spacing w:line="456" w:lineRule="auto"/>
      </w:pPr>
      <w:r w:rsidRPr="00B75FCE">
        <w:t>1) разработка и реализация государственных программ субъекта Российской Федерации, предусматривающих мероприятия в сфере занятости населения, включая программы содействия занятости граждан:</w:t>
      </w:r>
    </w:p>
    <w:p w:rsidR="007A4B9A" w:rsidRPr="00B75FCE" w:rsidRDefault="007A4B9A" w:rsidP="007A4B9A">
      <w:pPr>
        <w:spacing w:line="456" w:lineRule="auto"/>
      </w:pPr>
      <w:r w:rsidRPr="00B75FCE">
        <w:t>находящихся под риском увольнения, в том числе вследствие введения режима неполного рабочего времени, простоя, временной приостановки работ, предоставления отпусков без сохранения заработной платы, проведения мероприятий по высвобождению работников (далее также – граждане, находящиеся под риском увольнения),</w:t>
      </w:r>
    </w:p>
    <w:p w:rsidR="007A4B9A" w:rsidRPr="00B75FCE" w:rsidRDefault="007A4B9A" w:rsidP="007A4B9A">
      <w:pPr>
        <w:spacing w:line="456" w:lineRule="auto"/>
      </w:pPr>
      <w:r w:rsidRPr="00B75FCE">
        <w:t xml:space="preserve">испытывающих трудности в поиске работы (инвалидов; лиц, освобожденных из учреждений, исполняющих наказание в виде лишения свободы; несовершеннолетних в возрасте от 14 до 18 лет;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беженцев и вынужденных переселенцев; граждан, </w:t>
      </w:r>
      <w:r w:rsidRPr="00B75FCE">
        <w:lastRenderedPageBreak/>
        <w:t>уволенных с военной службы, и членов их семей; одиноких и многодетных родителей, воспитывающих несовершеннолетних детей, детей-инвалидов; граждан, подвергшихся воздействию радиации вследствие чернобыльской и других радиационных аварий и катастроф;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а в случае прохождения указанными гражданами в указанный период военной службы по призыву - с даты окончания военной службы по призыву);</w:t>
      </w:r>
    </w:p>
    <w:p w:rsidR="007A4B9A" w:rsidRPr="00B75FCE" w:rsidRDefault="007A4B9A" w:rsidP="007A4B9A">
      <w:pPr>
        <w:spacing w:line="456" w:lineRule="auto"/>
      </w:pPr>
      <w:r w:rsidRPr="00B75FCE">
        <w:t>2) принятие нормативных правовых актов субъектов Российской Федерации в сфере занятости населения в соответствии с настоящим Федеральным законом, иными федеральными законами, нормативными правовыми актами Правительства Российской Федерации и федеральных органов исполнительной власти;</w:t>
      </w:r>
    </w:p>
    <w:p w:rsidR="007A4B9A" w:rsidRPr="00B75FCE" w:rsidRDefault="007A4B9A" w:rsidP="007A4B9A">
      <w:pPr>
        <w:spacing w:line="456" w:lineRule="auto"/>
      </w:pPr>
      <w:r w:rsidRPr="00B75FCE">
        <w:t>3)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7A4B9A" w:rsidRPr="00B75FCE" w:rsidRDefault="007A4B9A" w:rsidP="007A4B9A">
      <w:pPr>
        <w:spacing w:line="456" w:lineRule="auto"/>
      </w:pPr>
      <w:r w:rsidRPr="00B75FCE">
        <w:t xml:space="preserve">4) формирование средств на финансовое обеспечение мероприятий государственной политики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w:t>
      </w:r>
      <w:r w:rsidRPr="00B75FCE">
        <w:lastRenderedPageBreak/>
        <w:t xml:space="preserve">сфере занятости населения, и государственных учреждений службы занятости населения; </w:t>
      </w:r>
    </w:p>
    <w:p w:rsidR="007A4B9A" w:rsidRPr="00B75FCE" w:rsidRDefault="007A4B9A" w:rsidP="007A4B9A">
      <w:pPr>
        <w:spacing w:line="456" w:lineRule="auto"/>
      </w:pPr>
      <w:r w:rsidRPr="00B75FCE">
        <w:t>5) разработка прогноза баланса трудовых ресурсов субъекта Российской Федерации;</w:t>
      </w:r>
    </w:p>
    <w:p w:rsidR="007A4B9A" w:rsidRPr="00B75FCE" w:rsidRDefault="007A4B9A" w:rsidP="007A4B9A">
      <w:pPr>
        <w:spacing w:line="456" w:lineRule="auto"/>
      </w:pPr>
      <w:r w:rsidRPr="00B75FCE">
        <w:t>6) проведение мониторинга состояния рынка труда субъекта Российской Федерации;</w:t>
      </w:r>
    </w:p>
    <w:p w:rsidR="007A4B9A" w:rsidRPr="00B75FCE" w:rsidRDefault="007A4B9A" w:rsidP="007A4B9A">
      <w:pPr>
        <w:spacing w:line="456" w:lineRule="auto"/>
      </w:pPr>
      <w:r w:rsidRPr="00B75FCE">
        <w:t>7) регистрация граждан в целях содействия в поиске подходящей работы, а также регистрация безработных граждан;</w:t>
      </w:r>
    </w:p>
    <w:p w:rsidR="007A4B9A" w:rsidRPr="00B75FCE" w:rsidRDefault="007A4B9A" w:rsidP="007A4B9A">
      <w:pPr>
        <w:spacing w:line="456" w:lineRule="auto"/>
      </w:pPr>
      <w:r w:rsidRPr="00B75FCE">
        <w:t>8) реализация основных мероприятий государственной политики в сфере занятости населения, предусмотренных пунктами 1-16 части 2 статьи 14 настоящего Федерального закона;</w:t>
      </w:r>
    </w:p>
    <w:p w:rsidR="007A4B9A" w:rsidRPr="00B75FCE" w:rsidRDefault="007A4B9A" w:rsidP="007A4B9A">
      <w:pPr>
        <w:spacing w:line="456" w:lineRule="auto"/>
      </w:pPr>
      <w:r w:rsidRPr="00B75FCE">
        <w:t>9) разработка и осуществление дополнительных мероприятий государственной политики в сфере занятости населения на территории субъекта Российской Федерации;</w:t>
      </w:r>
    </w:p>
    <w:p w:rsidR="007A4B9A" w:rsidRPr="00B75FCE" w:rsidRDefault="007A4B9A" w:rsidP="007A4B9A">
      <w:pPr>
        <w:spacing w:line="456" w:lineRule="auto"/>
      </w:pPr>
      <w:r w:rsidRPr="00B75FCE">
        <w:t>10)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7A4B9A" w:rsidRPr="00B75FCE" w:rsidRDefault="007A4B9A" w:rsidP="007A4B9A">
      <w:pPr>
        <w:spacing w:line="456" w:lineRule="auto"/>
      </w:pPr>
      <w:r w:rsidRPr="00B75FCE">
        <w:t>11)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 правовым актом субъекта Российской Федерации, или определение числа рабочих мест для трудоустройства таких граждан;</w:t>
      </w:r>
    </w:p>
    <w:p w:rsidR="007A4B9A" w:rsidRPr="00B75FCE" w:rsidRDefault="007A4B9A" w:rsidP="007A4B9A">
      <w:pPr>
        <w:spacing w:line="456" w:lineRule="auto"/>
      </w:pPr>
      <w:r w:rsidRPr="00B75FCE">
        <w:lastRenderedPageBreak/>
        <w:t>12) осуществление в соответствии с положением, утверждаемым высшим исполнительным органом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7A4B9A" w:rsidRPr="00B75FCE" w:rsidRDefault="007A4B9A" w:rsidP="007A4B9A">
      <w:pPr>
        <w:spacing w:line="456" w:lineRule="auto"/>
      </w:pPr>
      <w:r w:rsidRPr="00B75FCE">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7A4B9A" w:rsidRPr="00B75FCE" w:rsidRDefault="007A4B9A" w:rsidP="007A4B9A">
      <w:pPr>
        <w:spacing w:line="456" w:lineRule="auto"/>
      </w:pPr>
      <w:r w:rsidRPr="00B75FCE">
        <w:t>14) осуществление иных полномочий в соответствии с положениями настоящего Федерального закона, иных федеральных законов, нормативных правовых актов Правительства Российской Федерации и федеральных органов исполнительной власти.</w:t>
      </w:r>
    </w:p>
    <w:p w:rsidR="00CB0AA9" w:rsidRPr="00B75FCE" w:rsidRDefault="00CB0AA9" w:rsidP="007A4B9A">
      <w:pPr>
        <w:spacing w:line="456" w:lineRule="auto"/>
        <w:rPr>
          <w:b/>
        </w:rPr>
      </w:pPr>
    </w:p>
    <w:p w:rsidR="007A4B9A" w:rsidRPr="00B75FCE" w:rsidRDefault="007A4B9A" w:rsidP="007A4B9A">
      <w:pPr>
        <w:spacing w:line="456" w:lineRule="auto"/>
        <w:rPr>
          <w:b/>
        </w:rPr>
      </w:pPr>
      <w:r w:rsidRPr="00B75FCE">
        <w:rPr>
          <w:b/>
        </w:rPr>
        <w:t>Статья 11. Участие органов местного самоуправления в содействии занятости населения</w:t>
      </w:r>
    </w:p>
    <w:p w:rsidR="007A4B9A" w:rsidRPr="00B75FCE" w:rsidRDefault="007A4B9A" w:rsidP="007A4B9A">
      <w:pPr>
        <w:spacing w:line="456" w:lineRule="auto"/>
      </w:pPr>
      <w:r w:rsidRPr="00B75FCE">
        <w:t>1. Органы местного самоуправления вправе участвовать в организации и финансировании мероприятий государственной политики в сфере занятости населения, предусмотренных настоящим Федеральным законом.</w:t>
      </w:r>
    </w:p>
    <w:p w:rsidR="007A4B9A" w:rsidRPr="00B75FCE" w:rsidRDefault="007A4B9A" w:rsidP="007A4B9A">
      <w:pPr>
        <w:spacing w:line="456" w:lineRule="auto"/>
      </w:pPr>
      <w:r w:rsidRPr="00B75FCE">
        <w:t xml:space="preserve">2. Органы местного самоуправления оказывают содействие органам службы занятости в получении достоверной информации о занятости граждан, в том числе посредством участия в мониторинге состояния рынка </w:t>
      </w:r>
      <w:r w:rsidRPr="00B75FCE">
        <w:lastRenderedPageBreak/>
        <w:t xml:space="preserve">труда в субъекте Российской Федерации, а также в разработке прогноза баланса трудовых ресурсов в субъекте Российской Федерации. </w:t>
      </w:r>
    </w:p>
    <w:p w:rsidR="007A4B9A" w:rsidRPr="00B75FCE" w:rsidRDefault="007A4B9A" w:rsidP="007A4B9A">
      <w:pPr>
        <w:spacing w:line="456" w:lineRule="auto"/>
      </w:pPr>
      <w:r w:rsidRPr="00B75FCE">
        <w:t>3. Органы местного самоуправления оказывают содействие органам службы занятости в организации оплачиваемых общественных работ, в том числе посредством анализа информации о потребности в деятельности, имеющей социально полезную направленность, на территории муниципального образования, формирования предложений об объемах, видах общественных работ и условиях их организации, приоритетных условиях привлечения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общественных работ, информирования незанятого населения и работодателей о порядке организации общественных работ и условиях участия в этих работах.</w:t>
      </w:r>
    </w:p>
    <w:p w:rsidR="007A4B9A" w:rsidRPr="00B75FCE" w:rsidRDefault="007A4B9A" w:rsidP="007A4B9A">
      <w:pPr>
        <w:spacing w:line="456" w:lineRule="auto"/>
      </w:pPr>
      <w:r w:rsidRPr="00B75FCE">
        <w:t>Органы местного самоуправления вправе участвовать в разработке, реализации, финансировании мероприятий государственных программ развития общественных работ на территории соответствующих муниципальных образований.</w:t>
      </w:r>
    </w:p>
    <w:p w:rsidR="007A4B9A" w:rsidRPr="00B75FCE" w:rsidRDefault="007A4B9A" w:rsidP="007A4B9A">
      <w:pPr>
        <w:spacing w:line="456" w:lineRule="auto"/>
      </w:pPr>
      <w:r w:rsidRPr="00B75FCE">
        <w:t xml:space="preserve">4. Органы местного самоуправления вправе реализовывать дополнительные мероприятия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местному бюджету на </w:t>
      </w:r>
      <w:r w:rsidRPr="00B75FCE">
        <w:lastRenderedPageBreak/>
        <w:t>осуществление целевых расходов) в установленном высшим исполнительным органом субъекта Российской Федерации порядке.</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3. ОСНОВАНИЯ И ПОРЯДОК ПРИЗНАНИЯ ГРАЖДАНИНА БЕЗРАБОТНЫМ</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12. Порядок и условия признания граждан безработными</w:t>
      </w:r>
    </w:p>
    <w:p w:rsidR="007A4B9A" w:rsidRPr="00B75FCE" w:rsidRDefault="007A4B9A" w:rsidP="007A4B9A">
      <w:pPr>
        <w:spacing w:line="456" w:lineRule="auto"/>
      </w:pPr>
    </w:p>
    <w:p w:rsidR="007A4B9A" w:rsidRPr="00B75FCE" w:rsidRDefault="007A4B9A" w:rsidP="007A4B9A">
      <w:pPr>
        <w:spacing w:line="456" w:lineRule="auto"/>
      </w:pPr>
      <w:r w:rsidRPr="00B75FCE">
        <w:t>1. Безработными признаются трудоспособные граждане, не относящиеся к занятым в соответствии с частью 2 статьи 2 настоящего Федерального закона, зарегистрированные в органах службы занятости в целях поиска подходящей работы (далее – зарегистрированные граждане), ищущие работу и готовые приступить к ней.</w:t>
      </w:r>
    </w:p>
    <w:p w:rsidR="007A4B9A" w:rsidRPr="00B75FCE" w:rsidRDefault="007A4B9A" w:rsidP="007A4B9A">
      <w:pPr>
        <w:spacing w:line="456" w:lineRule="auto"/>
      </w:pPr>
      <w:r w:rsidRPr="00B75FCE">
        <w:t>2. Регистрация гражданина в целях поиска подходящей работы осуществляется на основании заявления о содействии в поиске подходящей работы (далее – заявление).  Гражданин вместе с заявлением подает резюме. Указанные заявление и резюме подаются в порядке, установленном частью 2 статьи 40 настоящего Федерального закона.</w:t>
      </w:r>
    </w:p>
    <w:p w:rsidR="007A4B9A" w:rsidRPr="00B75FCE" w:rsidRDefault="007A4B9A" w:rsidP="007A4B9A">
      <w:pPr>
        <w:spacing w:line="456" w:lineRule="auto"/>
      </w:pPr>
      <w:r w:rsidRPr="00B75FCE">
        <w:t>Форма заявления и резюме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lastRenderedPageBreak/>
        <w:t>В заявлении гражданин указывает, претендует ли он на признание его безработным.</w:t>
      </w:r>
    </w:p>
    <w:p w:rsidR="007A4B9A" w:rsidRPr="00B75FCE" w:rsidRDefault="007A4B9A" w:rsidP="007A4B9A">
      <w:pPr>
        <w:spacing w:line="456" w:lineRule="auto"/>
      </w:pPr>
      <w:r w:rsidRPr="00B75FCE">
        <w:t xml:space="preserve">3. Порядок регистрации граждан в целях поиска подходящей работы, порядок регистрации безработных граждан устанавливаются Правительством Российской Федерации. </w:t>
      </w:r>
    </w:p>
    <w:p w:rsidR="007A4B9A" w:rsidRPr="00B75FCE" w:rsidRDefault="007A4B9A" w:rsidP="007A4B9A">
      <w:pPr>
        <w:spacing w:line="456" w:lineRule="auto"/>
      </w:pPr>
      <w:r w:rsidRPr="00B75FCE">
        <w:t>Указанные порядки содержат перечень документов и (или) сведений, необходимых для постановки на регистрационный учет граждан, ищущих работу, и безработных граждан.</w:t>
      </w:r>
    </w:p>
    <w:p w:rsidR="007A4B9A" w:rsidRPr="00B75FCE" w:rsidRDefault="007A4B9A" w:rsidP="007A4B9A">
      <w:pPr>
        <w:spacing w:line="456" w:lineRule="auto"/>
      </w:pPr>
      <w:r w:rsidRPr="00B75FCE">
        <w:t>Органы службы занятости запрашивают документы и (или) сведения, необходимые для постановки на регистрационный учет граждан, ищущих работу, и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7A4B9A" w:rsidRPr="00B75FCE" w:rsidRDefault="007A4B9A" w:rsidP="007A4B9A">
      <w:pPr>
        <w:spacing w:line="456" w:lineRule="auto"/>
      </w:pPr>
      <w:r w:rsidRPr="00B75FCE">
        <w:lastRenderedPageBreak/>
        <w:t>Гражданин вправе представить указанные документы и (или) сведения в орган службы занятости по собственной инициативе.</w:t>
      </w:r>
    </w:p>
    <w:p w:rsidR="007A4B9A" w:rsidRPr="00B75FCE" w:rsidRDefault="007A4B9A" w:rsidP="007A4B9A">
      <w:pPr>
        <w:spacing w:line="456" w:lineRule="auto"/>
      </w:pPr>
      <w:r w:rsidRPr="00B75FCE">
        <w:t>4. Орган службы занятости назначает зарегистрированному гражданину, который претендует на признание его безработным, дату личной явки в орган службы занятости не позднее 4 дней со дня подачи им заявления для формирования и согласования с гражданином индивидуального плана, а также для подбора и согласования вариантов подходящей работы.</w:t>
      </w:r>
    </w:p>
    <w:p w:rsidR="007A4B9A" w:rsidRPr="00B75FCE" w:rsidRDefault="007A4B9A" w:rsidP="007A4B9A">
      <w:pPr>
        <w:spacing w:line="456" w:lineRule="auto"/>
      </w:pPr>
      <w:r w:rsidRPr="00B75FCE">
        <w:t xml:space="preserve">5. Решение о признании зарегистрированного гражданина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11 дней со дня подачи гражданином заявления, при условии согласования гражданином индивидуального плана и при наличии в органе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  </w:t>
      </w:r>
    </w:p>
    <w:p w:rsidR="007A4B9A" w:rsidRPr="00B75FCE" w:rsidRDefault="007A4B9A" w:rsidP="007A4B9A">
      <w:pPr>
        <w:spacing w:line="456" w:lineRule="auto"/>
      </w:pPr>
      <w:r w:rsidRPr="00B75FCE">
        <w:t>6. При невозможности предоставления органом службы занятости подходящей работы гражданину в течение 10 дней со дня его регистрации в целях поиска подходящей работы, определяемой в соответствии со статьей 16 настоящего Федерального закона, этот гражданин признается безработным с первого дня подачи им указанного заявления.</w:t>
      </w:r>
    </w:p>
    <w:p w:rsidR="007A4B9A" w:rsidRPr="00B75FCE" w:rsidRDefault="007A4B9A" w:rsidP="007A4B9A">
      <w:pPr>
        <w:spacing w:line="456" w:lineRule="auto"/>
      </w:pPr>
      <w:r w:rsidRPr="00B75FCE">
        <w:lastRenderedPageBreak/>
        <w:t>7. Безработным не может быть признан гражданин:</w:t>
      </w:r>
      <w:r w:rsidRPr="00B75FCE">
        <w:tab/>
      </w:r>
    </w:p>
    <w:p w:rsidR="007A4B9A" w:rsidRPr="00B75FCE" w:rsidRDefault="007A4B9A" w:rsidP="007A4B9A">
      <w:pPr>
        <w:spacing w:line="456" w:lineRule="auto"/>
      </w:pPr>
      <w:r w:rsidRPr="00B75FCE">
        <w:t>1) не достигший 16-летнего возраста;</w:t>
      </w:r>
    </w:p>
    <w:p w:rsidR="007A4B9A" w:rsidRPr="00B75FCE" w:rsidRDefault="007A4B9A" w:rsidP="007A4B9A">
      <w:pPr>
        <w:spacing w:line="456" w:lineRule="auto"/>
      </w:pPr>
      <w:r w:rsidRPr="00B75FCE">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 населения;</w:t>
      </w:r>
    </w:p>
    <w:p w:rsidR="007A4B9A" w:rsidRPr="00B75FCE" w:rsidRDefault="007A4B9A" w:rsidP="007A4B9A">
      <w:pPr>
        <w:spacing w:line="456" w:lineRule="auto"/>
      </w:pPr>
      <w:r w:rsidRPr="00B75FCE">
        <w:t xml:space="preserve">3) являющийся неработающим трудоспособным лицом, осуществляющим уход за инвалидом I группы, ребенком-инвалидом или за престарелым, нуждающимся по заключению лечебного учреждения в постоянном постороннем уходе либо достигшим возраста 80 лет; </w:t>
      </w:r>
    </w:p>
    <w:p w:rsidR="007A4B9A" w:rsidRPr="00B75FCE" w:rsidRDefault="007A4B9A" w:rsidP="007A4B9A">
      <w:pPr>
        <w:spacing w:line="456" w:lineRule="auto"/>
      </w:pPr>
      <w:r w:rsidRPr="00B75FCE">
        <w:t>4) являющийся приемным родителем или создавший приемную семью для граждан пожилого возраста и инвалидов;</w:t>
      </w:r>
    </w:p>
    <w:p w:rsidR="007A4B9A" w:rsidRPr="00B75FCE" w:rsidRDefault="007A4B9A" w:rsidP="007A4B9A">
      <w:pPr>
        <w:spacing w:line="456" w:lineRule="auto"/>
      </w:pPr>
      <w:r w:rsidRPr="00B75FCE">
        <w:t>5) которому в соответствии с законодательством Российской Федерации назначена страховая пенсия по старости (в том числе досрочно) и (или) накопительная пенсия, либо пенсия, предусмотренная частью 1 статьи 31 настоящего Федерального закона, либо пенсия по старости или за выслугу лет по государственному пенсионному обеспечению;</w:t>
      </w:r>
    </w:p>
    <w:p w:rsidR="007A4B9A" w:rsidRPr="00B75FCE" w:rsidRDefault="007A4B9A" w:rsidP="007A4B9A">
      <w:pPr>
        <w:spacing w:line="456" w:lineRule="auto"/>
      </w:pPr>
      <w:r w:rsidRPr="00B75FCE">
        <w:t>6) обратившийся в орган службы занятости субъекта Российской Федерации, в котором гражданин не имеет регистрации по  месту жительства или по месту пребывания;</w:t>
      </w:r>
    </w:p>
    <w:p w:rsidR="007A4B9A" w:rsidRPr="00B75FCE" w:rsidRDefault="007A4B9A" w:rsidP="007A4B9A">
      <w:pPr>
        <w:spacing w:line="456" w:lineRule="auto"/>
      </w:pPr>
      <w:r w:rsidRPr="00B75FCE">
        <w:t xml:space="preserve">7) не явившийся без уважительных причин в дату, установленную органом службы занятости, для формирования и согласования индивидуального плана (за исключением инвалида I и II групп, с которым </w:t>
      </w:r>
      <w:r w:rsidRPr="00B75FCE">
        <w:lastRenderedPageBreak/>
        <w:t>осуществляется взаимодействие в порядке, предусмотренном частью 2 статьи 39 настоящего Федерального закона);</w:t>
      </w:r>
    </w:p>
    <w:p w:rsidR="007A4B9A" w:rsidRPr="00B75FCE" w:rsidRDefault="007A4B9A" w:rsidP="007A4B9A">
      <w:pPr>
        <w:spacing w:line="456" w:lineRule="auto"/>
      </w:pPr>
      <w:r w:rsidRPr="00B75FCE">
        <w:t>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 xml:space="preserve">8) отказавшийся от согласования индивидуального плана; </w:t>
      </w:r>
    </w:p>
    <w:p w:rsidR="007A4B9A" w:rsidRPr="00B75FCE" w:rsidRDefault="007A4B9A" w:rsidP="007A4B9A">
      <w:pPr>
        <w:spacing w:line="456" w:lineRule="auto"/>
      </w:pPr>
      <w:r w:rsidRPr="00B75FCE">
        <w:t>9) отказавшийся в течение 10 дней со дня его регистрации в органе службы занятости в целях поиска подходящей работы от двух вариантов подходящей работы, включая работы временного характера, а впервые ищущий работу (ранее не работавший) и при этом не имеющий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7A4B9A" w:rsidRPr="00B75FCE" w:rsidRDefault="007A4B9A" w:rsidP="007A4B9A">
      <w:pPr>
        <w:spacing w:line="456" w:lineRule="auto"/>
      </w:pPr>
      <w:r w:rsidRPr="00B75FCE">
        <w:t xml:space="preserve">10) не направивший в орган службы занятости в течение 10 дней со дня его регистрации в органе службы занятости в целях поиска подходящей работы информацию о дне и результатах проведения переговоров с работодателями по двум вариантам подходящей работы в электронной форме с использованием Единой цифровой платформы в </w:t>
      </w:r>
      <w:r w:rsidRPr="00B75FCE">
        <w:lastRenderedPageBreak/>
        <w:t>сфере занятости и трудовых отношений «Работа в России»  (далее - единая цифровая платформа) и  не представивший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 служб занятости;</w:t>
      </w:r>
    </w:p>
    <w:p w:rsidR="007A4B9A" w:rsidRPr="00B75FCE" w:rsidRDefault="007A4B9A" w:rsidP="007A4B9A">
      <w:pPr>
        <w:spacing w:line="456" w:lineRule="auto"/>
      </w:pPr>
      <w:r w:rsidRPr="00B75FCE">
        <w:t>11) отказавшийся в течение 10 дней со дня регистрации в органе службы занятости в целях поиска подходящей работы от трудоустройства по двум вариантам подходящей работы;</w:t>
      </w:r>
    </w:p>
    <w:p w:rsidR="007A4B9A" w:rsidRPr="00B75FCE" w:rsidRDefault="007A4B9A" w:rsidP="007A4B9A">
      <w:pPr>
        <w:spacing w:line="456" w:lineRule="auto"/>
      </w:pPr>
      <w:r w:rsidRPr="00B75FCE">
        <w:t>12)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7A4B9A" w:rsidRPr="00B75FCE" w:rsidRDefault="007A4B9A" w:rsidP="007A4B9A">
      <w:pPr>
        <w:spacing w:line="456" w:lineRule="auto"/>
      </w:pPr>
      <w:r w:rsidRPr="00B75FCE">
        <w:t>13) представивший документы, содержащие заведомо ложные сведения об отсутствии работы и заработка, а также представивший другие недостоверные данные для признания его безработным;</w:t>
      </w:r>
    </w:p>
    <w:p w:rsidR="007A4B9A" w:rsidRPr="00B75FCE" w:rsidRDefault="007A4B9A" w:rsidP="007A4B9A">
      <w:pPr>
        <w:spacing w:line="456" w:lineRule="auto"/>
      </w:pPr>
      <w:r w:rsidRPr="00B75FCE">
        <w:t>14) относящийся к занятым в соответствии с частью 2 статьи 2 настоящего Федерального закона.</w:t>
      </w:r>
    </w:p>
    <w:p w:rsidR="007A4B9A" w:rsidRPr="00B75FCE" w:rsidRDefault="007A4B9A" w:rsidP="007A4B9A">
      <w:pPr>
        <w:spacing w:line="456" w:lineRule="auto"/>
      </w:pPr>
      <w:r w:rsidRPr="00B75FCE">
        <w:t>8. Зарегистрированный гражданин, которому в установленном порядке отказано в признании его безработным, а также гражданин, отказавшийся от содействия органа службы занятости, имеет право на повторное обращение в орган службы занятости для решения вопроса о признании его безработным через один месяц со дня соответствующего отказа.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13. Снятие безработных граждан с учета</w:t>
      </w:r>
    </w:p>
    <w:p w:rsidR="007A4B9A" w:rsidRPr="00B75FCE" w:rsidRDefault="007A4B9A" w:rsidP="007A4B9A">
      <w:pPr>
        <w:spacing w:line="456" w:lineRule="auto"/>
      </w:pPr>
    </w:p>
    <w:p w:rsidR="007A4B9A" w:rsidRPr="00B75FCE" w:rsidRDefault="007A4B9A" w:rsidP="007A4B9A">
      <w:pPr>
        <w:spacing w:line="456" w:lineRule="auto"/>
      </w:pPr>
      <w:r w:rsidRPr="00B75FCE">
        <w:t>1. Безработный гражданин снимается с учета в случаях:</w:t>
      </w:r>
    </w:p>
    <w:p w:rsidR="007A4B9A" w:rsidRPr="00B75FCE" w:rsidRDefault="007A4B9A" w:rsidP="007A4B9A">
      <w:pPr>
        <w:spacing w:line="456" w:lineRule="auto"/>
      </w:pPr>
      <w:r w:rsidRPr="00B75FCE">
        <w:t>1) признания гражданина занятым в соответствии с частью 2 статьи 2 настоящего Федерального закона;</w:t>
      </w:r>
    </w:p>
    <w:p w:rsidR="007A4B9A" w:rsidRPr="00B75FCE" w:rsidRDefault="007A4B9A" w:rsidP="007A4B9A">
      <w:pPr>
        <w:spacing w:line="456" w:lineRule="auto"/>
      </w:pPr>
      <w:r w:rsidRPr="00B75FCE">
        <w:t>2) истечения 12 месяцев (для граждан предпенсионного возраста 18 месяцев) с даты признания гражданина безработным;</w:t>
      </w:r>
    </w:p>
    <w:p w:rsidR="007A4B9A" w:rsidRPr="00B75FCE" w:rsidRDefault="007A4B9A" w:rsidP="007A4B9A">
      <w:pPr>
        <w:spacing w:line="456" w:lineRule="auto"/>
      </w:pPr>
      <w:r w:rsidRPr="00B75FCE">
        <w:t>3) смерти гражданина. При этом выплата суммы пособия по безработице, причитающейся безработному гражданину и недополученной в связи с его смертью, осуществляется в соответствии с гражданским законодательством;</w:t>
      </w:r>
    </w:p>
    <w:p w:rsidR="007A4B9A" w:rsidRPr="00B75FCE" w:rsidRDefault="007A4B9A" w:rsidP="007A4B9A">
      <w:pPr>
        <w:spacing w:line="456" w:lineRule="auto"/>
      </w:pPr>
      <w:r w:rsidRPr="00B75FCE">
        <w:t>4) предусмотренных частью 2 статьи 35 настоящего Федерального закона.</w:t>
      </w:r>
    </w:p>
    <w:p w:rsidR="007A4B9A" w:rsidRPr="00B75FCE" w:rsidRDefault="007A4B9A" w:rsidP="007A4B9A">
      <w:pPr>
        <w:spacing w:line="456" w:lineRule="auto"/>
      </w:pPr>
      <w:r w:rsidRPr="00B75FCE">
        <w:t>2. Гражданин, который снят с учета в качестве безработного в случае, предусмотренном пунктом 2 части 1 настоящей статьи, и который после снятия с учета не считался занятым, имеет право на повторное обращение в орган службы занятости для решения вопроса о признании его безработными через три месяца после снятия гражданина с учета в качестве безработного.</w:t>
      </w:r>
    </w:p>
    <w:p w:rsidR="007A4B9A" w:rsidRPr="00B75FCE" w:rsidRDefault="007A4B9A" w:rsidP="007A4B9A">
      <w:pPr>
        <w:spacing w:line="456" w:lineRule="auto"/>
      </w:pPr>
      <w:r w:rsidRPr="00B75FCE">
        <w:t xml:space="preserve">3. Снятие гражданина с учета в качестве безработного в случае, предусмотренном пунктом 2 части 1 настоящей статьи, не является </w:t>
      </w:r>
      <w:r w:rsidRPr="00B75FCE">
        <w:lastRenderedPageBreak/>
        <w:t>основанием для снятия гражданина с учета в целях поиска подходящей работы.</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4. МЕРОПРИЯТИЯ ГОСУДАРСТВЕННОЙ ПОЛИТИКИ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14. Мероприятия государственной политики</w:t>
      </w:r>
    </w:p>
    <w:p w:rsidR="007A4B9A" w:rsidRPr="00B75FCE" w:rsidRDefault="007A4B9A" w:rsidP="007A4B9A">
      <w:pPr>
        <w:spacing w:line="456" w:lineRule="auto"/>
        <w:rPr>
          <w:b/>
        </w:rPr>
      </w:pPr>
      <w:r w:rsidRPr="00B75FCE">
        <w:rPr>
          <w:b/>
        </w:rPr>
        <w:t xml:space="preserve"> в сфере занятости населения</w:t>
      </w:r>
    </w:p>
    <w:p w:rsidR="007A4B9A" w:rsidRPr="00B75FCE" w:rsidRDefault="007A4B9A" w:rsidP="007A4B9A">
      <w:pPr>
        <w:spacing w:line="456" w:lineRule="auto"/>
      </w:pPr>
    </w:p>
    <w:p w:rsidR="007A4B9A" w:rsidRPr="00B75FCE" w:rsidRDefault="007A4B9A" w:rsidP="007A4B9A">
      <w:pPr>
        <w:spacing w:line="456" w:lineRule="auto"/>
      </w:pPr>
      <w:r w:rsidRPr="00B75FCE">
        <w:t>1. Государство осуществляет в интересах граждан и работодателей основные и дополнительные мероприятия государственной политики в сфере занятости населения.</w:t>
      </w:r>
    </w:p>
    <w:p w:rsidR="007A4B9A" w:rsidRPr="00B75FCE" w:rsidRDefault="007A4B9A" w:rsidP="007A4B9A">
      <w:pPr>
        <w:spacing w:line="456" w:lineRule="auto"/>
      </w:pPr>
      <w:r w:rsidRPr="00B75FCE">
        <w:t>2. Основные мероприятия государственной политики в сфере занятости осуществляются в соответствии со стандартами деятельности по осуществлению полномочий в сфере занятости населения, утверждаемыми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занятости населения, с учетом особенностей, установленных настоящим Федеральным законом в отношении отдельных мероприятий.</w:t>
      </w:r>
    </w:p>
    <w:p w:rsidR="007A4B9A" w:rsidRPr="00B75FCE" w:rsidRDefault="007A4B9A" w:rsidP="007A4B9A">
      <w:pPr>
        <w:spacing w:line="456" w:lineRule="auto"/>
      </w:pPr>
      <w:r w:rsidRPr="00B75FCE">
        <w:t>К основным мероприятиям государственной политики в сфере занятости относятся:</w:t>
      </w:r>
    </w:p>
    <w:p w:rsidR="007A4B9A" w:rsidRPr="00B75FCE" w:rsidRDefault="007A4B9A" w:rsidP="007A4B9A">
      <w:pPr>
        <w:spacing w:line="456" w:lineRule="auto"/>
      </w:pPr>
      <w:r w:rsidRPr="00B75FCE">
        <w:lastRenderedPageBreak/>
        <w:t>1) содействие гражданам (иностранным гражданам, лицам без гражданства) в поиске подходящей работы, включая оказание содействия по составлению резюме;</w:t>
      </w:r>
    </w:p>
    <w:p w:rsidR="007A4B9A" w:rsidRPr="00B75FCE" w:rsidRDefault="007A4B9A" w:rsidP="007A4B9A">
      <w:pPr>
        <w:spacing w:line="456" w:lineRule="auto"/>
      </w:pPr>
      <w:r w:rsidRPr="00B75FCE">
        <w:t>2) организация временного трудоустройства несовершеннолетних граждан в возрасте от 14 до 18 лет в свободное от учебы время;</w:t>
      </w:r>
    </w:p>
    <w:p w:rsidR="007A4B9A" w:rsidRPr="00B75FCE" w:rsidRDefault="007A4B9A" w:rsidP="007A4B9A">
      <w:pPr>
        <w:spacing w:line="456" w:lineRule="auto"/>
      </w:pPr>
      <w:r w:rsidRPr="00B75FCE">
        <w:t>3) организация временного трудоустройства безработных граждан, испытывающих трудности в поиске работы;</w:t>
      </w:r>
    </w:p>
    <w:p w:rsidR="007A4B9A" w:rsidRPr="00B75FCE" w:rsidRDefault="007A4B9A" w:rsidP="007A4B9A">
      <w:pPr>
        <w:spacing w:line="456" w:lineRule="auto"/>
      </w:pPr>
      <w:r w:rsidRPr="00B75FCE">
        <w:t>4) 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а в случае прохождения указанными гражданами в указанный период военной службы по призыву - с даты окончания военной службы по призыву;</w:t>
      </w:r>
    </w:p>
    <w:p w:rsidR="007A4B9A" w:rsidRPr="00B75FCE" w:rsidRDefault="007A4B9A" w:rsidP="007A4B9A">
      <w:pPr>
        <w:spacing w:line="456" w:lineRule="auto"/>
      </w:pPr>
      <w:r w:rsidRPr="00B75FCE">
        <w:t>5) организация проведения оплачиваемых общественных работ;</w:t>
      </w:r>
    </w:p>
    <w:p w:rsidR="007A4B9A" w:rsidRPr="00B75FCE" w:rsidRDefault="007A4B9A" w:rsidP="007A4B9A">
      <w:pPr>
        <w:spacing w:line="456" w:lineRule="auto"/>
      </w:pPr>
      <w:r w:rsidRPr="00B75FCE">
        <w:t>6) социальная адаптация зарегистрированных, безработных  граждан на рынке труда;</w:t>
      </w:r>
    </w:p>
    <w:p w:rsidR="007A4B9A" w:rsidRPr="00B75FCE" w:rsidRDefault="007A4B9A" w:rsidP="007A4B9A">
      <w:pPr>
        <w:spacing w:line="456" w:lineRule="auto"/>
      </w:pPr>
      <w:r w:rsidRPr="00B75FCE">
        <w:t>7) организация профессиональной ориентации граждан (иностранных граждан, лиц без гражданства)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A4B9A" w:rsidRPr="00B75FCE" w:rsidRDefault="007A4B9A" w:rsidP="007A4B9A">
      <w:pPr>
        <w:spacing w:line="456" w:lineRule="auto"/>
      </w:pPr>
      <w:r w:rsidRPr="00B75FCE">
        <w:t xml:space="preserve">8) психологическая поддержка безработных граждан; </w:t>
      </w:r>
    </w:p>
    <w:p w:rsidR="007A4B9A" w:rsidRPr="00B75FCE" w:rsidRDefault="007A4B9A" w:rsidP="007A4B9A">
      <w:pPr>
        <w:spacing w:line="456" w:lineRule="auto"/>
      </w:pPr>
      <w:r w:rsidRPr="00B75FCE">
        <w:lastRenderedPageBreak/>
        <w:t>9) организация прохождения профессионального обучения и дополнительного профессионального образования безработных граждан, включая обучение в другой местности;</w:t>
      </w:r>
    </w:p>
    <w:p w:rsidR="007A4B9A" w:rsidRPr="00B75FCE" w:rsidRDefault="007A4B9A" w:rsidP="007A4B9A">
      <w:pPr>
        <w:spacing w:line="456" w:lineRule="auto"/>
      </w:pPr>
      <w:r w:rsidRPr="00B75FCE">
        <w:t xml:space="preserve">10) содействие началу осуществления предпринимательской деятельности безработных граждан,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в качестве самозанятого; </w:t>
      </w:r>
    </w:p>
    <w:p w:rsidR="007A4B9A" w:rsidRPr="00B75FCE" w:rsidRDefault="007A4B9A" w:rsidP="007A4B9A">
      <w:pPr>
        <w:spacing w:line="456" w:lineRule="auto"/>
      </w:pPr>
      <w:r w:rsidRPr="00B75FCE">
        <w:t>11) содействие зарегистрированным, безработным гражданам в переезде и зарегистрированным, безработным гражданами и членам их семей в переселении в другую местность для трудоустройства по направлению органов службы занятости;</w:t>
      </w:r>
    </w:p>
    <w:p w:rsidR="007A4B9A" w:rsidRPr="00B75FCE" w:rsidRDefault="007A4B9A" w:rsidP="007A4B9A">
      <w:pPr>
        <w:spacing w:line="456" w:lineRule="auto"/>
      </w:pPr>
      <w:r w:rsidRPr="00B75FCE">
        <w:t xml:space="preserve">12)  организация сопровождения при содействии занятости инвалидов; </w:t>
      </w:r>
    </w:p>
    <w:p w:rsidR="007A4B9A" w:rsidRPr="00B75FCE" w:rsidRDefault="007A4B9A" w:rsidP="007A4B9A">
      <w:pPr>
        <w:spacing w:line="456" w:lineRule="auto"/>
      </w:pPr>
      <w:r w:rsidRPr="00B75FCE">
        <w:t>13) содействие работодателям в подборе необходимых работников;</w:t>
      </w:r>
    </w:p>
    <w:p w:rsidR="007A4B9A" w:rsidRPr="00B75FCE" w:rsidRDefault="007A4B9A" w:rsidP="007A4B9A">
      <w:pPr>
        <w:spacing w:line="456" w:lineRule="auto"/>
      </w:pPr>
      <w:r w:rsidRPr="00B75FCE">
        <w:t>14) организация ярмарок вакансий и учебных рабочих мест;</w:t>
      </w:r>
    </w:p>
    <w:p w:rsidR="007A4B9A" w:rsidRPr="00B75FCE" w:rsidRDefault="007A4B9A" w:rsidP="007A4B9A">
      <w:pPr>
        <w:spacing w:line="456" w:lineRule="auto"/>
      </w:pPr>
      <w:r w:rsidRPr="00B75FCE">
        <w:t xml:space="preserve">15) организация и проведение специальных мероприятий по профилированию зарегистрированных, безработных граждан  (распределение указанных граждан на группы в зависимости от сферы их предыдущей профессиональной деятельности, пола, возраста и других </w:t>
      </w:r>
      <w:r w:rsidRPr="00B75FCE">
        <w:lastRenderedPageBreak/>
        <w:t>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реализации в отношении них мероприятий государственной политики в сфере занятости с учетом складывающейся ситуации на рынке труда;</w:t>
      </w:r>
    </w:p>
    <w:p w:rsidR="007A4B9A" w:rsidRPr="00B75FCE" w:rsidRDefault="007A4B9A" w:rsidP="007A4B9A">
      <w:pPr>
        <w:spacing w:line="456" w:lineRule="auto"/>
      </w:pPr>
      <w:r w:rsidRPr="00B75FCE">
        <w:t>16) информирование о положении на рынке труда в субъекте Российской Федерации, о социально-трудовых правах граждан, развитии форм занятости, включая платформенную занятость.</w:t>
      </w:r>
    </w:p>
    <w:p w:rsidR="007A4B9A" w:rsidRPr="00B75FCE" w:rsidRDefault="007A4B9A" w:rsidP="007A4B9A">
      <w:pPr>
        <w:spacing w:line="456" w:lineRule="auto"/>
      </w:pPr>
      <w:r w:rsidRPr="00B75FCE">
        <w:t>3. Государство гарантирует осуществление в отношении граждан основных мероприятий государственной политики в сфере занятости населения, в случае если указанные мероприятия включены в план содействия занятости гражданина, формируемый в соответствии со статьей 15 настоящего Федерального закона, на основании результатов профилирования зарегистрированного, безработного гражданина в соответствии со статьей 15 настоящего Федерального закона.</w:t>
      </w:r>
    </w:p>
    <w:p w:rsidR="007A4B9A" w:rsidRPr="00B75FCE" w:rsidRDefault="007A4B9A" w:rsidP="007A4B9A">
      <w:pPr>
        <w:spacing w:line="456" w:lineRule="auto"/>
      </w:pPr>
      <w:r w:rsidRPr="00B75FCE">
        <w:t xml:space="preserve">4. Правительство Российской Федерации, органы государственной власти субъектов Российской Федерации, органы местного </w:t>
      </w:r>
      <w:r w:rsidRPr="00B75FCE">
        <w:lastRenderedPageBreak/>
        <w:t>самоуправления вправе разрабатывать дополнительные мероприятия государственной политики в сфере занятости.</w:t>
      </w:r>
    </w:p>
    <w:p w:rsidR="007A4B9A" w:rsidRPr="00B75FCE" w:rsidRDefault="007A4B9A" w:rsidP="007A4B9A">
      <w:pPr>
        <w:spacing w:line="456" w:lineRule="auto"/>
      </w:pPr>
      <w:r w:rsidRPr="00B75FCE">
        <w:t xml:space="preserve">Дополнительные мероприятия государственной политики в сфере занятости осуществляются в случаях и в порядке, предусмотренных нормативными правовыми актами Российской Федерации, субъектов Российской Федерации, муниципальными правовыми актами. </w:t>
      </w:r>
    </w:p>
    <w:p w:rsidR="007A4B9A" w:rsidRPr="00B75FCE" w:rsidRDefault="007A4B9A" w:rsidP="007A4B9A">
      <w:pPr>
        <w:spacing w:line="456" w:lineRule="auto"/>
      </w:pPr>
      <w:r w:rsidRPr="00B75FCE">
        <w:t>5. К дополнительным мероприятиям государственной политики в сфере занятости относятся мероприятия, в том числе направленные на:</w:t>
      </w:r>
    </w:p>
    <w:p w:rsidR="007A4B9A" w:rsidRPr="00B75FCE" w:rsidRDefault="007A4B9A" w:rsidP="007A4B9A">
      <w:pPr>
        <w:spacing w:line="456" w:lineRule="auto"/>
      </w:pPr>
      <w:r w:rsidRPr="00B75FCE">
        <w:t>1) содействие занятости граждан, особо нуждающихся в социальной защите в соответствии с нормативным правовым актом субъекта Российской Федерации и испытывающих трудности в поиске работы, в том числе граждан, находящихся под риском увольнения;</w:t>
      </w:r>
    </w:p>
    <w:p w:rsidR="007A4B9A" w:rsidRPr="00B75FCE" w:rsidRDefault="007A4B9A" w:rsidP="007A4B9A">
      <w:pPr>
        <w:spacing w:line="456" w:lineRule="auto"/>
      </w:pPr>
      <w:r w:rsidRPr="00B75FCE">
        <w:t>2) создание условий для совмещения незанятыми многодетными родителями,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7A4B9A" w:rsidRPr="00B75FCE" w:rsidRDefault="007A4B9A" w:rsidP="007A4B9A">
      <w:pPr>
        <w:spacing w:line="456" w:lineRule="auto"/>
      </w:pPr>
      <w:r w:rsidRPr="00B75FCE">
        <w:t xml:space="preserve">3) поощрение работодателей, сохраняющих действующие и создающих новые рабочие места, прежде всего для граждан, испытывающих трудности в поиске работы; </w:t>
      </w:r>
    </w:p>
    <w:p w:rsidR="007A4B9A" w:rsidRPr="00B75FCE" w:rsidRDefault="007A4B9A" w:rsidP="007A4B9A">
      <w:pPr>
        <w:spacing w:line="456" w:lineRule="auto"/>
      </w:pPr>
      <w:r w:rsidRPr="00B75FCE">
        <w:t xml:space="preserve">4) содействие работодателям в создания специальных рабочих мест; </w:t>
      </w:r>
    </w:p>
    <w:p w:rsidR="007A4B9A" w:rsidRPr="00B75FCE" w:rsidRDefault="007A4B9A" w:rsidP="007A4B9A">
      <w:pPr>
        <w:spacing w:line="456" w:lineRule="auto"/>
      </w:pPr>
      <w:r w:rsidRPr="00B75FCE">
        <w:t>5) содействие работодателям в реализации мероприятий по обеспечению занятости работников, находящихся под риском увольнения;</w:t>
      </w:r>
    </w:p>
    <w:p w:rsidR="007A4B9A" w:rsidRPr="00B75FCE" w:rsidRDefault="007A4B9A" w:rsidP="007A4B9A">
      <w:pPr>
        <w:spacing w:line="456" w:lineRule="auto"/>
      </w:pPr>
      <w:r w:rsidRPr="00B75FCE">
        <w:lastRenderedPageBreak/>
        <w:t>6) организацию прохождения профессионального обучения и дополнительного профессионального образования работников, находящихся под риском увольнения, граждан, относящихся к молодежи в соответствии с законодательством о молодежной политике (далее также – молодежь), иных категорий граждан;</w:t>
      </w:r>
    </w:p>
    <w:p w:rsidR="007A4B9A" w:rsidRPr="00B75FCE" w:rsidRDefault="007A4B9A" w:rsidP="007A4B9A">
      <w:pPr>
        <w:spacing w:line="456" w:lineRule="auto"/>
      </w:pPr>
      <w:r w:rsidRPr="00B75FCE">
        <w:t>7) содействие занятости  гражданам, которые окончили прохождение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у которых прекратилось действие заключенного ими контракта о добровольном содействии в выполнении задач, возложенных на Вооруженные Силы Российской Федерации, а также гражданам, относящимся к членам их семьи в соответствии с пунктом 5 статьи 2 Федерального закона от 27.05.1998 года № 76-ФЗ «О статусе военнослужащих».</w:t>
      </w:r>
    </w:p>
    <w:p w:rsidR="007A4B9A" w:rsidRPr="00B75FCE" w:rsidRDefault="007A4B9A" w:rsidP="007A4B9A">
      <w:pPr>
        <w:spacing w:line="456" w:lineRule="auto"/>
      </w:pPr>
      <w:r w:rsidRPr="00B75FCE">
        <w:t>6. Правительство Российской Федерации, высшие исполнительные органы субъектов Российской Федерации также вправе разрабатывать и реализовывать дополнительные мероприятия государственной политики в сфере занятости, направленные на:</w:t>
      </w:r>
    </w:p>
    <w:p w:rsidR="007A4B9A" w:rsidRPr="00B75FCE" w:rsidRDefault="007A4B9A" w:rsidP="007A4B9A">
      <w:pPr>
        <w:spacing w:line="456" w:lineRule="auto"/>
      </w:pPr>
      <w:r w:rsidRPr="00B75FCE">
        <w:t>1) снижение напряженности на рынке труда субъектов Российской Федерации и развитие рынка труда в субъектах Российской Федерации;</w:t>
      </w:r>
    </w:p>
    <w:p w:rsidR="007A4B9A" w:rsidRPr="00B75FCE" w:rsidRDefault="007A4B9A" w:rsidP="007A4B9A">
      <w:pPr>
        <w:spacing w:line="456" w:lineRule="auto"/>
      </w:pPr>
      <w:r w:rsidRPr="00B75FCE">
        <w:t>2) повышение мобильности трудовых ресурсов.</w:t>
      </w:r>
    </w:p>
    <w:p w:rsidR="007A4B9A" w:rsidRPr="00B75FCE" w:rsidRDefault="007A4B9A" w:rsidP="007A4B9A">
      <w:pPr>
        <w:spacing w:line="456" w:lineRule="auto"/>
      </w:pPr>
      <w:r w:rsidRPr="00B75FCE">
        <w:lastRenderedPageBreak/>
        <w:t>7. Органы службы занятости оказывают финансовую поддержку гражданам, включая финансовую поддержку безработным гражданам, несовершеннолетним гражданам в возрасте от 14 до 18 лет в период участия в оплачиваемых общественных работах, временного трудоустройства, в случае и в порядке, предусмотренных нормативными правовыми актами Российской Федерации, субъектов Российской Федерации.</w:t>
      </w:r>
    </w:p>
    <w:p w:rsidR="007A4B9A" w:rsidRPr="00B75FCE" w:rsidRDefault="007A4B9A" w:rsidP="007A4B9A">
      <w:pPr>
        <w:spacing w:line="456" w:lineRule="auto"/>
      </w:pPr>
      <w:r w:rsidRPr="00B75FCE">
        <w:t>8.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 xml:space="preserve">Статья 15. Индивидуальный план содействия занятости </w:t>
      </w:r>
    </w:p>
    <w:p w:rsidR="007A4B9A" w:rsidRPr="00B75FCE" w:rsidRDefault="007A4B9A" w:rsidP="007A4B9A">
      <w:pPr>
        <w:spacing w:line="456" w:lineRule="auto"/>
      </w:pPr>
    </w:p>
    <w:p w:rsidR="007A4B9A" w:rsidRPr="00B75FCE" w:rsidRDefault="007A4B9A" w:rsidP="007A4B9A">
      <w:pPr>
        <w:spacing w:line="456" w:lineRule="auto"/>
      </w:pPr>
      <w:r w:rsidRPr="00B75FCE">
        <w:t>1. Индивидуальный план содействия занятости зарегистрированного, безработного гражданина (далее – индивидуальный план) формируется органом службы занятости по согласованию с гражданином, для организации содействия занятости указанного гражданина в соответствии с его профильной группой.</w:t>
      </w:r>
    </w:p>
    <w:p w:rsidR="007A4B9A" w:rsidRPr="00B75FCE" w:rsidRDefault="007A4B9A" w:rsidP="007A4B9A">
      <w:pPr>
        <w:spacing w:line="456" w:lineRule="auto"/>
      </w:pPr>
      <w:r w:rsidRPr="00B75FCE">
        <w:t xml:space="preserve">2. Профильная группа  зарегистрированного, безработного гражданина определяется по результатам проведения органами службы </w:t>
      </w:r>
      <w:r w:rsidRPr="00B75FCE">
        <w:lastRenderedPageBreak/>
        <w:t>занятости в отношении этого гражданина мероприятий по профилированию.</w:t>
      </w:r>
    </w:p>
    <w:p w:rsidR="007A4B9A" w:rsidRPr="00B75FCE" w:rsidRDefault="007A4B9A" w:rsidP="007A4B9A">
      <w:pPr>
        <w:spacing w:line="456" w:lineRule="auto"/>
      </w:pPr>
      <w:r w:rsidRPr="00B75FCE">
        <w:t xml:space="preserve">3. Профилирование зарегистрированного гражданина, указавшего в заявлении о содействии в поиске подходящей работы, что он претендует на признание его безработным, является обязательным. </w:t>
      </w:r>
    </w:p>
    <w:p w:rsidR="007A4B9A" w:rsidRPr="00B75FCE" w:rsidRDefault="007A4B9A" w:rsidP="007A4B9A">
      <w:pPr>
        <w:spacing w:line="456" w:lineRule="auto"/>
      </w:pPr>
      <w:r w:rsidRPr="00B75FCE">
        <w:t xml:space="preserve">4. Повторное профилирование зарегистрированного, безработного гражданина осуществляется с периодичностью один раз в три месяца или в иные сроки по инициативе или с согласия гражданина в случае изменения характеристик гражданина, определяющих его профильную группу. </w:t>
      </w:r>
    </w:p>
    <w:p w:rsidR="007A4B9A" w:rsidRPr="00B75FCE" w:rsidRDefault="007A4B9A" w:rsidP="007A4B9A">
      <w:pPr>
        <w:spacing w:line="456" w:lineRule="auto"/>
      </w:pPr>
      <w:r w:rsidRPr="00B75FCE">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7A4B9A" w:rsidRPr="00B75FCE" w:rsidRDefault="007A4B9A" w:rsidP="007A4B9A">
      <w:pPr>
        <w:spacing w:line="456" w:lineRule="auto"/>
      </w:pPr>
      <w:r w:rsidRPr="00B75FCE">
        <w:t>1) порядок формирования индивидуального плана, согласования его с гражданином;</w:t>
      </w:r>
    </w:p>
    <w:p w:rsidR="007A4B9A" w:rsidRPr="00B75FCE" w:rsidRDefault="007A4B9A" w:rsidP="007A4B9A">
      <w:pPr>
        <w:spacing w:line="456" w:lineRule="auto"/>
      </w:pPr>
      <w:r w:rsidRPr="00B75FCE">
        <w:t>2) правила взаимодействия органов службы занятости и гражданина;</w:t>
      </w:r>
    </w:p>
    <w:p w:rsidR="007A4B9A" w:rsidRPr="00B75FCE" w:rsidRDefault="007A4B9A" w:rsidP="007A4B9A">
      <w:pPr>
        <w:spacing w:line="456" w:lineRule="auto"/>
      </w:pPr>
      <w:r w:rsidRPr="00B75FCE">
        <w:t>3) требования к структуре и содержанию индивидуального плана.</w:t>
      </w:r>
    </w:p>
    <w:p w:rsidR="007A4B9A" w:rsidRPr="00B75FCE" w:rsidRDefault="007A4B9A" w:rsidP="007A4B9A">
      <w:pPr>
        <w:spacing w:line="456" w:lineRule="auto"/>
      </w:pPr>
      <w:r w:rsidRPr="00B75FCE">
        <w:t>6. Индивидуальный план формируется органом службы занятости с использованием единой цифровой платформы, содержит информацию о зарегистрированном, безработном гражданине, о порядке его взаимодействия с органом службы занятости, в том числе:</w:t>
      </w:r>
    </w:p>
    <w:p w:rsidR="007A4B9A" w:rsidRPr="00B75FCE" w:rsidRDefault="007A4B9A" w:rsidP="007A4B9A">
      <w:pPr>
        <w:spacing w:line="456" w:lineRule="auto"/>
      </w:pPr>
      <w:r w:rsidRPr="00B75FCE">
        <w:lastRenderedPageBreak/>
        <w:t>1) о подходящей работе для гражданина, определяемой в соответствии со статьей 16 настоящего Федерального закона;</w:t>
      </w:r>
    </w:p>
    <w:p w:rsidR="007A4B9A" w:rsidRPr="00B75FCE" w:rsidRDefault="007A4B9A" w:rsidP="007A4B9A">
      <w:pPr>
        <w:spacing w:line="456" w:lineRule="auto"/>
      </w:pPr>
      <w:r w:rsidRPr="00B75FCE">
        <w:t>2) о профильной группе гражданина;</w:t>
      </w:r>
    </w:p>
    <w:p w:rsidR="007A4B9A" w:rsidRPr="00B75FCE" w:rsidRDefault="007A4B9A" w:rsidP="007A4B9A">
      <w:pPr>
        <w:spacing w:line="456" w:lineRule="auto"/>
      </w:pPr>
      <w:r w:rsidRPr="00B75FCE">
        <w:t>3) о перечне мероприятий государственной политики в сфере занятости населения, реализуемых органом службы занятости в отношении гражданина в соответствии с его профильной группой.</w:t>
      </w:r>
    </w:p>
    <w:p w:rsidR="007A4B9A" w:rsidRPr="00B75FCE" w:rsidRDefault="007A4B9A" w:rsidP="007A4B9A">
      <w:pPr>
        <w:spacing w:line="456" w:lineRule="auto"/>
      </w:pPr>
      <w:r w:rsidRPr="00B75FCE">
        <w:t>При определении указанного перечня мероприятий орган службы занятости руководствуется примерным перечнем мероприятий государственной политики в сфере занятости населения в разрезе профильных групп гражданина, устанавливаемым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занятости населения.</w:t>
      </w:r>
    </w:p>
    <w:p w:rsidR="007A4B9A" w:rsidRPr="00B75FCE" w:rsidRDefault="007A4B9A" w:rsidP="007A4B9A">
      <w:pPr>
        <w:spacing w:line="456" w:lineRule="auto"/>
      </w:pPr>
      <w:r w:rsidRPr="00B75FCE">
        <w:t>В индивидуальный план не могут включаться дополнительные услуги и сервисы, определяемые в соответствии со статьей 39 настоящего Федерального закона, и оказываемые за счет средств  граждан;</w:t>
      </w:r>
    </w:p>
    <w:p w:rsidR="007A4B9A" w:rsidRPr="00B75FCE" w:rsidRDefault="007A4B9A" w:rsidP="007A4B9A">
      <w:pPr>
        <w:spacing w:line="456" w:lineRule="auto"/>
      </w:pPr>
      <w:r w:rsidRPr="00B75FCE">
        <w:t>4) о датах или сроках реализации мероприятий государственной политики в сфере занятости населения в отношении гражданина, предусмотренных пунктом 3 настоящей части настоящей статьи, и о необходимых действиях со стороны гражданина в рамках реализации указанных мероприятий;</w:t>
      </w:r>
    </w:p>
    <w:p w:rsidR="007A4B9A" w:rsidRPr="00B75FCE" w:rsidRDefault="007A4B9A" w:rsidP="007A4B9A">
      <w:pPr>
        <w:spacing w:line="456" w:lineRule="auto"/>
      </w:pPr>
      <w:r w:rsidRPr="00B75FCE">
        <w:t>5) о датах личной явки гражданина в орган службы занятости;</w:t>
      </w:r>
    </w:p>
    <w:p w:rsidR="007A4B9A" w:rsidRPr="00B75FCE" w:rsidRDefault="007A4B9A" w:rsidP="007A4B9A">
      <w:pPr>
        <w:spacing w:line="456" w:lineRule="auto"/>
      </w:pPr>
      <w:r w:rsidRPr="00B75FCE">
        <w:lastRenderedPageBreak/>
        <w:t>6) о контактной информации работника органа службы занятости, исполняющего функции куратора гражданина, его обязанностях;</w:t>
      </w:r>
    </w:p>
    <w:p w:rsidR="007A4B9A" w:rsidRPr="00B75FCE" w:rsidRDefault="007A4B9A" w:rsidP="007A4B9A">
      <w:pPr>
        <w:spacing w:line="456" w:lineRule="auto"/>
      </w:pPr>
      <w:r w:rsidRPr="00B75FCE">
        <w:t>7) о правах, обязанностях гражданина, ответственности за их неисполнение в случаях, предусмотренных настоящим Федеральным законом.</w:t>
      </w:r>
    </w:p>
    <w:p w:rsidR="007A4B9A" w:rsidRPr="00B75FCE" w:rsidRDefault="007A4B9A" w:rsidP="007A4B9A">
      <w:pPr>
        <w:spacing w:line="456" w:lineRule="auto"/>
      </w:pPr>
      <w:r w:rsidRPr="00B75FCE">
        <w:t>7. Индивидуальный план формируется с учетом следующих требований:</w:t>
      </w:r>
    </w:p>
    <w:p w:rsidR="007A4B9A" w:rsidRPr="00B75FCE" w:rsidRDefault="007A4B9A" w:rsidP="007A4B9A">
      <w:pPr>
        <w:spacing w:line="456" w:lineRule="auto"/>
      </w:pPr>
      <w:r w:rsidRPr="00B75FCE">
        <w:t>1) не допускается установление периодичности направления органом службы занятости гражданину перечня вариантов подходящей работы, обязательного для рассмотрения гражданином, чаще, чем один раз в течение 5 календарных дней;</w:t>
      </w:r>
    </w:p>
    <w:p w:rsidR="007A4B9A" w:rsidRPr="00B75FCE" w:rsidRDefault="007A4B9A" w:rsidP="007A4B9A">
      <w:pPr>
        <w:spacing w:line="456" w:lineRule="auto"/>
      </w:pPr>
      <w:r w:rsidRPr="00B75FCE">
        <w:t>2) не допускается установление обязанности гражданина по выбору более чем трех вариантов подходящей работы (для проведения переговоров с работодателем о трудоустройстве) из каждого перечня, направляемого гражданину органом службы занятости в соответствии с пунктом 1 настоящей части настоящей статьи;</w:t>
      </w:r>
    </w:p>
    <w:p w:rsidR="007A4B9A" w:rsidRPr="00B75FCE" w:rsidRDefault="007A4B9A" w:rsidP="007A4B9A">
      <w:pPr>
        <w:spacing w:line="456" w:lineRule="auto"/>
      </w:pPr>
      <w:r w:rsidRPr="00B75FCE">
        <w:t>3) не допускается установление количества обязательных личных посещений гражданином органа службы занятости более двух раз в неделю;</w:t>
      </w:r>
    </w:p>
    <w:p w:rsidR="007A4B9A" w:rsidRPr="00B75FCE" w:rsidRDefault="007A4B9A" w:rsidP="007A4B9A">
      <w:pPr>
        <w:spacing w:line="456" w:lineRule="auto"/>
      </w:pPr>
      <w:r w:rsidRPr="00B75FCE">
        <w:t xml:space="preserve">4) иных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B75FCE">
        <w:lastRenderedPageBreak/>
        <w:t>регулированию в сфере занятости населения в соответствии с частью второй настоящей статьи.</w:t>
      </w:r>
    </w:p>
    <w:p w:rsidR="007A4B9A" w:rsidRPr="00B75FCE" w:rsidRDefault="007A4B9A" w:rsidP="007A4B9A">
      <w:pPr>
        <w:spacing w:line="456" w:lineRule="auto"/>
      </w:pPr>
      <w:r w:rsidRPr="00B75FCE">
        <w:t>8. Орган службы занятости формирует индивидуальный план и согласовывает его с зарегистрированным, безработным гражданином.</w:t>
      </w:r>
    </w:p>
    <w:p w:rsidR="007A4B9A" w:rsidRPr="00B75FCE" w:rsidRDefault="007A4B9A" w:rsidP="007A4B9A">
      <w:pPr>
        <w:spacing w:line="456" w:lineRule="auto"/>
      </w:pPr>
      <w:r w:rsidRPr="00B75FCE">
        <w:t>В случае несогласия зарегистрированного, безработного гражданина с содержанием индивидуального плана гражданин информирует об этом орган службы занятости. В указанном случае зарегистрированный, безработный гражданин также имеет право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обратиться в исполнительный орган субъекта Российской Федерации, осуществляющий полномочия в сфере занятости населения. Срок рассмотрения исполнительным органом субъекта Российской Федерации, осуществляющим полномочия в сфере занятости населения, обращения гражданина, предусмотренного настоящей частью настоящей статьи, не может превышать трех рабочих дней.</w:t>
      </w:r>
    </w:p>
    <w:p w:rsidR="007A4B9A" w:rsidRPr="00B75FCE" w:rsidRDefault="007A4B9A" w:rsidP="007A4B9A">
      <w:pPr>
        <w:spacing w:line="456" w:lineRule="auto"/>
      </w:pPr>
      <w:r w:rsidRPr="00B75FCE">
        <w:t xml:space="preserve">9. Внесение изменений в индивидуальный план в части, касающейся информации, предусмотренной пунктами 1-4 части 6 настоящей статьи, осуществляется на основании результатов повторного профилирования зарегистрированного, безработного гражданина. </w:t>
      </w:r>
    </w:p>
    <w:p w:rsidR="007A4B9A" w:rsidRPr="00B75FCE" w:rsidRDefault="007A4B9A" w:rsidP="007A4B9A">
      <w:pPr>
        <w:spacing w:line="456" w:lineRule="auto"/>
      </w:pPr>
      <w:r w:rsidRPr="00B75FCE">
        <w:lastRenderedPageBreak/>
        <w:t>Внесение изменений в индивидуальный план в части, касающейся иной информации, может осуществляться органом службы занятости по согласованию с гражданином.</w:t>
      </w:r>
    </w:p>
    <w:p w:rsidR="007A4B9A" w:rsidRPr="00B75FCE" w:rsidRDefault="007A4B9A" w:rsidP="007A4B9A">
      <w:pPr>
        <w:spacing w:line="456" w:lineRule="auto"/>
      </w:pPr>
      <w:r w:rsidRPr="00B75FCE">
        <w:t>10. Мероприятия, включенные в индивидуальный план, обязательны для исполнения гражданином, указавшим в заявлении о содействии в поиске подходящей работы, что он претендует на признание его безработным, а также безработным гражданином.</w:t>
      </w:r>
    </w:p>
    <w:p w:rsidR="007A4B9A" w:rsidRPr="00B75FCE" w:rsidRDefault="007A4B9A" w:rsidP="007A4B9A">
      <w:pPr>
        <w:spacing w:line="456" w:lineRule="auto"/>
      </w:pPr>
      <w:r w:rsidRPr="00B75FCE">
        <w:t xml:space="preserve">11. Исполнение безработным гражданином мероприятий в соответствии с индивидуальным планом,  является основанием для начисления ему пособия по безработице. </w:t>
      </w:r>
    </w:p>
    <w:p w:rsidR="007A4B9A" w:rsidRPr="00B75FCE" w:rsidRDefault="007A4B9A" w:rsidP="007A4B9A">
      <w:pPr>
        <w:spacing w:line="456" w:lineRule="auto"/>
      </w:pPr>
      <w:r w:rsidRPr="00B75FCE">
        <w:t>Перечень документов, подтверждающих наличие уважительных причин неисполнения безработным гражданином мероприятий, включенных в индивидуальный план,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12. Орган службы занятости информирует и консультирует гражданина по вопросам формирования и исполнения индивидуального плана.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16. Подходящая работа</w:t>
      </w:r>
    </w:p>
    <w:p w:rsidR="007A4B9A" w:rsidRPr="00B75FCE" w:rsidRDefault="007A4B9A" w:rsidP="007A4B9A">
      <w:pPr>
        <w:spacing w:line="456" w:lineRule="auto"/>
        <w:rPr>
          <w:b/>
        </w:rPr>
      </w:pPr>
    </w:p>
    <w:p w:rsidR="007A4B9A" w:rsidRPr="00B75FCE" w:rsidRDefault="007A4B9A" w:rsidP="007A4B9A">
      <w:pPr>
        <w:spacing w:line="456" w:lineRule="auto"/>
      </w:pPr>
      <w:r w:rsidRPr="00B75FCE">
        <w:lastRenderedPageBreak/>
        <w:t>1. Подходящая работа определяется органом службы занятости индивидуально для зарегистрированного, безработного гражданина.</w:t>
      </w:r>
    </w:p>
    <w:p w:rsidR="007A4B9A" w:rsidRPr="00B75FCE" w:rsidRDefault="007A4B9A" w:rsidP="007A4B9A">
      <w:pPr>
        <w:spacing w:line="456" w:lineRule="auto"/>
      </w:pPr>
      <w:r w:rsidRPr="00B75FCE">
        <w:t>2. Правила определения органом службы занятости подходящей работы зарегистрированному, безработному гражданину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Для определения подходящей работы используются следующие критерии:</w:t>
      </w:r>
    </w:p>
    <w:p w:rsidR="007A4B9A" w:rsidRPr="00B75FCE" w:rsidRDefault="007A4B9A" w:rsidP="007A4B9A">
      <w:pPr>
        <w:spacing w:line="456" w:lineRule="auto"/>
      </w:pPr>
      <w:r w:rsidRPr="00B75FCE">
        <w:t>1) образование и квалификация гражданина;</w:t>
      </w:r>
    </w:p>
    <w:p w:rsidR="007A4B9A" w:rsidRPr="00B75FCE" w:rsidRDefault="007A4B9A" w:rsidP="007A4B9A">
      <w:pPr>
        <w:spacing w:line="456" w:lineRule="auto"/>
      </w:pPr>
      <w:r w:rsidRPr="00B75FCE">
        <w:t>2) профессия (специальность), профессиональные навыки и качества гражданина;</w:t>
      </w:r>
    </w:p>
    <w:p w:rsidR="007A4B9A" w:rsidRPr="00B75FCE" w:rsidRDefault="007A4B9A" w:rsidP="007A4B9A">
      <w:pPr>
        <w:spacing w:line="456" w:lineRule="auto"/>
      </w:pPr>
      <w:r w:rsidRPr="00B75FCE">
        <w:t>3) желаемая сфера деятельности, профессия (специальность);</w:t>
      </w:r>
    </w:p>
    <w:p w:rsidR="007A4B9A" w:rsidRPr="00B75FCE" w:rsidRDefault="007A4B9A" w:rsidP="007A4B9A">
      <w:pPr>
        <w:spacing w:line="456" w:lineRule="auto"/>
      </w:pPr>
      <w:r w:rsidRPr="00B75FCE">
        <w:t>4) тип занятости;</w:t>
      </w:r>
    </w:p>
    <w:p w:rsidR="007A4B9A" w:rsidRPr="00B75FCE" w:rsidRDefault="007A4B9A" w:rsidP="007A4B9A">
      <w:pPr>
        <w:spacing w:line="456" w:lineRule="auto"/>
      </w:pPr>
      <w:r w:rsidRPr="00B75FCE">
        <w:t>5) желаемое местонахождение рабочего места;</w:t>
      </w:r>
    </w:p>
    <w:p w:rsidR="007A4B9A" w:rsidRPr="00B75FCE" w:rsidRDefault="007A4B9A" w:rsidP="007A4B9A">
      <w:pPr>
        <w:spacing w:line="456" w:lineRule="auto"/>
      </w:pPr>
      <w:r w:rsidRPr="00B75FCE">
        <w:t xml:space="preserve">6) заработная плата, на которую гражданин может претендовать; </w:t>
      </w:r>
    </w:p>
    <w:p w:rsidR="007A4B9A" w:rsidRPr="00B75FCE" w:rsidRDefault="007A4B9A" w:rsidP="007A4B9A">
      <w:pPr>
        <w:spacing w:line="456" w:lineRule="auto"/>
      </w:pPr>
      <w:r w:rsidRPr="00B75FCE">
        <w:t>7) социальное положение и (или) обстоятельства жизненной ситуации гражданина.</w:t>
      </w:r>
    </w:p>
    <w:p w:rsidR="007A4B9A" w:rsidRPr="00B75FCE" w:rsidRDefault="007A4B9A" w:rsidP="007A4B9A">
      <w:pPr>
        <w:spacing w:line="456" w:lineRule="auto"/>
      </w:pPr>
      <w:r w:rsidRPr="00B75FCE">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w:t>
      </w:r>
      <w:r w:rsidRPr="00B75FCE">
        <w:lastRenderedPageBreak/>
        <w:t>актов, содержащих нормы трудового права (далее - трудовое законодательство), считается подходящей для граждан:</w:t>
      </w:r>
    </w:p>
    <w:p w:rsidR="007A4B9A" w:rsidRPr="00B75FCE" w:rsidRDefault="007A4B9A" w:rsidP="007A4B9A">
      <w:pPr>
        <w:spacing w:line="456" w:lineRule="auto"/>
      </w:pPr>
      <w:r w:rsidRPr="00B75FCE">
        <w:t xml:space="preserve">1) впервые ищущих работу (ранее не работавших) и при этом не имеющих квалификации; </w:t>
      </w:r>
    </w:p>
    <w:p w:rsidR="007A4B9A" w:rsidRPr="00B75FCE" w:rsidRDefault="007A4B9A" w:rsidP="007A4B9A">
      <w:pPr>
        <w:spacing w:line="456" w:lineRule="auto"/>
      </w:pPr>
      <w:r w:rsidRPr="00B75FCE">
        <w:t xml:space="preserve">2)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w:t>
      </w:r>
    </w:p>
    <w:p w:rsidR="007A4B9A" w:rsidRPr="00B75FCE" w:rsidRDefault="007A4B9A" w:rsidP="007A4B9A">
      <w:pPr>
        <w:spacing w:line="456" w:lineRule="auto"/>
      </w:pPr>
      <w:r w:rsidRPr="00B75FCE">
        <w:t>3) стремящихся возобновить трудовую деятельность после длительного (более одного года) перерыва;</w:t>
      </w:r>
    </w:p>
    <w:p w:rsidR="007A4B9A" w:rsidRPr="00B75FCE" w:rsidRDefault="007A4B9A" w:rsidP="007A4B9A">
      <w:pPr>
        <w:spacing w:line="456" w:lineRule="auto"/>
      </w:pPr>
      <w:r w:rsidRPr="00B75FCE">
        <w:t>4) направленных органами службы занятости на обучение и отчисленных за виновные действия;</w:t>
      </w:r>
    </w:p>
    <w:p w:rsidR="007A4B9A" w:rsidRPr="00B75FCE" w:rsidRDefault="007A4B9A" w:rsidP="007A4B9A">
      <w:pPr>
        <w:spacing w:line="456" w:lineRule="auto"/>
      </w:pPr>
      <w:r w:rsidRPr="00B75FCE">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A4B9A" w:rsidRPr="00B75FCE" w:rsidRDefault="007A4B9A" w:rsidP="007A4B9A">
      <w:pPr>
        <w:spacing w:line="456" w:lineRule="auto"/>
      </w:pPr>
      <w:r w:rsidRPr="00B75FCE">
        <w:t>6) состоящих на учете в органах службы занятости более 12 месяцев;</w:t>
      </w:r>
    </w:p>
    <w:p w:rsidR="007A4B9A" w:rsidRPr="00B75FCE" w:rsidRDefault="007A4B9A" w:rsidP="007A4B9A">
      <w:pPr>
        <w:spacing w:line="456" w:lineRule="auto"/>
      </w:pPr>
      <w:r w:rsidRPr="00B75FCE">
        <w:t>7) обратившихся в органы службы занятости после окончания сезонных работ.</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 xml:space="preserve">Статья 17. Организация прохождения профессионального обучения и дополнительного профессионального образования </w:t>
      </w:r>
    </w:p>
    <w:p w:rsidR="007A4B9A" w:rsidRPr="00B75FCE" w:rsidRDefault="007A4B9A" w:rsidP="007A4B9A">
      <w:pPr>
        <w:spacing w:line="456" w:lineRule="auto"/>
      </w:pPr>
      <w:r w:rsidRPr="00B75FCE">
        <w:lastRenderedPageBreak/>
        <w:t>1. Граждане имеют право на содействие государственной службы занятости в организации прохождения ими профессионального обучения и дополнительного профессионального образования в случаях и в порядке, установленных настоящим Федеральным законом, иными нормативными правовыми актами Российской Федерации, субъектов Российской Федерации в сфере занятости.</w:t>
      </w:r>
    </w:p>
    <w:p w:rsidR="007A4B9A" w:rsidRPr="00B75FCE" w:rsidRDefault="007A4B9A" w:rsidP="007A4B9A">
      <w:pPr>
        <w:spacing w:line="456" w:lineRule="auto"/>
      </w:pPr>
      <w:r w:rsidRPr="00B75FCE">
        <w:t xml:space="preserve">2. Безработный гражданин имеет право пройти профессиональное обучение и (или) дополнительное профессиональное образование по направлению органа службы занятости, в случае если: </w:t>
      </w:r>
    </w:p>
    <w:p w:rsidR="007A4B9A" w:rsidRPr="00B75FCE" w:rsidRDefault="007A4B9A" w:rsidP="007A4B9A">
      <w:pPr>
        <w:spacing w:line="456" w:lineRule="auto"/>
      </w:pPr>
      <w:r w:rsidRPr="00B75FCE">
        <w:t>1) гражданин не имеет квалификации;</w:t>
      </w:r>
    </w:p>
    <w:p w:rsidR="007A4B9A" w:rsidRPr="00B75FCE" w:rsidRDefault="007A4B9A" w:rsidP="007A4B9A">
      <w:pPr>
        <w:spacing w:line="456" w:lineRule="auto"/>
      </w:pPr>
      <w:r w:rsidRPr="00B75FCE">
        <w:t>2) невозможно подобрать подходящую работу из-за отсутствия у гражданина необходимой квалификации;</w:t>
      </w:r>
    </w:p>
    <w:p w:rsidR="007A4B9A" w:rsidRPr="00B75FCE" w:rsidRDefault="007A4B9A" w:rsidP="007A4B9A">
      <w:pPr>
        <w:spacing w:line="456" w:lineRule="auto"/>
      </w:pPr>
      <w:r w:rsidRPr="00B75FCE">
        <w:t>3) необходимо изменить профессию (род занятий) в связи с отсутствием работы, отвечающей имеющейся у гражданина квалификации;</w:t>
      </w:r>
    </w:p>
    <w:p w:rsidR="007A4B9A" w:rsidRPr="00B75FCE" w:rsidRDefault="007A4B9A" w:rsidP="007A4B9A">
      <w:pPr>
        <w:spacing w:line="456" w:lineRule="auto"/>
      </w:pPr>
      <w:r w:rsidRPr="00B75FCE">
        <w:t>4) гражданином утрачена способность к выполнению работы по прежней профессии (специальности).</w:t>
      </w:r>
    </w:p>
    <w:p w:rsidR="007A4B9A" w:rsidRPr="00B75FCE" w:rsidRDefault="007A4B9A" w:rsidP="007A4B9A">
      <w:pPr>
        <w:spacing w:line="456" w:lineRule="auto"/>
      </w:pPr>
      <w:r w:rsidRPr="00B75FCE">
        <w:t xml:space="preserve">3. В период прохождения профессионального обучения и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w:t>
      </w:r>
      <w:r w:rsidRPr="00B75FCE">
        <w:lastRenderedPageBreak/>
        <w:t>мероприятие по содействию в поиске подходящей работы безработному гражданину приостанавливается.</w:t>
      </w:r>
    </w:p>
    <w:p w:rsidR="007A4B9A" w:rsidRPr="00B75FCE" w:rsidRDefault="007A4B9A" w:rsidP="007A4B9A">
      <w:pPr>
        <w:spacing w:line="456" w:lineRule="auto"/>
      </w:pPr>
      <w:r w:rsidRPr="00B75FCE">
        <w:t xml:space="preserve">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и получения дополнительного профессионального образования </w:t>
      </w:r>
    </w:p>
    <w:p w:rsidR="007A4B9A" w:rsidRPr="00B75FCE" w:rsidRDefault="007A4B9A" w:rsidP="007A4B9A">
      <w:pPr>
        <w:spacing w:line="456" w:lineRule="auto"/>
      </w:pPr>
      <w:r w:rsidRPr="00B75FCE">
        <w:t>5.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7A4B9A" w:rsidRPr="00B75FCE" w:rsidRDefault="007A4B9A" w:rsidP="007A4B9A">
      <w:pPr>
        <w:spacing w:line="456" w:lineRule="auto"/>
      </w:pPr>
      <w:r w:rsidRPr="00B75FCE">
        <w:t>1) инвалиды;</w:t>
      </w:r>
    </w:p>
    <w:p w:rsidR="007A4B9A" w:rsidRPr="00B75FCE" w:rsidRDefault="007A4B9A" w:rsidP="007A4B9A">
      <w:pPr>
        <w:spacing w:line="456" w:lineRule="auto"/>
      </w:pPr>
      <w:r w:rsidRPr="00B75FCE">
        <w:t>2) родители, усыновители, опекуны (попечители), воспитывающие детей-инвалидов;</w:t>
      </w:r>
    </w:p>
    <w:p w:rsidR="007A4B9A" w:rsidRPr="00B75FCE" w:rsidRDefault="007A4B9A" w:rsidP="007A4B9A">
      <w:pPr>
        <w:spacing w:line="456" w:lineRule="auto"/>
      </w:pPr>
      <w:r w:rsidRPr="00B75FCE">
        <w:t>3) граждане по истечении шестимесячного периода безработицы;</w:t>
      </w:r>
    </w:p>
    <w:p w:rsidR="007A4B9A" w:rsidRPr="00B75FCE" w:rsidRDefault="007A4B9A" w:rsidP="007A4B9A">
      <w:pPr>
        <w:spacing w:line="456" w:lineRule="auto"/>
      </w:pPr>
      <w:r w:rsidRPr="00B75FCE">
        <w:t>4) граждане, уволенные с военной службы;</w:t>
      </w:r>
    </w:p>
    <w:p w:rsidR="007A4B9A" w:rsidRPr="00B75FCE" w:rsidRDefault="007A4B9A" w:rsidP="007A4B9A">
      <w:pPr>
        <w:spacing w:line="456" w:lineRule="auto"/>
      </w:pPr>
      <w:r w:rsidRPr="00B75FCE">
        <w:t>5) жены (мужья) военнослужащих и граждан, уволенных с военной службы;</w:t>
      </w:r>
    </w:p>
    <w:p w:rsidR="007A4B9A" w:rsidRPr="00B75FCE" w:rsidRDefault="007A4B9A" w:rsidP="007A4B9A">
      <w:pPr>
        <w:spacing w:line="456" w:lineRule="auto"/>
      </w:pPr>
      <w:r w:rsidRPr="00B75FCE">
        <w:t>6) выпускники общеобразовательных организаций;</w:t>
      </w:r>
    </w:p>
    <w:p w:rsidR="007A4B9A" w:rsidRPr="00B75FCE" w:rsidRDefault="007A4B9A" w:rsidP="007A4B9A">
      <w:pPr>
        <w:spacing w:line="456" w:lineRule="auto"/>
      </w:pPr>
      <w:r w:rsidRPr="00B75FCE">
        <w:t>7) граждане, впервые ищущие работу (ранее не работавшие) и при этом не имеющие квалификации;</w:t>
      </w:r>
    </w:p>
    <w:p w:rsidR="007A4B9A" w:rsidRPr="00B75FCE" w:rsidRDefault="007A4B9A" w:rsidP="007A4B9A">
      <w:pPr>
        <w:spacing w:line="456" w:lineRule="auto"/>
      </w:pPr>
      <w:r w:rsidRPr="00B75FCE">
        <w:t>8) граждане, прошедшие военную службу по призыву, в течение трех лет после увольнения с военной службы;</w:t>
      </w:r>
    </w:p>
    <w:p w:rsidR="007A4B9A" w:rsidRPr="00B75FCE" w:rsidRDefault="007A4B9A" w:rsidP="007A4B9A">
      <w:pPr>
        <w:spacing w:line="456" w:lineRule="auto"/>
      </w:pPr>
      <w:r w:rsidRPr="00B75FCE">
        <w:lastRenderedPageBreak/>
        <w:t>9) 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7A4B9A" w:rsidRPr="00B75FCE" w:rsidRDefault="007A4B9A" w:rsidP="007A4B9A">
      <w:pPr>
        <w:spacing w:line="456" w:lineRule="auto"/>
      </w:pPr>
      <w:r w:rsidRPr="00B75FCE">
        <w:t>6. Органы государственной власти субъектов Российской Федерации вправе организовывать прохождение профессионального обучения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Профессиональное обучение и дополнительное профессиональное образование  осуществляется по направлению органов службы занятости при условии обращения указанной в настоящей части категории граждан в органы службы занятости по месту жительства или по месту пребывания.</w:t>
      </w:r>
    </w:p>
    <w:p w:rsidR="007A4B9A" w:rsidRPr="00B75FCE" w:rsidRDefault="007A4B9A" w:rsidP="007A4B9A">
      <w:pPr>
        <w:spacing w:line="456" w:lineRule="auto"/>
      </w:pPr>
      <w:r w:rsidRPr="00B75FCE">
        <w:t xml:space="preserve">7. 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осуществляется в соответствии с перечнем востребованных на рынке труда </w:t>
      </w:r>
      <w:r w:rsidRPr="00B75FCE">
        <w:lastRenderedPageBreak/>
        <w:t>профессий (специальностей), утверждаемым органами государственной власти субъектов Российской Федерации.</w:t>
      </w:r>
    </w:p>
    <w:p w:rsidR="007A4B9A" w:rsidRPr="00B75FCE" w:rsidRDefault="007A4B9A" w:rsidP="007A4B9A">
      <w:pPr>
        <w:spacing w:line="456" w:lineRule="auto"/>
      </w:pPr>
      <w:r w:rsidRPr="00B75FCE">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7A4B9A" w:rsidRPr="00B75FCE" w:rsidRDefault="007A4B9A" w:rsidP="007A4B9A">
      <w:pPr>
        <w:spacing w:line="456" w:lineRule="auto"/>
      </w:pPr>
      <w:r w:rsidRPr="00B75FCE">
        <w:t xml:space="preserve"> оплату стоимости проезда к месту обучения и обратно;</w:t>
      </w:r>
    </w:p>
    <w:p w:rsidR="007A4B9A" w:rsidRPr="00B75FCE" w:rsidRDefault="007A4B9A" w:rsidP="007A4B9A">
      <w:pPr>
        <w:spacing w:line="456" w:lineRule="auto"/>
      </w:pPr>
      <w:r w:rsidRPr="00B75FCE">
        <w:t>суточные расходы за время следования к месту обучения и обратно;</w:t>
      </w:r>
    </w:p>
    <w:p w:rsidR="007A4B9A" w:rsidRPr="00B75FCE" w:rsidRDefault="007A4B9A" w:rsidP="007A4B9A">
      <w:pPr>
        <w:spacing w:line="456" w:lineRule="auto"/>
      </w:pPr>
      <w:r w:rsidRPr="00B75FCE">
        <w:t>оплату найма жилого помещения на время обучения.</w:t>
      </w:r>
    </w:p>
    <w:p w:rsidR="007A4B9A" w:rsidRPr="00B75FCE" w:rsidRDefault="007A4B9A" w:rsidP="007A4B9A">
      <w:pPr>
        <w:spacing w:line="456" w:lineRule="auto"/>
      </w:pPr>
      <w:r w:rsidRPr="00B75FCE">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w:t>
      </w:r>
      <w:r w:rsidRPr="00B75FCE">
        <w:lastRenderedPageBreak/>
        <w:t>указанной финансовой поддержки устанавливаются органами государственной власти субъекта Российской Федерации.</w:t>
      </w:r>
    </w:p>
    <w:p w:rsidR="007A4B9A" w:rsidRPr="00B75FCE" w:rsidRDefault="007A4B9A" w:rsidP="007A4B9A">
      <w:pPr>
        <w:spacing w:line="456" w:lineRule="auto"/>
      </w:pPr>
      <w:r w:rsidRPr="00B75FCE">
        <w:t xml:space="preserve">9.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и дополнительного профессионального образования иных категорий граждан, в том числе в рамках государственных программ Российской Федерации, субъектов Российской Федерации в сфере занятости населения.  </w:t>
      </w:r>
    </w:p>
    <w:p w:rsidR="007A4B9A" w:rsidRPr="00B75FCE" w:rsidRDefault="007A4B9A" w:rsidP="007A4B9A">
      <w:pPr>
        <w:spacing w:line="456" w:lineRule="auto"/>
      </w:pPr>
      <w:r w:rsidRPr="00B75FCE">
        <w:t>10. Правительство Российской Федерации утверждает 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w:t>
      </w:r>
    </w:p>
    <w:p w:rsidR="007A4B9A" w:rsidRPr="00B75FCE" w:rsidRDefault="007A4B9A" w:rsidP="007A4B9A">
      <w:pPr>
        <w:spacing w:line="456" w:lineRule="auto"/>
      </w:pPr>
      <w:r w:rsidRPr="00B75FCE">
        <w:t>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 предусматривает:</w:t>
      </w:r>
    </w:p>
    <w:p w:rsidR="007A4B9A" w:rsidRPr="00B75FCE" w:rsidRDefault="007A4B9A" w:rsidP="007A4B9A">
      <w:pPr>
        <w:spacing w:line="456" w:lineRule="auto"/>
      </w:pPr>
      <w:r w:rsidRPr="00B75FCE">
        <w:t>особенности реализации прав безработных граждан и иных категорий граждан на прохождение профессионального обучения и дополнительного профессионального образования при содействии органов службы занятости;</w:t>
      </w:r>
    </w:p>
    <w:p w:rsidR="007A4B9A" w:rsidRPr="00B75FCE" w:rsidRDefault="007A4B9A" w:rsidP="007A4B9A">
      <w:pPr>
        <w:spacing w:line="456" w:lineRule="auto"/>
      </w:pPr>
      <w:r w:rsidRPr="00B75FCE">
        <w:t xml:space="preserve">особенности организации отбора организаций, осуществляющих образовательную деятельность, в целях организации органами службы </w:t>
      </w:r>
      <w:r w:rsidRPr="00B75FCE">
        <w:lastRenderedPageBreak/>
        <w:t>занятости прохождения профессионального обучения и дополнительного профессионального образования;</w:t>
      </w:r>
    </w:p>
    <w:p w:rsidR="007A4B9A" w:rsidRPr="00B75FCE" w:rsidRDefault="007A4B9A" w:rsidP="007A4B9A">
      <w:pPr>
        <w:spacing w:line="456" w:lineRule="auto"/>
      </w:pPr>
      <w:r w:rsidRPr="00B75FCE">
        <w:t>порядок сбора и анализа информации о трудоустройстве и занятости граждан, участвовавших в мероприятиях профессионального обучения и дополнительного профессионального образования при содействии органов службы занятости.</w:t>
      </w:r>
    </w:p>
    <w:p w:rsidR="007A4B9A" w:rsidRPr="00B75FCE" w:rsidRDefault="007A4B9A" w:rsidP="007A4B9A">
      <w:pPr>
        <w:spacing w:line="456" w:lineRule="auto"/>
      </w:pPr>
      <w:r w:rsidRPr="00B75FCE">
        <w:t>11. При организации прохождения профессионального обучения и (или) получения дополнительного профессионального образования в другой местности иных категорий граждан органы службы занятости вправе оказывать им финансовую поддержку в порядке и размере, установленных нормативными правовыми актами Российской Федерации и (или) субъектов Российской Федерации.</w:t>
      </w:r>
    </w:p>
    <w:p w:rsidR="007A4B9A" w:rsidRPr="00B75FCE" w:rsidRDefault="007A4B9A" w:rsidP="007A4B9A">
      <w:pPr>
        <w:spacing w:line="456" w:lineRule="auto"/>
      </w:pPr>
      <w:r w:rsidRPr="00B75FCE">
        <w:t>12. Правом на получение дополнительного профессионального образования в рамках настоящей статьи обладают лица, указанные в части 3 статьи 76 Федерального закона «Об образовании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18. Содействие в переезде и переселении в другую местность для трудоустройства по направлению органов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1. Зарегистрированные, безработные граждане имеют право на содействие органов службы занятости в переезде в другую местность для временного трудоустройства по имеющейся у них профессии (специальности) (далее – содействие в переезде для трудоустройства).</w:t>
      </w:r>
    </w:p>
    <w:p w:rsidR="007A4B9A" w:rsidRPr="00B75FCE" w:rsidRDefault="007A4B9A" w:rsidP="007A4B9A">
      <w:pPr>
        <w:spacing w:line="456" w:lineRule="auto"/>
      </w:pPr>
      <w:r w:rsidRPr="00B75FCE">
        <w:t>Зарегистрированные, безработные граждане имеют право на содействие органов службы занятости в переселении совместно с членами их семьи в другую местность на новое место жительства для трудоустройства по имеющейся у них профессии (специальности) (далее – содействие в переселении для трудоустройства).</w:t>
      </w:r>
    </w:p>
    <w:p w:rsidR="007A4B9A" w:rsidRPr="00B75FCE" w:rsidRDefault="007A4B9A" w:rsidP="007A4B9A">
      <w:pPr>
        <w:spacing w:line="456" w:lineRule="auto"/>
      </w:pPr>
      <w:r w:rsidRPr="00B75FCE">
        <w:t>2.Финансовая поддержка при переезде зарегистрированных, безработных граждан для трудоустройства в другую местность по направлению органов службы занятости включает:</w:t>
      </w:r>
    </w:p>
    <w:p w:rsidR="007A4B9A" w:rsidRPr="00B75FCE" w:rsidRDefault="007A4B9A" w:rsidP="007A4B9A">
      <w:pPr>
        <w:spacing w:line="456" w:lineRule="auto"/>
      </w:pPr>
      <w:r w:rsidRPr="00B75FCE">
        <w:t>1) оплату стоимости проезда к месту работы и обратно, за исключением случаев, когда переезд гражданина осуществляется за счет средств работодателя;</w:t>
      </w:r>
    </w:p>
    <w:p w:rsidR="007A4B9A" w:rsidRPr="00B75FCE" w:rsidRDefault="007A4B9A" w:rsidP="007A4B9A">
      <w:pPr>
        <w:spacing w:line="456" w:lineRule="auto"/>
      </w:pPr>
      <w:r w:rsidRPr="00B75FCE">
        <w:t>2) суточные расходы за время следования к месту работы и обратно;</w:t>
      </w:r>
    </w:p>
    <w:p w:rsidR="007A4B9A" w:rsidRPr="00B75FCE" w:rsidRDefault="007A4B9A" w:rsidP="007A4B9A">
      <w:pPr>
        <w:spacing w:line="456" w:lineRule="auto"/>
      </w:pPr>
      <w:r w:rsidRPr="00B75FCE">
        <w:t>3) оплату найма жилого помещения, за исключением случаев, когда работодатель предоставляет гражданину жилое помещение.</w:t>
      </w:r>
    </w:p>
    <w:p w:rsidR="007A4B9A" w:rsidRPr="00B75FCE" w:rsidRDefault="007A4B9A" w:rsidP="007A4B9A">
      <w:pPr>
        <w:spacing w:line="456" w:lineRule="auto"/>
      </w:pPr>
      <w:r w:rsidRPr="00B75FCE">
        <w:t>3. Финансовая поддержка при переселении зарегистрированных, безработных граждан совместно с их членами семьи для трудоустройства в другую местность по направлению органов службы занятости включает:</w:t>
      </w:r>
    </w:p>
    <w:p w:rsidR="007A4B9A" w:rsidRPr="00B75FCE" w:rsidRDefault="007A4B9A" w:rsidP="007A4B9A">
      <w:pPr>
        <w:spacing w:line="456" w:lineRule="auto"/>
      </w:pPr>
      <w:r w:rsidRPr="00B75FCE">
        <w:lastRenderedPageBreak/>
        <w:t>1) оплату стоимости проезда и провоза имущества гражданина и членов его семьи к новому месту жительства;</w:t>
      </w:r>
    </w:p>
    <w:p w:rsidR="007A4B9A" w:rsidRPr="00B75FCE" w:rsidRDefault="007A4B9A" w:rsidP="007A4B9A">
      <w:pPr>
        <w:spacing w:line="456" w:lineRule="auto"/>
      </w:pPr>
      <w:r w:rsidRPr="00B75FCE">
        <w:t>2) суточные расходы за время следования к новому месту жительства;</w:t>
      </w:r>
    </w:p>
    <w:p w:rsidR="007A4B9A" w:rsidRPr="00B75FCE" w:rsidRDefault="007A4B9A" w:rsidP="007A4B9A">
      <w:pPr>
        <w:spacing w:line="456" w:lineRule="auto"/>
      </w:pPr>
      <w:r w:rsidRPr="00B75FCE">
        <w:t>3) единовременное пособие, размер которого устанавливается в зависимости от территории переселения.</w:t>
      </w:r>
    </w:p>
    <w:p w:rsidR="007A4B9A" w:rsidRPr="00B75FCE" w:rsidRDefault="007A4B9A" w:rsidP="007A4B9A">
      <w:pPr>
        <w:spacing w:line="456" w:lineRule="auto"/>
      </w:pPr>
      <w:r w:rsidRPr="00B75FCE">
        <w:t>4. Нормативными правовыми актами субъектов Российской Федерации может устанавливаться дополнительная финансовая поддержка зарегистрированным, безработным гражданам и членам их семей, переселяющимся для трудоустройства по направлению органов службы занятости.</w:t>
      </w:r>
    </w:p>
    <w:p w:rsidR="007A4B9A" w:rsidRPr="00B75FCE" w:rsidRDefault="007A4B9A" w:rsidP="007A4B9A">
      <w:pPr>
        <w:spacing w:line="456" w:lineRule="auto"/>
      </w:pPr>
      <w:r w:rsidRPr="00B75FCE">
        <w:t>5. Размеры финансовой поддержки, порядок и условия ее предоставления зарегистрированным,  безработным гражданам при переезде и зарегистрированным,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нормативными правовыми актами субъектов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19. Содействие началу осуществления</w:t>
      </w:r>
    </w:p>
    <w:p w:rsidR="007A4B9A" w:rsidRPr="00B75FCE" w:rsidRDefault="007A4B9A" w:rsidP="007A4B9A">
      <w:pPr>
        <w:spacing w:line="456" w:lineRule="auto"/>
        <w:rPr>
          <w:b/>
        </w:rPr>
      </w:pPr>
      <w:r w:rsidRPr="00B75FCE">
        <w:rPr>
          <w:b/>
        </w:rPr>
        <w:t xml:space="preserve"> предпринимательской деятельности</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1. Безработные граждане имеют право на содействие органов службы занятости в создании условий, необходимых для начала осуществления ими предпринимательской деятельности (далее – содействие началу осуществления предпринимательской деятельности).</w:t>
      </w:r>
    </w:p>
    <w:p w:rsidR="007A4B9A" w:rsidRPr="00B75FCE" w:rsidRDefault="007A4B9A" w:rsidP="007A4B9A">
      <w:pPr>
        <w:spacing w:line="456" w:lineRule="auto"/>
      </w:pPr>
      <w:r w:rsidRPr="00B75FCE">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самозанятого, безработным гражданам.  </w:t>
      </w:r>
    </w:p>
    <w:p w:rsidR="007A4B9A" w:rsidRPr="00B75FCE" w:rsidRDefault="007A4B9A" w:rsidP="007A4B9A">
      <w:pPr>
        <w:spacing w:line="456" w:lineRule="auto"/>
      </w:pPr>
      <w:r w:rsidRPr="00B75FCE">
        <w:t>3. Органы службы занятости при оказании содействия началу осуществления предпринимательской деятельности безработным гражданам взаимодействуют с организациями, образующими инфраструктуру поддержки субъектов малого и среднего предпринимательства.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20. Содействие работодателям в привлечении трудовых ресурсов в рамках реализации региональных (межрегиональных) программ повышения мобильности трудовых ресурсов</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(межрегиональных) программ повышения мобильности трудовых ресурсов.</w:t>
      </w:r>
    </w:p>
    <w:p w:rsidR="007A4B9A" w:rsidRPr="00B75FCE" w:rsidRDefault="007A4B9A" w:rsidP="007A4B9A">
      <w:pPr>
        <w:spacing w:line="456" w:lineRule="auto"/>
      </w:pPr>
      <w:r w:rsidRPr="00B75FCE">
        <w:t>Правительство Российской Федерации утверждает перечень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rsidR="007A4B9A" w:rsidRPr="00B75FCE" w:rsidRDefault="007A4B9A" w:rsidP="007A4B9A">
      <w:pPr>
        <w:spacing w:line="456" w:lineRule="auto"/>
      </w:pPr>
      <w:r w:rsidRPr="00B75FCE">
        <w:t>Особенности реализации региональных (межрегиональных)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(межрегиональных) программ определяются Правительством Российской Федерации.</w:t>
      </w:r>
    </w:p>
    <w:p w:rsidR="007A4B9A" w:rsidRPr="00B75FCE" w:rsidRDefault="007A4B9A" w:rsidP="007A4B9A">
      <w:pPr>
        <w:spacing w:line="456" w:lineRule="auto"/>
      </w:pPr>
      <w:r w:rsidRPr="00B75FCE">
        <w:t xml:space="preserve">2. Региональная (межрегиональная) программа повышения мобильности трудовых ресурсов разрабатывается с учетом соглашений об участии в региональной (межрегиональной) программе повышения мобильности трудовых ресурсов, заключенных исполнительным органом власти соответствующего субъекта Российской Федерации, </w:t>
      </w:r>
      <w:r w:rsidRPr="00B75FCE">
        <w:lastRenderedPageBreak/>
        <w:t xml:space="preserve">осуществляющим полномочия в сфере содействия занятости населения, с работодателями, испытывающими потребность в привлечении трудовых ресурсов (далее – соглашение). </w:t>
      </w:r>
    </w:p>
    <w:p w:rsidR="007A4B9A" w:rsidRPr="00B75FCE" w:rsidRDefault="007A4B9A" w:rsidP="007A4B9A">
      <w:pPr>
        <w:spacing w:line="456" w:lineRule="auto"/>
      </w:pPr>
      <w:r w:rsidRPr="00B75FCE">
        <w:t xml:space="preserve">3. Работодателю, участвующему в региональной (межрегиональной)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t>
      </w:r>
    </w:p>
    <w:p w:rsidR="007A4B9A" w:rsidRPr="00B75FCE" w:rsidRDefault="007A4B9A" w:rsidP="007A4B9A">
      <w:pPr>
        <w:spacing w:line="456" w:lineRule="auto"/>
      </w:pPr>
      <w:r w:rsidRPr="00B75FCE">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 </w:t>
      </w:r>
    </w:p>
    <w:p w:rsidR="007A4B9A" w:rsidRPr="00B75FCE" w:rsidRDefault="007A4B9A" w:rsidP="007A4B9A">
      <w:pPr>
        <w:spacing w:line="456" w:lineRule="auto"/>
      </w:pPr>
      <w:r w:rsidRPr="00B75FCE">
        <w:t>4. Нормативными правовыми актами субъектов Российской Федерации утверждаются:</w:t>
      </w:r>
    </w:p>
    <w:p w:rsidR="007A4B9A" w:rsidRPr="00B75FCE" w:rsidRDefault="007A4B9A" w:rsidP="007A4B9A">
      <w:pPr>
        <w:spacing w:line="456" w:lineRule="auto"/>
      </w:pPr>
      <w:r w:rsidRPr="00B75FCE">
        <w:t xml:space="preserve">1) типовое соглашение и порядок его заключения. В типовое соглашение включаются, в том числе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 а также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w:t>
      </w:r>
      <w:r w:rsidRPr="00B75FCE">
        <w:lastRenderedPageBreak/>
        <w:t>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7A4B9A" w:rsidRPr="00B75FCE" w:rsidRDefault="007A4B9A" w:rsidP="007A4B9A">
      <w:pPr>
        <w:spacing w:line="456" w:lineRule="auto"/>
      </w:pPr>
      <w:r w:rsidRPr="00B75FCE">
        <w:t>2) порядок предоставления работодателю финансовой поддержки;</w:t>
      </w:r>
    </w:p>
    <w:p w:rsidR="007A4B9A" w:rsidRPr="00B75FCE" w:rsidRDefault="007A4B9A" w:rsidP="007A4B9A">
      <w:pPr>
        <w:spacing w:line="456" w:lineRule="auto"/>
      </w:pPr>
      <w:r w:rsidRPr="00B75FCE">
        <w:t>3) перечень мер поддержки, из числа которых работодателем определяются меры поддержки, предоставляемые работникам, привлеченным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w:t>
      </w:r>
    </w:p>
    <w:p w:rsidR="007A4B9A" w:rsidRPr="00B75FCE" w:rsidRDefault="007A4B9A" w:rsidP="007A4B9A">
      <w:pPr>
        <w:spacing w:line="456" w:lineRule="auto"/>
      </w:pPr>
      <w:r w:rsidRPr="00B75FCE">
        <w:t>4) порядок и критерии отбора работодателей, подлежащих включению в региональную (межрегиональную) программу повышения мобильности трудовых ресурсов, и порядок исключения работодателей из региональной (межрегиональной) программы повышения мобильности трудовых ресурсов;</w:t>
      </w:r>
    </w:p>
    <w:p w:rsidR="007A4B9A" w:rsidRPr="00B75FCE" w:rsidRDefault="007A4B9A" w:rsidP="007A4B9A">
      <w:pPr>
        <w:spacing w:line="456" w:lineRule="auto"/>
      </w:pPr>
      <w:r w:rsidRPr="00B75FCE">
        <w:t xml:space="preserve">5) перечень должностей, профессий, специальностей, на которые не привлекаются работники в рамках реализации региональной (межрегиональной) программы повышения мобильности трудовых ресурсов с учетом особенностей рынка труда соответствующего субъекта Российской Федерации и возможности замещения свободных рабочих мест и вакантных должностей гражданами, ищущими работу и готовыми к ней </w:t>
      </w:r>
      <w:r w:rsidRPr="00B75FCE">
        <w:lastRenderedPageBreak/>
        <w:t>приступить, проживающими на территории соответствующего субъекта Российской Федерации.</w:t>
      </w:r>
    </w:p>
    <w:p w:rsidR="007A4B9A" w:rsidRPr="00B75FCE" w:rsidRDefault="007A4B9A" w:rsidP="007A4B9A">
      <w:pPr>
        <w:spacing w:line="456" w:lineRule="auto"/>
      </w:pPr>
      <w:r w:rsidRPr="00B75FCE">
        <w:t>5. С работником, привлекаемым в рамках реализации региональной (межрегиональной)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7A4B9A" w:rsidRPr="00B75FCE" w:rsidRDefault="007A4B9A" w:rsidP="007A4B9A">
      <w:pPr>
        <w:spacing w:line="456" w:lineRule="auto"/>
      </w:pPr>
      <w:r w:rsidRPr="00B75FCE">
        <w:t>6. В случае расторжения трудового договора по инициативе работника до истечения одного года, за исключением случаев, установленных соглашением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7A4B9A" w:rsidRPr="00B75FCE" w:rsidRDefault="007A4B9A" w:rsidP="007A4B9A">
      <w:pPr>
        <w:spacing w:line="456" w:lineRule="auto"/>
      </w:pPr>
      <w:r w:rsidRPr="00B75FCE">
        <w:t xml:space="preserve">7.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 </w:t>
      </w:r>
    </w:p>
    <w:p w:rsidR="007A4B9A" w:rsidRPr="00B75FCE" w:rsidRDefault="007A4B9A" w:rsidP="007A4B9A">
      <w:pPr>
        <w:spacing w:line="456" w:lineRule="auto"/>
      </w:pPr>
      <w:r w:rsidRPr="00B75FCE">
        <w:t xml:space="preserve">8. В случае, указанном в части 6 настоящей статьи, работодатель возмещает бюджету соответствующего субъекта Российской Федерации средства финансовой поддержки в размере фактически затраченных на </w:t>
      </w:r>
      <w:r w:rsidRPr="00B75FCE">
        <w:lastRenderedPageBreak/>
        <w:t>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7A4B9A" w:rsidRPr="00B75FCE" w:rsidRDefault="007A4B9A" w:rsidP="007A4B9A">
      <w:pPr>
        <w:spacing w:line="456" w:lineRule="auto"/>
      </w:pPr>
      <w:r w:rsidRPr="00B75FCE">
        <w:t>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7A4B9A" w:rsidRPr="00B75FCE" w:rsidRDefault="007A4B9A" w:rsidP="007A4B9A">
      <w:pPr>
        <w:spacing w:line="456" w:lineRule="auto"/>
      </w:pPr>
      <w:r w:rsidRPr="00B75FCE">
        <w:t>9. В настоящем Федеральном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21. Организация оплачиваемых общественных работ</w:t>
      </w:r>
    </w:p>
    <w:p w:rsidR="007A4B9A" w:rsidRPr="00B75FCE" w:rsidRDefault="007A4B9A" w:rsidP="007A4B9A">
      <w:pPr>
        <w:spacing w:line="456" w:lineRule="auto"/>
      </w:pPr>
      <w:r w:rsidRPr="00B75FCE">
        <w:t>1. Зарегистрированные, безработные граждане имеют право на участие в оплачиваемых общественных работах.</w:t>
      </w:r>
    </w:p>
    <w:p w:rsidR="007A4B9A" w:rsidRPr="00B75FCE" w:rsidRDefault="007A4B9A" w:rsidP="007A4B9A">
      <w:pPr>
        <w:spacing w:line="456" w:lineRule="auto"/>
      </w:pPr>
      <w:r w:rsidRPr="00B75FCE">
        <w:t xml:space="preserve">Преимущественным правом на участие в оплачиваемых общественных работах пользуются безработные граждане, не получающие </w:t>
      </w:r>
      <w:r w:rsidRPr="00B75FCE">
        <w:lastRenderedPageBreak/>
        <w:t>пособия по безработице, безработные граждане, состоящие на учете в органах службы занятости свыше шести месяцев.</w:t>
      </w:r>
    </w:p>
    <w:p w:rsidR="007A4B9A" w:rsidRPr="00B75FCE" w:rsidRDefault="007A4B9A" w:rsidP="007A4B9A">
      <w:pPr>
        <w:spacing w:line="456" w:lineRule="auto"/>
      </w:pPr>
      <w:r w:rsidRPr="00B75FCE">
        <w:t>Под оплачиваемыми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7A4B9A" w:rsidRPr="00B75FCE" w:rsidRDefault="007A4B9A" w:rsidP="007A4B9A">
      <w:pPr>
        <w:spacing w:line="456" w:lineRule="auto"/>
      </w:pPr>
      <w:r w:rsidRPr="00B75FCE">
        <w:t>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граждан, а также их квалифицированных и ответственных действий в кратчайшие сроки.</w:t>
      </w:r>
    </w:p>
    <w:p w:rsidR="007A4B9A" w:rsidRPr="00B75FCE" w:rsidRDefault="007A4B9A" w:rsidP="007A4B9A">
      <w:pPr>
        <w:spacing w:line="456" w:lineRule="auto"/>
      </w:pPr>
      <w:r w:rsidRPr="00B75FCE">
        <w:t>2. Органы службы занятости вправе направить зарегистрированных,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7A4B9A" w:rsidRPr="00B75FCE" w:rsidRDefault="007A4B9A" w:rsidP="007A4B9A">
      <w:pPr>
        <w:spacing w:line="456" w:lineRule="auto"/>
      </w:pPr>
      <w:r w:rsidRPr="00B75FCE">
        <w:t>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устройстве на постоянную или временную работу.</w:t>
      </w:r>
    </w:p>
    <w:p w:rsidR="007A4B9A" w:rsidRPr="00B75FCE" w:rsidRDefault="007A4B9A" w:rsidP="007A4B9A">
      <w:pPr>
        <w:spacing w:line="456" w:lineRule="auto"/>
      </w:pPr>
      <w:r w:rsidRPr="00B75FCE">
        <w:lastRenderedPageBreak/>
        <w:t>3. В период участия безработных граждан в оплачиваемых общественных работах за ними сохраняется право на получение пособия по безработице (кроме граждан, участвующих в оплачиваемых общественных работах и для которых оплачиваемые общественные работы являются подходящей работой).</w:t>
      </w:r>
    </w:p>
    <w:p w:rsidR="007A4B9A" w:rsidRPr="00B75FCE" w:rsidRDefault="007A4B9A" w:rsidP="007A4B9A">
      <w:pPr>
        <w:spacing w:line="456" w:lineRule="auto"/>
      </w:pPr>
      <w:r w:rsidRPr="00B75FCE">
        <w:t>4. Финансирование оплачиваемых общественных работ производится за счет средств работодателей, у которых проводятся эти работы.</w:t>
      </w:r>
    </w:p>
    <w:p w:rsidR="007A4B9A" w:rsidRPr="00B75FCE" w:rsidRDefault="007A4B9A" w:rsidP="007A4B9A">
      <w:pPr>
        <w:spacing w:line="456" w:lineRule="auto"/>
      </w:pPr>
      <w:r w:rsidRPr="00B75FCE">
        <w:t>Оплата труда граждан, занятых на общественных работах, производится в соответствии с нормативными правовыми актами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22. Содействие занятости молодежи</w:t>
      </w:r>
    </w:p>
    <w:p w:rsidR="007A4B9A" w:rsidRPr="00B75FCE" w:rsidRDefault="007A4B9A" w:rsidP="007A4B9A">
      <w:pPr>
        <w:spacing w:line="456" w:lineRule="auto"/>
      </w:pPr>
      <w:r w:rsidRPr="00B75FCE">
        <w:t xml:space="preserve">1. В целях создания условий для реализации профессионального, трудового и предпринимательского потенциала граждан, относящихся к молодежи, органы службы занятости осуществляют дополнительные мероприятия государственной политики в сфере занятости населения в отношении указанной категории граждан. </w:t>
      </w:r>
    </w:p>
    <w:p w:rsidR="007A4B9A" w:rsidRPr="00B75FCE" w:rsidRDefault="007A4B9A" w:rsidP="007A4B9A">
      <w:pPr>
        <w:spacing w:line="456" w:lineRule="auto"/>
      </w:pPr>
      <w:r w:rsidRPr="00B75FCE">
        <w:t xml:space="preserve">2. Правительство Российской Федерации устанавливает: </w:t>
      </w:r>
    </w:p>
    <w:p w:rsidR="007A4B9A" w:rsidRPr="00B75FCE" w:rsidRDefault="007A4B9A" w:rsidP="007A4B9A">
      <w:pPr>
        <w:spacing w:line="456" w:lineRule="auto"/>
      </w:pPr>
      <w:r w:rsidRPr="00B75FCE">
        <w:t>1) порядок предоставления мер финансовой поддержки работодателям, осуществляющим трудоустройство граждан, относящихся к молодежи;</w:t>
      </w:r>
    </w:p>
    <w:p w:rsidR="007A4B9A" w:rsidRPr="00B75FCE" w:rsidRDefault="007A4B9A" w:rsidP="007A4B9A">
      <w:pPr>
        <w:spacing w:line="456" w:lineRule="auto"/>
      </w:pPr>
      <w:r w:rsidRPr="00B75FCE">
        <w:lastRenderedPageBreak/>
        <w:t>2) порядок организации прохождения профессионального обучения и дополнительного профессионального образования отдельных категорий граждан, относящихся к молодежи;</w:t>
      </w:r>
    </w:p>
    <w:p w:rsidR="007A4B9A" w:rsidRPr="00B75FCE" w:rsidRDefault="007A4B9A" w:rsidP="007A4B9A">
      <w:pPr>
        <w:spacing w:line="456" w:lineRule="auto"/>
      </w:pPr>
      <w:r w:rsidRPr="00B75FCE">
        <w:t xml:space="preserve">3) меры поддержки граждан, относящихся к молодежи,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в качестве самозанятого.  </w:t>
      </w:r>
    </w:p>
    <w:p w:rsidR="007A4B9A" w:rsidRPr="00B75FCE" w:rsidRDefault="007A4B9A" w:rsidP="007A4B9A">
      <w:pPr>
        <w:spacing w:line="456" w:lineRule="auto"/>
      </w:pPr>
      <w:r w:rsidRPr="00B75FCE">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координацию деятельности, методическое обеспечение деятельности органов службы занятости, направленной на содействие занятости молодежи, а также установление показателей оценки эффективности деятельности органов службы занятости по содействию занятости молодежи.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5. ОБЕСПЕЧЕНИЕ ЗАНЯТОСТИ ИНВАЛИДОВ</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23.  Специальные мероприятия по обеспечению занятости инвалидов</w:t>
      </w:r>
    </w:p>
    <w:p w:rsidR="007A4B9A" w:rsidRPr="00B75FCE" w:rsidRDefault="007A4B9A" w:rsidP="007A4B9A">
      <w:pPr>
        <w:spacing w:line="456" w:lineRule="auto"/>
        <w:rPr>
          <w:b/>
        </w:rPr>
      </w:pPr>
      <w:r w:rsidRPr="00B75FCE">
        <w:rPr>
          <w:b/>
        </w:rPr>
        <w:lastRenderedPageBreak/>
        <w:t>1. 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A4B9A" w:rsidRPr="00B75FCE" w:rsidRDefault="007A4B9A" w:rsidP="007A4B9A">
      <w:pPr>
        <w:spacing w:line="456" w:lineRule="auto"/>
        <w:rPr>
          <w:b/>
        </w:rPr>
      </w:pPr>
      <w:r w:rsidRPr="00B75FCE">
        <w:rPr>
          <w:b/>
        </w:rPr>
        <w:t>1)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A4B9A" w:rsidRPr="00B75FCE" w:rsidRDefault="007A4B9A" w:rsidP="007A4B9A">
      <w:pPr>
        <w:spacing w:line="456" w:lineRule="auto"/>
        <w:rPr>
          <w:b/>
        </w:rPr>
      </w:pPr>
      <w:r w:rsidRPr="00B75FCE">
        <w:rPr>
          <w:b/>
        </w:rPr>
        <w:t>2) резервирования рабочих мест по профессиям, наиболее подходящим для трудоустройства инвалидов;</w:t>
      </w:r>
    </w:p>
    <w:p w:rsidR="007A4B9A" w:rsidRPr="00B75FCE" w:rsidRDefault="007A4B9A" w:rsidP="007A4B9A">
      <w:pPr>
        <w:spacing w:line="456" w:lineRule="auto"/>
        <w:rPr>
          <w:b/>
        </w:rPr>
      </w:pPr>
      <w:r w:rsidRPr="00B75FCE">
        <w:rPr>
          <w:b/>
        </w:rPr>
        <w:t>3)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A4B9A" w:rsidRPr="00B75FCE" w:rsidRDefault="007A4B9A" w:rsidP="007A4B9A">
      <w:pPr>
        <w:spacing w:line="456" w:lineRule="auto"/>
        <w:rPr>
          <w:b/>
        </w:rPr>
      </w:pPr>
      <w:r w:rsidRPr="00B75FCE">
        <w:rPr>
          <w:b/>
        </w:rPr>
        <w:t>4) создания инвалидам условий труда в соответствии с индивидуальными программами реабилитации, абилитации инвалидов;</w:t>
      </w:r>
    </w:p>
    <w:p w:rsidR="007A4B9A" w:rsidRPr="00B75FCE" w:rsidRDefault="007A4B9A" w:rsidP="007A4B9A">
      <w:pPr>
        <w:spacing w:line="456" w:lineRule="auto"/>
        <w:rPr>
          <w:b/>
        </w:rPr>
      </w:pPr>
      <w:r w:rsidRPr="00B75FCE">
        <w:rPr>
          <w:b/>
        </w:rPr>
        <w:t>5) создания условий для предпринимательской деятельности инвалидов;</w:t>
      </w:r>
    </w:p>
    <w:p w:rsidR="007A4B9A" w:rsidRPr="00B75FCE" w:rsidRDefault="007A4B9A" w:rsidP="007A4B9A">
      <w:pPr>
        <w:spacing w:line="456" w:lineRule="auto"/>
        <w:rPr>
          <w:b/>
        </w:rPr>
      </w:pPr>
      <w:r w:rsidRPr="00B75FCE">
        <w:rPr>
          <w:b/>
        </w:rPr>
        <w:t>6) организации обучения инвалидов новым профессиям.</w:t>
      </w:r>
    </w:p>
    <w:p w:rsidR="007A4B9A" w:rsidRPr="00B75FCE" w:rsidRDefault="007A4B9A" w:rsidP="007A4B9A">
      <w:pPr>
        <w:spacing w:line="456" w:lineRule="auto"/>
        <w:rPr>
          <w:b/>
        </w:rPr>
      </w:pPr>
      <w:r w:rsidRPr="00B75FCE">
        <w:rPr>
          <w:b/>
        </w:rPr>
        <w:t>2. 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24. Установление квоты для приема на работу инвалидов</w:t>
      </w:r>
    </w:p>
    <w:p w:rsidR="007A4B9A" w:rsidRPr="00B75FCE" w:rsidRDefault="007A4B9A" w:rsidP="007A4B9A">
      <w:pPr>
        <w:spacing w:line="456" w:lineRule="auto"/>
      </w:pPr>
      <w:r w:rsidRPr="00B75FCE">
        <w:t xml:space="preserve">1. Работодателям, у которых численность работников превышает 35 человек, законодательством субъекта Российской Федерации устанавливается квота для приема на работу инвалидов, исходя из потребности инвалидов в трудоустройстве и возможностях экономики субъекта Российской Федерации в размерах от двух до четырех процентов от среднесписочной численности работников. </w:t>
      </w:r>
    </w:p>
    <w:p w:rsidR="007A4B9A" w:rsidRPr="00B75FCE" w:rsidRDefault="007A4B9A" w:rsidP="007A4B9A">
      <w:pPr>
        <w:spacing w:line="456" w:lineRule="auto"/>
      </w:pPr>
      <w:r w:rsidRPr="00B75FCE">
        <w:t>2. Субъект Российской Федерации вправе дифференцировать размер квоты для различных  отраслей экономики, различных муниципальных образований субъекта Российской Федерации, работодателей с различной среднесписочной численностью работников.</w:t>
      </w:r>
    </w:p>
    <w:p w:rsidR="007A4B9A" w:rsidRPr="00B75FCE" w:rsidRDefault="007A4B9A" w:rsidP="007A4B9A">
      <w:pPr>
        <w:spacing w:line="456" w:lineRule="auto"/>
      </w:pPr>
      <w:r w:rsidRPr="00B75FCE">
        <w:t xml:space="preserve">3.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 </w:t>
      </w:r>
    </w:p>
    <w:p w:rsidR="007A4B9A" w:rsidRPr="00B75FCE" w:rsidRDefault="007A4B9A" w:rsidP="007A4B9A">
      <w:pPr>
        <w:spacing w:line="456" w:lineRule="auto"/>
      </w:pPr>
      <w:r w:rsidRPr="00B75FCE">
        <w:t>4.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7A4B9A" w:rsidRPr="00B75FCE" w:rsidRDefault="007A4B9A" w:rsidP="007A4B9A">
      <w:pPr>
        <w:spacing w:line="456" w:lineRule="auto"/>
      </w:pPr>
      <w:r w:rsidRPr="00B75FCE">
        <w:lastRenderedPageBreak/>
        <w:t>5. 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то данные работодатели освобождаются от выполнения установленной квоты для приема на работу инвалидов.</w:t>
      </w:r>
    </w:p>
    <w:p w:rsidR="007A4B9A" w:rsidRPr="00B75FCE" w:rsidRDefault="007A4B9A" w:rsidP="007A4B9A">
      <w:pPr>
        <w:spacing w:line="456" w:lineRule="auto"/>
      </w:pPr>
      <w:r w:rsidRPr="00B75FCE">
        <w:t>6.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7A4B9A" w:rsidRPr="00B75FCE" w:rsidRDefault="007A4B9A" w:rsidP="007A4B9A">
      <w:pPr>
        <w:spacing w:line="456" w:lineRule="auto"/>
      </w:pPr>
      <w:r w:rsidRPr="00B75FCE">
        <w:t>7.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(квотируемые рабочие места) в порядке, установленном Правительством Российской Федерации.</w:t>
      </w:r>
    </w:p>
    <w:p w:rsidR="007A4B9A" w:rsidRPr="00B75FCE" w:rsidRDefault="007A4B9A" w:rsidP="007A4B9A">
      <w:pPr>
        <w:spacing w:line="456" w:lineRule="auto"/>
      </w:pPr>
      <w:r w:rsidRPr="00B75FCE">
        <w:t xml:space="preserve">8.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Российской Федерации. </w:t>
      </w:r>
    </w:p>
    <w:p w:rsidR="007A4B9A" w:rsidRPr="00B75FCE" w:rsidRDefault="007A4B9A" w:rsidP="007A4B9A">
      <w:pPr>
        <w:spacing w:line="456" w:lineRule="auto"/>
      </w:pPr>
      <w:r w:rsidRPr="00B75FCE">
        <w:t xml:space="preserve">9. Для выполнения работодателем квоты для приема на работу инвалидов необходимо обеспечение наличия трудового договора (в том </w:t>
      </w:r>
      <w:r w:rsidRPr="00B75FCE">
        <w:lastRenderedPageBreak/>
        <w:t>числе срочного) с инвалидом на любое рабочее место непосредственно у работодателя.</w:t>
      </w:r>
    </w:p>
    <w:p w:rsidR="007A4B9A" w:rsidRPr="00B75FCE" w:rsidRDefault="007A4B9A" w:rsidP="007A4B9A">
      <w:pPr>
        <w:spacing w:line="456" w:lineRule="auto"/>
      </w:pPr>
      <w:r w:rsidRPr="00B75FCE">
        <w:t xml:space="preserve">10. Выполнение работодателем квоты для приема на работу инвалидов может быть обеспечено наличием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заключившими с иной организацией или индивидуальным предпринимателем, которым установлена квота для приема на работу инвалидов, соглашения о трудоустройстве инвалидов (далее - соглашение).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 </w:t>
      </w:r>
    </w:p>
    <w:p w:rsidR="007A4B9A" w:rsidRPr="00B75FCE" w:rsidRDefault="007A4B9A" w:rsidP="007A4B9A">
      <w:pPr>
        <w:spacing w:line="456" w:lineRule="auto"/>
      </w:pPr>
      <w:r w:rsidRPr="00B75FCE">
        <w:t xml:space="preserve">11. В случаях, предусмотренных Правительством Российской Федерации, выполнение работодателем квоты для приема на работу </w:t>
      </w:r>
      <w:r w:rsidRPr="00B75FCE">
        <w:lastRenderedPageBreak/>
        <w:t>инвалидов может зависеть от формы, степени и характера заболевания инвалида.</w:t>
      </w:r>
    </w:p>
    <w:p w:rsidR="007A4B9A" w:rsidRPr="00B75FCE" w:rsidRDefault="007A4B9A" w:rsidP="007A4B9A">
      <w:pPr>
        <w:spacing w:line="456" w:lineRule="auto"/>
      </w:pPr>
      <w:r w:rsidRPr="00B75FCE">
        <w:t>12. В случаях, предусмотренных Правительством Российской Федерации, работодатели могут частично выполнять свои обязанности по соблюдению квоты для трудоустройства инвалидов путем заключения договоров (контрактов) с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 в которых трудятся инвалиды, для размещения в них заказов на изготовление продукции, исполнение работ (оказание услуг).</w:t>
      </w:r>
    </w:p>
    <w:p w:rsidR="007A4B9A" w:rsidRPr="00B75FCE" w:rsidRDefault="007A4B9A" w:rsidP="007A4B9A">
      <w:pPr>
        <w:spacing w:line="456" w:lineRule="auto"/>
      </w:pPr>
      <w:r w:rsidRPr="00B75FCE">
        <w:t>13. Органы исполнительной власти субъектов Российской Федерации обеспечивают реализацию мер, направленных на трудоустройство инвалидов в государственные и муниципальные учреждения, государственные и муниципальные унитарные предприятия,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7A4B9A" w:rsidRPr="00B75FCE" w:rsidRDefault="007A4B9A" w:rsidP="007A4B9A">
      <w:pPr>
        <w:spacing w:line="456" w:lineRule="auto"/>
      </w:pPr>
      <w:r w:rsidRPr="00B75FCE">
        <w:t xml:space="preserve">14. Работодатель при приеме на работу инвалида при необходимости обеспечивает ему приспособление рабочего места. </w:t>
      </w:r>
    </w:p>
    <w:p w:rsidR="007A4B9A" w:rsidRPr="00B75FCE" w:rsidRDefault="007A4B9A" w:rsidP="007A4B9A">
      <w:pPr>
        <w:spacing w:line="456" w:lineRule="auto"/>
      </w:pPr>
      <w:r w:rsidRPr="00B75FCE">
        <w:lastRenderedPageBreak/>
        <w:t>15. Работодатель освобождается от выполнения квоты для приема на работу инвалидов до завершения обстоятельств, влияющих на ее выполнение, в случаях:</w:t>
      </w:r>
    </w:p>
    <w:p w:rsidR="007A4B9A" w:rsidRPr="00B75FCE" w:rsidRDefault="007A4B9A" w:rsidP="007A4B9A">
      <w:pPr>
        <w:spacing w:line="456" w:lineRule="auto"/>
      </w:pPr>
      <w:r w:rsidRPr="00B75FCE">
        <w:t>1) отсутствия на территории субъекта Российской Федерации необходимого для выполнения квоты для трудоустройства инвалидов числа инвалидов;</w:t>
      </w:r>
    </w:p>
    <w:p w:rsidR="007A4B9A" w:rsidRPr="00B75FCE" w:rsidRDefault="007A4B9A" w:rsidP="007A4B9A">
      <w:pPr>
        <w:spacing w:line="456" w:lineRule="auto"/>
      </w:pPr>
      <w:r w:rsidRPr="00B75FCE">
        <w:t>2) при введении любой из процедур банкротства в отношении работодателя;</w:t>
      </w:r>
    </w:p>
    <w:p w:rsidR="007A4B9A" w:rsidRPr="00B75FCE" w:rsidRDefault="007A4B9A" w:rsidP="007A4B9A">
      <w:pPr>
        <w:spacing w:line="456" w:lineRule="auto"/>
      </w:pPr>
      <w:r w:rsidRPr="00B75FCE">
        <w:t>3) при уменьшении среднесписочной численности работников в связи с сокращением штата до числа работников, при котором квота для приема на работу инвалидов не устанавливается.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25. Специальные рабочие места для трудоустройства инвалидов</w:t>
      </w:r>
    </w:p>
    <w:p w:rsidR="007A4B9A" w:rsidRPr="00B75FCE" w:rsidRDefault="007A4B9A" w:rsidP="007A4B9A">
      <w:pPr>
        <w:spacing w:line="456" w:lineRule="auto"/>
      </w:pPr>
      <w:r w:rsidRPr="00B75FCE">
        <w:t xml:space="preserve">Специальные рабочие места для трудоустройства инвалидов (далее также специальные рабочие места)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w:t>
      </w:r>
      <w:r w:rsidRPr="00B75FCE">
        <w:lastRenderedPageBreak/>
        <w:t>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Минимальное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26. Условия труда инвалидов</w:t>
      </w:r>
    </w:p>
    <w:p w:rsidR="007A4B9A" w:rsidRPr="00B75FCE" w:rsidRDefault="007A4B9A" w:rsidP="007A4B9A">
      <w:pPr>
        <w:spacing w:line="456" w:lineRule="auto"/>
      </w:pPr>
      <w:r w:rsidRPr="00B75FCE">
        <w:t>Инвалидам, занятым в организациях независимо от организационно-правовых форм и форм собственности, работодатели обязаны создавать необходимые условия труда в соответствии с индивидуальной программой реабилитации или абилитации инвалида.</w:t>
      </w:r>
    </w:p>
    <w:p w:rsidR="007A4B9A" w:rsidRPr="00B75FCE" w:rsidRDefault="007A4B9A" w:rsidP="007A4B9A">
      <w:pPr>
        <w:spacing w:line="456" w:lineRule="auto"/>
      </w:pPr>
      <w:r w:rsidRPr="00B75FCE">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A4B9A" w:rsidRPr="00B75FCE" w:rsidRDefault="007A4B9A" w:rsidP="007A4B9A">
      <w:pPr>
        <w:spacing w:line="456" w:lineRule="auto"/>
      </w:pPr>
      <w:r w:rsidRPr="00B75FCE">
        <w:lastRenderedPageBreak/>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A4B9A" w:rsidRPr="00B75FCE" w:rsidRDefault="007A4B9A" w:rsidP="007A4B9A">
      <w:pPr>
        <w:spacing w:line="456" w:lineRule="auto"/>
      </w:pPr>
      <w:r w:rsidRPr="00B75FCE">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A4B9A" w:rsidRPr="00B75FCE" w:rsidRDefault="007A4B9A" w:rsidP="007A4B9A">
      <w:pPr>
        <w:spacing w:line="456" w:lineRule="auto"/>
      </w:pPr>
      <w:r w:rsidRPr="00B75FCE">
        <w:t>Инвалидам предоставляется ежегодный отпуск не менее 30 календарных дней.</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27. Содействие занятости инвалидов</w:t>
      </w:r>
    </w:p>
    <w:p w:rsidR="007A4B9A" w:rsidRPr="00B75FCE" w:rsidRDefault="007A4B9A" w:rsidP="007A4B9A">
      <w:pPr>
        <w:spacing w:line="456" w:lineRule="auto"/>
      </w:pPr>
      <w:r w:rsidRPr="00B75FCE">
        <w:t>1. В целях трудоустройства незанятых инвалидов, обеспечения их профессиональной адаптации и стабильной занятости органы службы занятости при взаимодействии с работодателями осуществляют сопровождение при содействии занятости инвалидов, нуждающихся в данном сопровождении.</w:t>
      </w:r>
    </w:p>
    <w:p w:rsidR="007A4B9A" w:rsidRPr="00B75FCE" w:rsidRDefault="007A4B9A" w:rsidP="007A4B9A">
      <w:pPr>
        <w:spacing w:line="456" w:lineRule="auto"/>
      </w:pPr>
      <w:r w:rsidRPr="00B75FCE">
        <w:t>Для целей настоящего Федерального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7A4B9A" w:rsidRPr="00B75FCE" w:rsidRDefault="007A4B9A" w:rsidP="007A4B9A">
      <w:pPr>
        <w:spacing w:line="456" w:lineRule="auto"/>
      </w:pPr>
      <w:r w:rsidRPr="00B75FCE">
        <w:lastRenderedPageBreak/>
        <w:t>Мероприятия по организации сопровождения при содействии занятости инвалидов, включая мероприятия по формированию пути передвижения инвалида до места работы и обратно, включаются в региональные программы содействия занятости населения и в области социальной защиты инвалидов.</w:t>
      </w:r>
    </w:p>
    <w:p w:rsidR="007A4B9A" w:rsidRPr="00B75FCE" w:rsidRDefault="007A4B9A" w:rsidP="007A4B9A">
      <w:pPr>
        <w:spacing w:line="456" w:lineRule="auto"/>
      </w:pPr>
      <w:r w:rsidRPr="00B75FCE">
        <w:t>2. При осуществлении содействия занятости инвалидам органами службы занятости при взаимодействии с работодателями обеспечиваются:</w:t>
      </w:r>
    </w:p>
    <w:p w:rsidR="007A4B9A" w:rsidRPr="00B75FCE" w:rsidRDefault="007A4B9A" w:rsidP="007A4B9A">
      <w:pPr>
        <w:spacing w:line="456" w:lineRule="auto"/>
      </w:pPr>
      <w:r w:rsidRPr="00B75FCE">
        <w:t>1) индивидуальный подход;</w:t>
      </w:r>
    </w:p>
    <w:p w:rsidR="007A4B9A" w:rsidRPr="00B75FCE" w:rsidRDefault="007A4B9A" w:rsidP="007A4B9A">
      <w:pPr>
        <w:spacing w:line="456" w:lineRule="auto"/>
      </w:pPr>
      <w:r w:rsidRPr="00B75FCE">
        <w:t xml:space="preserve">2) мониторинг трудоустройства и закрепляемости инвалидов на квотируемых рабочих местах, в том числе специальных рабочих местах для трудоустройства инвалидов. </w:t>
      </w:r>
    </w:p>
    <w:p w:rsidR="007A4B9A" w:rsidRPr="00B75FCE" w:rsidRDefault="007A4B9A" w:rsidP="007A4B9A">
      <w:pPr>
        <w:spacing w:line="456" w:lineRule="auto"/>
      </w:pPr>
      <w:r w:rsidRPr="00B75FCE">
        <w:t>3. Решение о содержании и сроках организации сопровождения при содействии занятости инвалида принимается органом службы занятости на основании заявления инвалида об организации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7A4B9A" w:rsidRPr="00B75FCE" w:rsidRDefault="007A4B9A" w:rsidP="007A4B9A">
      <w:pPr>
        <w:spacing w:line="456" w:lineRule="auto"/>
      </w:pPr>
      <w:r w:rsidRPr="00B75FCE">
        <w:t xml:space="preserve">4. Органы службы занятости в целях организации сопровождения при содействии занятости инвалидов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w:t>
      </w:r>
      <w:r w:rsidRPr="00B75FCE">
        <w:lastRenderedPageBreak/>
        <w:t>уполномоченным Правительством Российской Федерации федеральным органом исполнительной власти.</w:t>
      </w:r>
    </w:p>
    <w:p w:rsidR="007A4B9A" w:rsidRPr="00B75FCE" w:rsidRDefault="007A4B9A" w:rsidP="007A4B9A">
      <w:pPr>
        <w:spacing w:line="456" w:lineRule="auto"/>
      </w:pPr>
      <w:r w:rsidRPr="00B75FCE">
        <w:t>5.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при содействии инвалида на рабочем месте.</w:t>
      </w:r>
    </w:p>
    <w:p w:rsidR="007A4B9A" w:rsidRPr="00B75FCE" w:rsidRDefault="007A4B9A" w:rsidP="007A4B9A">
      <w:pPr>
        <w:spacing w:line="456" w:lineRule="auto"/>
      </w:pPr>
      <w:r w:rsidRPr="00B75FCE">
        <w:t>6. Органы службы занятости осуществляют следующие мероприятия в части трудоустройства инвалидов:</w:t>
      </w:r>
    </w:p>
    <w:p w:rsidR="007A4B9A" w:rsidRPr="00B75FCE" w:rsidRDefault="007A4B9A" w:rsidP="007A4B9A">
      <w:pPr>
        <w:spacing w:line="456" w:lineRule="auto"/>
      </w:pPr>
      <w:r w:rsidRPr="00B75FCE">
        <w:t xml:space="preserve">1) проводят анализ потребности инвалидов в трудоустройстве; </w:t>
      </w:r>
    </w:p>
    <w:p w:rsidR="007A4B9A" w:rsidRPr="00B75FCE" w:rsidRDefault="007A4B9A" w:rsidP="007A4B9A">
      <w:pPr>
        <w:spacing w:line="456" w:lineRule="auto"/>
      </w:pPr>
      <w:r w:rsidRPr="00B75FCE">
        <w:t>2) проводят анализ состава инвалидов, зарегистрированных в органах службы занятости, в качестве ищущих работу, и специальных рабочих мест для трудоустройства инвалидов;</w:t>
      </w:r>
    </w:p>
    <w:p w:rsidR="007A4B9A" w:rsidRPr="00B75FCE" w:rsidRDefault="007A4B9A" w:rsidP="007A4B9A">
      <w:pPr>
        <w:spacing w:line="456" w:lineRule="auto"/>
      </w:pPr>
      <w:r w:rsidRPr="00B75FCE">
        <w:t>3) проводят учет специальных рабочих мест для трудоустройства инвалидов, а также принимают меры по подбору и (или) профессиональной переподготовке инвалидов для замещения таких рабочих мест;</w:t>
      </w:r>
    </w:p>
    <w:p w:rsidR="007A4B9A" w:rsidRPr="00B75FCE" w:rsidRDefault="007A4B9A" w:rsidP="007A4B9A">
      <w:pPr>
        <w:spacing w:line="456" w:lineRule="auto"/>
      </w:pPr>
      <w:r w:rsidRPr="00B75FCE">
        <w:t xml:space="preserve">4) оказывают работодателям содействие в выполнении квоты для приема на работу инвалидов, в том числе осуществляют подбор </w:t>
      </w:r>
      <w:r w:rsidRPr="00B75FCE">
        <w:lastRenderedPageBreak/>
        <w:t xml:space="preserve">работников из числа инвалидов на свободные рабочие места и вакантные должности, на специальные рабочие места, информируют работодателей о необходимости индивидуальной адаптации рабочего места для кандидата на замещение вакансии и консультируют работодателей в вопросах организации рабочего места для инвалида; </w:t>
      </w:r>
    </w:p>
    <w:p w:rsidR="007A4B9A" w:rsidRPr="00B75FCE" w:rsidRDefault="007A4B9A" w:rsidP="007A4B9A">
      <w:pPr>
        <w:spacing w:line="456" w:lineRule="auto"/>
      </w:pPr>
      <w:r w:rsidRPr="00B75FCE">
        <w:t xml:space="preserve">5) информируют работодателей о порядке установления и выполнения квоты для приема на работу инвалидов, в том числе с использованием мер государственной поддержки; </w:t>
      </w:r>
    </w:p>
    <w:p w:rsidR="007A4B9A" w:rsidRPr="00B75FCE" w:rsidRDefault="007A4B9A" w:rsidP="007A4B9A">
      <w:pPr>
        <w:spacing w:line="456" w:lineRule="auto"/>
      </w:pPr>
      <w:r w:rsidRPr="00B75FCE">
        <w:t xml:space="preserve">6) осуществляют сбор и предоставление работодателям информации об организациях, индивидуальных предпринимателях, согласных на трудоустройство инвалидов по соглашению о трудоустройстве инвалидов, предусмотренному частью 10 статьи 24 настоящего Федерального закона; </w:t>
      </w:r>
    </w:p>
    <w:p w:rsidR="007A4B9A" w:rsidRPr="00B75FCE" w:rsidRDefault="007A4B9A" w:rsidP="007A4B9A">
      <w:pPr>
        <w:spacing w:line="456" w:lineRule="auto"/>
      </w:pPr>
      <w:r w:rsidRPr="00B75FCE">
        <w:t xml:space="preserve">7) осуществляют взаимодействие с общественными объединениями инвалидов, в том числе предоставляют им сведения о свободных рабочих местах и вакантных должностях, в том числе специальных рабочих местах; </w:t>
      </w:r>
    </w:p>
    <w:p w:rsidR="007A4B9A" w:rsidRPr="00B75FCE" w:rsidRDefault="007A4B9A" w:rsidP="007A4B9A">
      <w:pPr>
        <w:spacing w:line="456" w:lineRule="auto"/>
      </w:pPr>
      <w:r w:rsidRPr="00B75FCE">
        <w:t>8) направляют запросы в федеральные государственные учреждения медико-социальной экспертизы на получение сведений о рекомендациях по профессиональной реабилитации или абилитации инвалида, об уточнении соответствия предлагаемом инвалиду свободном рабочем месте (вакантной должности) для трудоустройства рекомендациям о доступных и противопоказанных видах труда и о необходимости организации сопровождения при содействии занятости инвалида.</w:t>
      </w:r>
    </w:p>
    <w:p w:rsidR="007A4B9A" w:rsidRPr="00B75FCE" w:rsidRDefault="007A4B9A" w:rsidP="007A4B9A">
      <w:pPr>
        <w:spacing w:line="456" w:lineRule="auto"/>
      </w:pPr>
    </w:p>
    <w:p w:rsidR="007A4B9A" w:rsidRPr="00B75FCE" w:rsidRDefault="007A4B9A" w:rsidP="007A4B9A">
      <w:pPr>
        <w:spacing w:line="456" w:lineRule="auto"/>
        <w:rPr>
          <w:b/>
        </w:rPr>
      </w:pPr>
      <w:r w:rsidRPr="00B75FCE">
        <w:rPr>
          <w:b/>
        </w:rPr>
        <w:t>ГЛАВА 6. СОЦИАЛЬНЫЕ ГАРАНТИИ И КОМПЕНСАЦИИ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28. Гарантии социальной поддержки безработных</w:t>
      </w:r>
    </w:p>
    <w:p w:rsidR="007A4B9A" w:rsidRPr="00B75FCE" w:rsidRDefault="007A4B9A" w:rsidP="007A4B9A">
      <w:pPr>
        <w:spacing w:line="456" w:lineRule="auto"/>
      </w:pPr>
      <w:r w:rsidRPr="00B75FCE">
        <w:t xml:space="preserve">1. Безработным гражданам гарантируются осуществление социальных выплат в случае и порядке, установленных настоящим Федеральным законом.  </w:t>
      </w:r>
    </w:p>
    <w:p w:rsidR="007A4B9A" w:rsidRPr="00B75FCE" w:rsidRDefault="007A4B9A" w:rsidP="007A4B9A">
      <w:pPr>
        <w:spacing w:line="456" w:lineRule="auto"/>
      </w:pPr>
      <w:r w:rsidRPr="00B75FCE">
        <w:t>2. Гражданам, признанным в установленном порядке безработными, гарантируется осуществление социальных выплат в виде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ежемесячной социальной выплаты детям - сиротам, детям, оставшимся без попечения родителей, лицам из числа детей – сирот и детей, оставшихся без попечения родителей, со дня трудоустройства на оставшийся период до истечения шести месяцев со дня регистрации в качестве безработного, возможность участия в оплачиваемых общественных работах.</w:t>
      </w:r>
    </w:p>
    <w:p w:rsidR="007A4B9A" w:rsidRPr="00B75FCE" w:rsidRDefault="007A4B9A" w:rsidP="007A4B9A">
      <w:pPr>
        <w:spacing w:line="456" w:lineRule="auto"/>
      </w:pPr>
      <w:r w:rsidRPr="00B75FCE">
        <w:t>3. Период получения пособия по безработице, период участия в оплачиваемых общественных работах и период переезда и переселения по направлению органов службы занятости в другую местность для трудоустройства засчитывается в страховой стаж в порядке, установленном Федеральным законом «О страховых пенсиях».</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29. Порядок определения размеров пособия по безработице</w:t>
      </w:r>
    </w:p>
    <w:p w:rsidR="007A4B9A" w:rsidRPr="00B75FCE" w:rsidRDefault="007A4B9A" w:rsidP="007A4B9A">
      <w:pPr>
        <w:spacing w:line="456" w:lineRule="auto"/>
      </w:pPr>
    </w:p>
    <w:p w:rsidR="007A4B9A" w:rsidRPr="00B75FCE" w:rsidRDefault="007A4B9A" w:rsidP="007A4B9A">
      <w:pPr>
        <w:spacing w:line="456" w:lineRule="auto"/>
      </w:pPr>
      <w:r w:rsidRPr="00B75FCE">
        <w:t>1. Пособие по безработице гражданам, уволенным по любым основаниям, если иное не установлено частями 3-7 настоящей статьи,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если они в течение 12 месяцев, предшествовавших началу безработицы, состояли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w:t>
      </w:r>
      <w:r w:rsidRPr="00B75FCE">
        <w:lastRenderedPageBreak/>
        <w:t>осуществляющим функции по выработке и реализации государственной политики и нормативно-правовому регулированию в сфере занятости населения.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 xml:space="preserve">3. Пособие по безработице устанавливается в размере минимальной величины пособия по безработице, в том числе: </w:t>
      </w:r>
    </w:p>
    <w:p w:rsidR="007A4B9A" w:rsidRPr="00B75FCE" w:rsidRDefault="007A4B9A" w:rsidP="007A4B9A">
      <w:pPr>
        <w:spacing w:line="456" w:lineRule="auto"/>
      </w:pPr>
      <w:r w:rsidRPr="00B75FCE">
        <w:t xml:space="preserve">1) гражданам, впервые ищущим работу (ранее не работавшим), за исключением граждан, указанных в части 1 статьи 33 настоящего Федерального закона; </w:t>
      </w:r>
    </w:p>
    <w:p w:rsidR="007A4B9A" w:rsidRPr="00B75FCE" w:rsidRDefault="007A4B9A" w:rsidP="007A4B9A">
      <w:pPr>
        <w:spacing w:line="456" w:lineRule="auto"/>
      </w:pPr>
      <w:r w:rsidRPr="00B75FCE">
        <w:t>2) гражданам, в отношении которых отсутствуют сведения о среднем заработке по последнему месту работы (службы), исчисленном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7A4B9A" w:rsidRPr="00B75FCE" w:rsidRDefault="007A4B9A" w:rsidP="007A4B9A">
      <w:pPr>
        <w:spacing w:line="456" w:lineRule="auto"/>
      </w:pPr>
      <w:r w:rsidRPr="00B75FCE">
        <w:t xml:space="preserve">3) гражданам, стремящимся возобновить трудовую деятельность после длительного (более одного года) перерыва; </w:t>
      </w:r>
    </w:p>
    <w:p w:rsidR="007A4B9A" w:rsidRPr="00B75FCE" w:rsidRDefault="007A4B9A" w:rsidP="007A4B9A">
      <w:pPr>
        <w:spacing w:line="456" w:lineRule="auto"/>
      </w:pPr>
      <w:r w:rsidRPr="00B75FCE">
        <w:lastRenderedPageBreak/>
        <w:t xml:space="preserve">4) гражданам, уволенным за нарушение трудовой дисциплины или другие виновные действия, предусмотренные законодательством Российской Федерации; </w:t>
      </w:r>
    </w:p>
    <w:p w:rsidR="007A4B9A" w:rsidRPr="00B75FCE" w:rsidRDefault="007A4B9A" w:rsidP="007A4B9A">
      <w:pPr>
        <w:spacing w:line="456" w:lineRule="auto"/>
      </w:pPr>
      <w:r w:rsidRPr="00B75FCE">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7A4B9A" w:rsidRPr="00B75FCE" w:rsidRDefault="007A4B9A" w:rsidP="007A4B9A">
      <w:pPr>
        <w:spacing w:line="456" w:lineRule="auto"/>
      </w:pPr>
      <w:r w:rsidRPr="00B75FCE">
        <w:t xml:space="preserve">6) гражданам, направленным органами службы занятости на обучение и отчисленным за виновные действия. </w:t>
      </w:r>
    </w:p>
    <w:p w:rsidR="007A4B9A" w:rsidRPr="00B75FCE" w:rsidRDefault="007A4B9A" w:rsidP="007A4B9A">
      <w:pPr>
        <w:spacing w:line="456" w:lineRule="auto"/>
      </w:pPr>
      <w:r w:rsidRPr="00B75FCE">
        <w:t>4. Гражданам, прекратившим индивидуальную предпринимательскую деятельность в установленном законодательством порядке, пособие по безработице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если они в течение 12 месяцев, предшествовавших началу безработицы, состояли также в трудовых (служебных) отношениях не менее 26 недель.</w:t>
      </w:r>
    </w:p>
    <w:p w:rsidR="007A4B9A" w:rsidRPr="00B75FCE" w:rsidRDefault="007A4B9A" w:rsidP="007A4B9A">
      <w:pPr>
        <w:spacing w:line="456" w:lineRule="auto"/>
      </w:pPr>
      <w:r w:rsidRPr="00B75FCE">
        <w:t xml:space="preserve">В случае, если гражданин был зарегистрирован в качестве индивидуального предпринимателя в периоде  предшествовавшему началу безработицы не менее 12 месяцев, и на день признания его в качестве безработного не имеет недоимки по налогам, сборам, страховым взносам, </w:t>
      </w:r>
      <w:r w:rsidRPr="00B75FCE">
        <w:lastRenderedPageBreak/>
        <w:t xml:space="preserve">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такому гражданину в размере средней величины произведенных гражданином налоговых отчислений за предшествующий периоду безработицы налоговый период, определяемой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 xml:space="preserve">Во всех остальных случаях гражданам, прекратившим индивидуальную предпринимательскую деятельность в установленном законодательством порядке, размер пособия по безработице устанавливается в размере минимальной величины пособия по безработице.   </w:t>
      </w:r>
    </w:p>
    <w:p w:rsidR="007A4B9A" w:rsidRPr="00B75FCE" w:rsidRDefault="007A4B9A" w:rsidP="007A4B9A">
      <w:pPr>
        <w:spacing w:line="456" w:lineRule="auto"/>
      </w:pPr>
      <w:r w:rsidRPr="00B75FCE">
        <w:lastRenderedPageBreak/>
        <w:t>5. Гражданам, вышедшим из членов крестьянского (фермерского) хозяйства, пособие по безработице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 xml:space="preserve">В ином случае гражданам, вышедшим из членов крестьянского (фермерского) хозяйства, пособие по безработице устанавливается в размере минимальной величины пособия по безработице.    </w:t>
      </w:r>
    </w:p>
    <w:p w:rsidR="007A4B9A" w:rsidRPr="00B75FCE" w:rsidRDefault="007A4B9A" w:rsidP="007A4B9A">
      <w:pPr>
        <w:spacing w:line="456" w:lineRule="auto"/>
      </w:pPr>
      <w:r w:rsidRPr="00B75FCE">
        <w:t xml:space="preserve">6. Гражданам, прекратившим деятельность в качестве самозанятых, пособие по безработице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если они в течение 12 месяцев, предшествовавших началу безработицы, состояли также в трудовых (служебных) отношениях не </w:t>
      </w:r>
      <w:r w:rsidRPr="00B75FCE">
        <w:lastRenderedPageBreak/>
        <w:t>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 xml:space="preserve">В случае, если гражданин состоял на учете в качестве самозанятого в периоде  предшествовавшему началу безработицы не менее 12 месяцев, и на день признания его в качестве безработного не имеет недоимки по налогам, сборам, страховым взносам, 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в размере средней величины произведенных гражданином налоговых отчислений за предшествующий периоду безработицы налоговый период, определяемой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lastRenderedPageBreak/>
        <w:t xml:space="preserve">Во всех остальных случаях гражданам, указанным в абзаце первом настоящей части, размер пособия по безработице устанавливается в размере минимальной величины пособия по безработице.  </w:t>
      </w:r>
    </w:p>
    <w:p w:rsidR="007A4B9A" w:rsidRPr="00B75FCE" w:rsidRDefault="007A4B9A" w:rsidP="007A4B9A">
      <w:pPr>
        <w:spacing w:line="456" w:lineRule="auto"/>
      </w:pPr>
      <w:r w:rsidRPr="00B75FCE">
        <w:t>7. Гражданам, выполнявшим работы по договорам гражданско-правового характера, предметами которых являлись выполнение работ и оказание услуг пособие по безработице устанавливается в размере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7A4B9A" w:rsidRPr="00B75FCE" w:rsidRDefault="007A4B9A" w:rsidP="007A4B9A">
      <w:pPr>
        <w:spacing w:line="456" w:lineRule="auto"/>
      </w:pPr>
      <w:r w:rsidRPr="00B75FCE">
        <w:t>В ином случае гражданам, указанным в абзаце первом настоящей части пособие по безработице устанавливается в размере минимальной величины пособия по безработице.</w:t>
      </w:r>
    </w:p>
    <w:p w:rsidR="007A4B9A" w:rsidRPr="00B75FCE" w:rsidRDefault="007A4B9A" w:rsidP="007A4B9A">
      <w:pPr>
        <w:spacing w:line="456" w:lineRule="auto"/>
      </w:pPr>
      <w:r w:rsidRPr="00B75FCE">
        <w:t>8.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увеличивается на размер районного коэффициента,</w:t>
      </w:r>
    </w:p>
    <w:p w:rsidR="007A4B9A" w:rsidRPr="00B75FCE" w:rsidRDefault="007A4B9A" w:rsidP="007A4B9A">
      <w:pPr>
        <w:spacing w:line="456" w:lineRule="auto"/>
      </w:pPr>
      <w:r w:rsidRPr="00B75FCE">
        <w:lastRenderedPageBreak/>
        <w:t>9.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7A4B9A" w:rsidRPr="00B75FCE" w:rsidRDefault="007A4B9A" w:rsidP="007A4B9A">
      <w:pPr>
        <w:spacing w:line="456" w:lineRule="auto"/>
      </w:pPr>
      <w:r w:rsidRPr="00B75FCE">
        <w:t>10.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7A4B9A" w:rsidRPr="00B75FCE" w:rsidRDefault="007A4B9A" w:rsidP="007A4B9A">
      <w:pPr>
        <w:spacing w:line="456" w:lineRule="auto"/>
      </w:pPr>
      <w:r w:rsidRPr="00B75FCE">
        <w:t xml:space="preserve">11. В целях установления размера пособия по безработице гражданам, прекратившим индивидуальную предпринимательскую деятельность в установленном законодательством порядке и гражданам, прекратившим деятельность в качестве самозанятых, налоговые органы по запросу органа службы занятости предоставляют информацию об исчисленных и перечисленных суммах налога указанными лицами. Указанная информация используется органами службы занятости исключительно в целях установления размера пособия по безработице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w:t>
      </w:r>
      <w:r w:rsidRPr="00B75FCE">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30. Условия и сроки выплаты пособия по безработице</w:t>
      </w:r>
    </w:p>
    <w:p w:rsidR="007A4B9A" w:rsidRPr="00B75FCE" w:rsidRDefault="007A4B9A" w:rsidP="007A4B9A">
      <w:pPr>
        <w:spacing w:line="456" w:lineRule="auto"/>
      </w:pPr>
    </w:p>
    <w:p w:rsidR="007A4B9A" w:rsidRPr="00B75FCE" w:rsidRDefault="007A4B9A" w:rsidP="007A4B9A">
      <w:pPr>
        <w:spacing w:line="456" w:lineRule="auto"/>
      </w:pPr>
      <w:r w:rsidRPr="00B75FCE">
        <w:t>1. Пособие по безработице выплачивается гражданам, признанным в установленном порядке безработными, за исключением случаев, предусмотренных настоящим Федеральным законом.</w:t>
      </w:r>
    </w:p>
    <w:p w:rsidR="007A4B9A" w:rsidRPr="00B75FCE" w:rsidRDefault="007A4B9A" w:rsidP="007A4B9A">
      <w:pPr>
        <w:spacing w:line="456" w:lineRule="auto"/>
      </w:pPr>
      <w:r w:rsidRPr="00B75FCE">
        <w:t>2. Решение о назначении пособия по безработице принимается одновременно с решением о признании гражданина безработным.</w:t>
      </w:r>
    </w:p>
    <w:p w:rsidR="007A4B9A" w:rsidRPr="00B75FCE" w:rsidRDefault="007A4B9A" w:rsidP="007A4B9A">
      <w:pPr>
        <w:spacing w:line="456" w:lineRule="auto"/>
      </w:pPr>
      <w:r w:rsidRPr="00B75FCE">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в которых граждане зарегистрированы в качестве безработных.</w:t>
      </w:r>
    </w:p>
    <w:p w:rsidR="007A4B9A" w:rsidRPr="00B75FCE" w:rsidRDefault="007A4B9A" w:rsidP="007A4B9A">
      <w:pPr>
        <w:spacing w:line="456" w:lineRule="auto"/>
      </w:pPr>
      <w:r w:rsidRPr="00B75FCE">
        <w:t>3. Пособие по безработице начисляется гражданам с первого дня признания их безработными.</w:t>
      </w:r>
    </w:p>
    <w:p w:rsidR="007A4B9A" w:rsidRPr="00B75FCE" w:rsidRDefault="007A4B9A" w:rsidP="007A4B9A">
      <w:pPr>
        <w:spacing w:line="456" w:lineRule="auto"/>
      </w:pPr>
      <w:r w:rsidRPr="00B75FCE">
        <w:t xml:space="preserve">4. Период выплаты пособия по безработице гражданам, признанным в установленном порядке безработными за исключением случаев, </w:t>
      </w:r>
      <w:r w:rsidRPr="00B75FCE">
        <w:lastRenderedPageBreak/>
        <w:t xml:space="preserve">предусмотренных настоящим Федеральным законом, не может превышать шесть месяцев в суммарном исчислении в течение 12 месяцев, в том числе: </w:t>
      </w:r>
    </w:p>
    <w:p w:rsidR="007A4B9A" w:rsidRPr="00B75FCE" w:rsidRDefault="007A4B9A" w:rsidP="007A4B9A">
      <w:pPr>
        <w:spacing w:line="456" w:lineRule="auto"/>
      </w:pPr>
      <w:r w:rsidRPr="00B75FCE">
        <w:t>1)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w:t>
      </w:r>
    </w:p>
    <w:p w:rsidR="007A4B9A" w:rsidRPr="00B75FCE" w:rsidRDefault="007A4B9A" w:rsidP="007A4B9A">
      <w:pPr>
        <w:spacing w:line="456" w:lineRule="auto"/>
      </w:pPr>
      <w:r w:rsidRPr="00B75FCE">
        <w:t xml:space="preserve">2) гражданам, указанным в частях 4 – 7 статьи 29 настоящего Федерального закона, за исключением случая установления им пособия по безработице в размере минимальной величины пособия по безработице. </w:t>
      </w:r>
    </w:p>
    <w:p w:rsidR="007A4B9A" w:rsidRPr="00B75FCE" w:rsidRDefault="007A4B9A" w:rsidP="007A4B9A">
      <w:pPr>
        <w:spacing w:line="456" w:lineRule="auto"/>
      </w:pPr>
      <w:r w:rsidRPr="00B75FCE">
        <w:t xml:space="preserve">5. Для иных категорий безработных граждан период выплаты пособия по безработице не может превышать трех месяцев в суммарном исчислении в течение 12 месяцев, в том числе для: </w:t>
      </w:r>
    </w:p>
    <w:p w:rsidR="007A4B9A" w:rsidRPr="00B75FCE" w:rsidRDefault="007A4B9A" w:rsidP="007A4B9A">
      <w:pPr>
        <w:spacing w:line="456" w:lineRule="auto"/>
      </w:pPr>
      <w:r w:rsidRPr="00B75FCE">
        <w:t>1) граждан, впервые ищущих работу (ранее не работавших), за исключением граждан, указанных в части 1 статьи 33 настоящего Федерального закона;</w:t>
      </w:r>
    </w:p>
    <w:p w:rsidR="007A4B9A" w:rsidRPr="00B75FCE" w:rsidRDefault="007A4B9A" w:rsidP="007A4B9A">
      <w:pPr>
        <w:spacing w:line="456" w:lineRule="auto"/>
      </w:pPr>
      <w:r w:rsidRPr="00B75FCE">
        <w:t xml:space="preserve">2) граждан, в отношении которых отсутствуют сведения о среднем заработке по последнему месту работы (службы), исчисленном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либо сведения о том, что они состояли в трудовых (служебных) отношениях не менее 26 недель в течение 12 месяцев, предшествовавших </w:t>
      </w:r>
      <w:r w:rsidRPr="00B75FCE">
        <w:lastRenderedPageBreak/>
        <w:t>началу безработицы, или не менее 26 недель до увольнения в связи с призывом на военную службу;</w:t>
      </w:r>
    </w:p>
    <w:p w:rsidR="007A4B9A" w:rsidRPr="00B75FCE" w:rsidRDefault="007A4B9A" w:rsidP="007A4B9A">
      <w:pPr>
        <w:spacing w:line="456" w:lineRule="auto"/>
      </w:pPr>
      <w:r w:rsidRPr="00B75FCE">
        <w:t xml:space="preserve">3) граждан, стремящихся возобновить трудовую деятельность после длительного (более одного года) перерыва; </w:t>
      </w:r>
    </w:p>
    <w:p w:rsidR="007A4B9A" w:rsidRPr="00B75FCE" w:rsidRDefault="007A4B9A" w:rsidP="007A4B9A">
      <w:pPr>
        <w:spacing w:line="456" w:lineRule="auto"/>
      </w:pPr>
      <w:r w:rsidRPr="00B75FCE">
        <w:t xml:space="preserve">4)  граждан, уволенных за нарушение трудовой дисциплины или другие виновные действия, предусмотренные законодательством Российской Федерации; </w:t>
      </w:r>
    </w:p>
    <w:p w:rsidR="007A4B9A" w:rsidRPr="00B75FCE" w:rsidRDefault="007A4B9A" w:rsidP="007A4B9A">
      <w:pPr>
        <w:spacing w:line="456" w:lineRule="auto"/>
      </w:pPr>
      <w:r w:rsidRPr="00B75FCE">
        <w:t xml:space="preserve">5)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w:t>
      </w:r>
    </w:p>
    <w:p w:rsidR="007A4B9A" w:rsidRPr="00B75FCE" w:rsidRDefault="007A4B9A" w:rsidP="007A4B9A">
      <w:pPr>
        <w:spacing w:line="456" w:lineRule="auto"/>
      </w:pPr>
      <w:r w:rsidRPr="00B75FCE">
        <w:t xml:space="preserve">6) граждан, указанных в частях 4 – 7 статьи 29 настоящего Федерального закона в случае установления им пособия по безработице в размере минимальной величины пособия по безработице; </w:t>
      </w:r>
    </w:p>
    <w:p w:rsidR="007A4B9A" w:rsidRPr="00B75FCE" w:rsidRDefault="007A4B9A" w:rsidP="007A4B9A">
      <w:pPr>
        <w:spacing w:line="456" w:lineRule="auto"/>
      </w:pPr>
      <w:r w:rsidRPr="00B75FCE">
        <w:t>7) граждан, направленных органами службы занятости на обучение и отчисленных за виновные действия.</w:t>
      </w:r>
    </w:p>
    <w:p w:rsidR="007A4B9A" w:rsidRPr="00B75FCE" w:rsidRDefault="007A4B9A" w:rsidP="007A4B9A">
      <w:pPr>
        <w:spacing w:line="456" w:lineRule="auto"/>
      </w:pPr>
      <w:r w:rsidRPr="00B75FCE">
        <w:t xml:space="preserve">6. Гражданину, который снят с учета в качестве безработного в связи с попыткой получения либо получением пособия по безработице обманным путем или отказом от содействия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(фермерского) хозяйства, самозанятого, в случае повторного </w:t>
      </w:r>
      <w:r w:rsidRPr="00B75FCE">
        <w:lastRenderedPageBreak/>
        <w:t>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rsidR="007A4B9A" w:rsidRPr="00B75FCE" w:rsidRDefault="007A4B9A" w:rsidP="007A4B9A">
      <w:pPr>
        <w:spacing w:line="456" w:lineRule="auto"/>
        <w:rPr>
          <w:b/>
        </w:rPr>
      </w:pPr>
      <w:r w:rsidRPr="00B75FCE">
        <w:t>7. Пособие по безработице выплачивается ежемесячно при условии исполнения безработным гражданином мероприятий в соответствии с индивидуальным планом в соответствии с требованиями, установленными Правительством</w:t>
      </w:r>
      <w:r w:rsidRPr="00B75FCE">
        <w:rPr>
          <w:b/>
        </w:rPr>
        <w:t xml:space="preserve"> Российской Федерации, но не чаще чем два раза в месяц.</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31. Условия досрочного выхода на пенсию</w:t>
      </w:r>
    </w:p>
    <w:p w:rsidR="007A4B9A" w:rsidRPr="00B75FCE" w:rsidRDefault="007A4B9A" w:rsidP="007A4B9A">
      <w:pPr>
        <w:spacing w:line="456" w:lineRule="auto"/>
      </w:pPr>
      <w:r w:rsidRPr="00B75FCE">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органов службы занятости безработным гражданам с их согласия, но не ранее чем за два года до наступления соответствующего возраста, при соблюдении следующих условий:</w:t>
      </w:r>
    </w:p>
    <w:p w:rsidR="007A4B9A" w:rsidRPr="00B75FCE" w:rsidRDefault="007A4B9A" w:rsidP="007A4B9A">
      <w:pPr>
        <w:spacing w:line="456" w:lineRule="auto"/>
      </w:pPr>
      <w:r w:rsidRPr="00B75FCE">
        <w:t xml:space="preserve">1) при отсутствии возможности для трудоустройства безработных граждан, не достигших возраста, дающего право на страховую пенсию по старости; </w:t>
      </w:r>
    </w:p>
    <w:p w:rsidR="007A4B9A" w:rsidRPr="00B75FCE" w:rsidRDefault="007A4B9A" w:rsidP="007A4B9A">
      <w:pPr>
        <w:spacing w:line="456" w:lineRule="auto"/>
      </w:pPr>
      <w:r w:rsidRPr="00B75FCE">
        <w:t xml:space="preserve">2)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w:t>
      </w:r>
      <w:r w:rsidRPr="00B75FCE">
        <w:lastRenderedPageBreak/>
        <w:t>работ, дающие право на досрочное назначение страховой пенсии по старости в соответствии с Федеральным законом «О страховых пенсиях»;</w:t>
      </w:r>
    </w:p>
    <w:p w:rsidR="007A4B9A" w:rsidRPr="00B75FCE" w:rsidRDefault="007A4B9A" w:rsidP="007A4B9A">
      <w:pPr>
        <w:spacing w:line="456" w:lineRule="auto"/>
      </w:pPr>
      <w:r w:rsidRPr="00B75FCE">
        <w:t>3)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A4B9A" w:rsidRPr="00B75FCE" w:rsidRDefault="007A4B9A" w:rsidP="007A4B9A">
      <w:pPr>
        <w:spacing w:line="456" w:lineRule="auto"/>
      </w:pPr>
      <w:r w:rsidRPr="00B75FCE">
        <w:t xml:space="preserve">При согласии безработного гражданина с назначением пенсии, предусмотренной настоящей частью,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гражданину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w:t>
      </w:r>
      <w:r w:rsidRPr="00B75FCE">
        <w:lastRenderedPageBreak/>
        <w:t>обеспечение, осуществляется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rsidR="007A4B9A" w:rsidRPr="00B75FCE" w:rsidRDefault="007A4B9A" w:rsidP="007A4B9A">
      <w:pPr>
        <w:spacing w:line="456" w:lineRule="auto"/>
      </w:pPr>
      <w:r w:rsidRPr="00B75FCE">
        <w:t>Пенсия, предусмотренная настоящей частью,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rsidR="007A4B9A" w:rsidRPr="00B75FCE" w:rsidRDefault="007A4B9A" w:rsidP="007A4B9A">
      <w:pPr>
        <w:spacing w:line="456" w:lineRule="auto"/>
      </w:pPr>
      <w:r w:rsidRPr="00B75FCE">
        <w:t>Пенсия, предусмотренная настоящей частью, назначается в соответствии с порядком, аналогичным порядку назначения страховой пенсии по старости, и на условиях, которые предусмотрены Федеральным законом «О страховых пенсиях», если иное не предусмотрено настоящим Федеральным законом.</w:t>
      </w:r>
    </w:p>
    <w:p w:rsidR="007A4B9A" w:rsidRPr="00B75FCE" w:rsidRDefault="007A4B9A" w:rsidP="007A4B9A">
      <w:pPr>
        <w:spacing w:line="456" w:lineRule="auto"/>
      </w:pPr>
      <w:r w:rsidRPr="00B75FCE">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настоящей частью, при соблюдении условий назначения страховой пенсии по старости, в том числе назначаемой досрочно, предусмотренных Федеральным законом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w:t>
      </w:r>
      <w:r w:rsidRPr="00B75FCE">
        <w:lastRenderedPageBreak/>
        <w:t>данных, имеющихся в распоряжении органа, осуществляющего пенсионное обеспечение.</w:t>
      </w:r>
    </w:p>
    <w:p w:rsidR="007A4B9A" w:rsidRPr="00B75FCE" w:rsidRDefault="007A4B9A" w:rsidP="007A4B9A">
      <w:pPr>
        <w:spacing w:line="456" w:lineRule="auto"/>
      </w:pPr>
      <w:r w:rsidRPr="00B75FCE">
        <w:t>К пенсии, назначаемой в соответствии с настоящей частью,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rsidR="007A4B9A" w:rsidRPr="00B75FCE" w:rsidRDefault="007A4B9A" w:rsidP="007A4B9A">
      <w:pPr>
        <w:spacing w:line="456" w:lineRule="auto"/>
      </w:pPr>
      <w:r w:rsidRPr="00B75FCE">
        <w:t>2. При поступлении на работу или возобновлении иной деятельности, которая предусмотрена статьей 11 Федерального закона «О страховых пенсиях», выплата пенсии, установленной безработным гражданам в соответствии с частью 1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25 указанного Федерального закона.</w:t>
      </w:r>
    </w:p>
    <w:p w:rsidR="007A4B9A" w:rsidRPr="00B75FCE" w:rsidRDefault="007A4B9A" w:rsidP="007A4B9A">
      <w:pPr>
        <w:spacing w:line="456" w:lineRule="auto"/>
      </w:pPr>
      <w:r w:rsidRPr="00B75FCE">
        <w:t>3. Расходы, связанные с назначением пенсии, предусмотренной частью 1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32. Размеры минимальной и максимальной величин пособия по безработице</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 xml:space="preserve">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33 настоящего Федерального закона, определяются в порядке, установленном настоящей статьёй. </w:t>
      </w:r>
    </w:p>
    <w:p w:rsidR="007A4B9A" w:rsidRPr="00B75FCE" w:rsidRDefault="007A4B9A" w:rsidP="007A4B9A">
      <w:pPr>
        <w:spacing w:line="456" w:lineRule="auto"/>
      </w:pPr>
      <w:r w:rsidRPr="00B75FCE">
        <w:t>Размер максимальной величины пособия по безработице в первые три месяца периода выплаты пособия по безработице составляет величину, равную минимальному размеру оплаты труда. Размер максимальной величины пособия по безработице во вторые три месяца периода выплаты пособия по безработицы составляет величину, равную 50% от величины минимального размера оплаты труда.</w:t>
      </w:r>
    </w:p>
    <w:p w:rsidR="007A4B9A" w:rsidRPr="00B75FCE" w:rsidRDefault="007A4B9A" w:rsidP="007A4B9A">
      <w:pPr>
        <w:spacing w:line="456" w:lineRule="auto"/>
      </w:pPr>
      <w:r w:rsidRPr="00B75FCE">
        <w:t>Размер минимальной величины пособия по безработицы составляет величину равную 30% от величины минимального размера оплаты труда.</w:t>
      </w:r>
    </w:p>
    <w:p w:rsidR="007A4B9A" w:rsidRPr="00B75FCE" w:rsidRDefault="007A4B9A" w:rsidP="007A4B9A">
      <w:pPr>
        <w:spacing w:line="456" w:lineRule="auto"/>
        <w:rPr>
          <w:b/>
        </w:rPr>
      </w:pPr>
      <w:r w:rsidRPr="00B75FCE">
        <w:t xml:space="preserve">Размер пособия по безработице определяется для безработного гражданина при принятии органами службы занятости решения о признании его безработным на весь период безработицы на основании минимального размера оплаты труда, установленного федеральным законом, на день подачи заявления и резюме, указанных в части 2 статьи 12 настоящего Федерального закона.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33.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7A4B9A" w:rsidRPr="00B75FCE" w:rsidRDefault="007A4B9A" w:rsidP="007A4B9A">
      <w:pPr>
        <w:spacing w:line="456" w:lineRule="auto"/>
      </w:pPr>
    </w:p>
    <w:p w:rsidR="007A4B9A" w:rsidRPr="00B75FCE" w:rsidRDefault="007A4B9A" w:rsidP="007A4B9A">
      <w:pPr>
        <w:spacing w:line="456" w:lineRule="auto"/>
      </w:pPr>
      <w:r w:rsidRPr="00B75FCE">
        <w:t>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частями 2 и 3 настоящей статьи.</w:t>
      </w:r>
    </w:p>
    <w:p w:rsidR="007A4B9A" w:rsidRPr="00B75FCE" w:rsidRDefault="007A4B9A" w:rsidP="007A4B9A">
      <w:pPr>
        <w:spacing w:line="456" w:lineRule="auto"/>
      </w:pPr>
      <w:r w:rsidRPr="00B75FCE">
        <w:t>Указанные в абзаце первом настоящей части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7A4B9A" w:rsidRPr="00B75FCE" w:rsidRDefault="007A4B9A" w:rsidP="007A4B9A">
      <w:pPr>
        <w:spacing w:line="456" w:lineRule="auto"/>
      </w:pPr>
      <w:r w:rsidRPr="00B75FCE">
        <w:t>2. Лицам, указанным в части 1 настоящей статьи, пособие по безработице устанавливается и выплачивается в течение шести месяцев со дня регистрации в качестве безработных в размере максимальной величины пособия по безработице, увеличенной на размер районного коэффициента.</w:t>
      </w:r>
    </w:p>
    <w:p w:rsidR="007A4B9A" w:rsidRPr="00B75FCE" w:rsidRDefault="007A4B9A" w:rsidP="007A4B9A">
      <w:pPr>
        <w:spacing w:line="456" w:lineRule="auto"/>
      </w:pPr>
      <w:r w:rsidRPr="00B75FCE">
        <w:t xml:space="preserve">Если в течение шести месяцев со дня регистрации в качестве безработного лицо, указанное в части 1 настоящей статьи, осуществляет </w:t>
      </w:r>
      <w:r w:rsidRPr="00B75FCE">
        <w:lastRenderedPageBreak/>
        <w:t>трудоустройство, то органы службы занятости назначают указанным лицам ежемесячную социальную выплату на оставшийся период до истечения шести месяцев со дня регистрации в качестве безработного за каждый полностью отработанный месяц в размере разницы между среднемесячной начисленной заработной платой в соответствующем субъекте Российской Федерации на дату их трудоустройства, уменьшенную на сумму фактически начисленной суммы заработной платы за соответствующий месяц в пределах шести месяцев со дня регистрации лица в качестве безработного.</w:t>
      </w:r>
    </w:p>
    <w:p w:rsidR="007A4B9A" w:rsidRPr="00B75FCE" w:rsidRDefault="007A4B9A" w:rsidP="007A4B9A">
      <w:pPr>
        <w:spacing w:line="456" w:lineRule="auto"/>
      </w:pPr>
      <w:r w:rsidRPr="00B75FCE">
        <w:t xml:space="preserve">Для назначения ежемесячной социальной выплаты, предусмотренной настоящей частью настоящей статьи, лица, указанные в части 1 настоящей статьи, представляют в органы службы занятости сведения о фактически начисленной сумме заработной платы за соответствующий месяц со дня трудоустройства на оставшийся период до истечения шести месяцев со дня регистрации в качестве безработного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федеральным органом исполнительной власти, осуществляющим функции по выработке и реализации государственной </w:t>
      </w:r>
      <w:r w:rsidRPr="00B75FCE">
        <w:lastRenderedPageBreak/>
        <w:t>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3. Лицам, указанным в части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частью 4 статьи 30 настоящего Федерального закона.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34. Дополнительные гарантии социальной поддержки граждан предпенсионного возраста</w:t>
      </w:r>
    </w:p>
    <w:p w:rsidR="007A4B9A" w:rsidRPr="00B75FCE" w:rsidRDefault="007A4B9A" w:rsidP="007A4B9A">
      <w:pPr>
        <w:spacing w:line="456" w:lineRule="auto"/>
        <w:rPr>
          <w:b/>
        </w:rPr>
      </w:pPr>
    </w:p>
    <w:p w:rsidR="007A4B9A" w:rsidRPr="00B75FCE" w:rsidRDefault="007A4B9A" w:rsidP="007A4B9A">
      <w:pPr>
        <w:spacing w:line="456" w:lineRule="auto"/>
      </w:pPr>
      <w:r w:rsidRPr="00B75FCE">
        <w:t xml:space="preserve">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w:t>
      </w:r>
      <w:r w:rsidRPr="00B75FCE">
        <w:lastRenderedPageBreak/>
        <w:t>виновные действия), не может превышать 12 месяцев в суммарном исчислении в течение 18 месяцев.</w:t>
      </w:r>
    </w:p>
    <w:p w:rsidR="007A4B9A" w:rsidRPr="00B75FCE" w:rsidRDefault="007A4B9A" w:rsidP="007A4B9A">
      <w:pPr>
        <w:spacing w:line="456" w:lineRule="auto"/>
      </w:pPr>
      <w:r w:rsidRPr="00B75FCE">
        <w:t>2. Период выплаты пособия по безработице гражданам предпенсионного возраста, указанным в части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7A4B9A" w:rsidRPr="00B75FCE" w:rsidRDefault="007A4B9A" w:rsidP="007A4B9A">
      <w:pPr>
        <w:spacing w:line="456" w:lineRule="auto"/>
      </w:pPr>
      <w:r w:rsidRPr="00B75FCE">
        <w:t>Период выплаты пособия по безработице указанным гражданам не может превышать 24 месяца в суммарном исчислении в течение 36 месяцев.</w:t>
      </w:r>
    </w:p>
    <w:p w:rsidR="007A4B9A" w:rsidRPr="00B75FCE" w:rsidRDefault="007A4B9A" w:rsidP="007A4B9A">
      <w:pPr>
        <w:spacing w:line="456" w:lineRule="auto"/>
      </w:pPr>
      <w:r w:rsidRPr="00B75FCE">
        <w:t xml:space="preserve">3. Гражданам предпенсионного возраста, указанным в частях 1 и 2 настоящей статьи, состоявшим в период, предшествующий началу </w:t>
      </w:r>
      <w:r w:rsidRPr="00B75FCE">
        <w:lastRenderedPageBreak/>
        <w:t>безработицы, в трудовых (служебных) отношениях не менее 26 недель, пособие по безработице начисляется в первые три месяца в размере их среднего заработка по последнему месту работы (службы), исчисленного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частью 5 настоящей статьи, увеличенных на размер районного коэффициента.</w:t>
      </w:r>
    </w:p>
    <w:p w:rsidR="007A4B9A" w:rsidRPr="00B75FCE" w:rsidRDefault="007A4B9A" w:rsidP="007A4B9A">
      <w:pPr>
        <w:spacing w:line="456" w:lineRule="auto"/>
      </w:pPr>
      <w:r w:rsidRPr="00B75FCE">
        <w:t>4. Гражданам предпенсионного возраста, указанным в частях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частью 5 настоящей статьи, увеличенной на размер районного коэффициента.</w:t>
      </w:r>
    </w:p>
    <w:p w:rsidR="007A4B9A" w:rsidRPr="00B75FCE" w:rsidRDefault="007A4B9A" w:rsidP="007A4B9A">
      <w:pPr>
        <w:spacing w:line="456" w:lineRule="auto"/>
      </w:pPr>
      <w:r w:rsidRPr="00B75FCE">
        <w:t>5. Размеры минимальной и максимальной величин пособия по безработице для граждан, указанных в частях 1 и 2 настоящей статьи, определяются в следующем порядке.</w:t>
      </w:r>
    </w:p>
    <w:p w:rsidR="007A4B9A" w:rsidRPr="00B75FCE" w:rsidRDefault="007A4B9A" w:rsidP="007A4B9A">
      <w:pPr>
        <w:spacing w:line="456" w:lineRule="auto"/>
      </w:pPr>
      <w:r w:rsidRPr="00B75FCE">
        <w:lastRenderedPageBreak/>
        <w:t xml:space="preserve">Размер максимальной величины пособия по безработице составляет величину, равную минимальному размеру оплаты труда. </w:t>
      </w:r>
    </w:p>
    <w:p w:rsidR="007A4B9A" w:rsidRPr="00B75FCE" w:rsidRDefault="007A4B9A" w:rsidP="007A4B9A">
      <w:pPr>
        <w:spacing w:line="456" w:lineRule="auto"/>
      </w:pPr>
      <w:r w:rsidRPr="00B75FCE">
        <w:t xml:space="preserve">Размер минимальной величины пособия по безработицы составляет величину, равную 30% от величины минимального размера оплаты труда.  </w:t>
      </w:r>
    </w:p>
    <w:p w:rsidR="007A4B9A" w:rsidRPr="00B75FCE" w:rsidRDefault="007A4B9A" w:rsidP="007A4B9A">
      <w:pPr>
        <w:spacing w:line="456" w:lineRule="auto"/>
      </w:pPr>
      <w:r w:rsidRPr="00B75FCE">
        <w:t xml:space="preserve">Размер пособия по безработице определяется для безработного гражданина при принятии органом службы занятости решения о признании его безработным на весь период безработицы на основании минимального размера оплаты труда, установленного на день подачи заявления и резюме, указанных в части  2 статьи 12 настоящего Федерального закона.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35. Прекращение, приостановка выплаты пособия по безработице</w:t>
      </w:r>
    </w:p>
    <w:p w:rsidR="007A4B9A" w:rsidRPr="00B75FCE" w:rsidRDefault="007A4B9A" w:rsidP="007A4B9A">
      <w:pPr>
        <w:spacing w:line="456" w:lineRule="auto"/>
      </w:pPr>
      <w:r w:rsidRPr="00B75FCE">
        <w:t>1. Выплата пособия по безработице прекращается или приостанавливается в случаях, предусмотренных настоящей статьей.</w:t>
      </w:r>
    </w:p>
    <w:p w:rsidR="007A4B9A" w:rsidRPr="00B75FCE" w:rsidRDefault="007A4B9A" w:rsidP="007A4B9A">
      <w:pPr>
        <w:spacing w:line="456" w:lineRule="auto"/>
      </w:pPr>
      <w:r w:rsidRPr="00B75FCE">
        <w:t>2. Выплата пособия по безработице прекращается с одновременным снятием с учета в качестве безработного в случаях:</w:t>
      </w:r>
    </w:p>
    <w:p w:rsidR="007A4B9A" w:rsidRPr="00B75FCE" w:rsidRDefault="007A4B9A" w:rsidP="007A4B9A">
      <w:pPr>
        <w:spacing w:line="456" w:lineRule="auto"/>
      </w:pPr>
      <w:r w:rsidRPr="00B75FCE">
        <w:t>1) переезда или переселения безработного в другую местность за пределы территории субъекта Российской Федерации, в органе службы занятости которого гражданин был зарегистрирован в качестве безработного;</w:t>
      </w:r>
    </w:p>
    <w:p w:rsidR="007A4B9A" w:rsidRPr="00B75FCE" w:rsidRDefault="007A4B9A" w:rsidP="007A4B9A">
      <w:pPr>
        <w:spacing w:line="456" w:lineRule="auto"/>
      </w:pPr>
      <w:r w:rsidRPr="00B75FCE">
        <w:lastRenderedPageBreak/>
        <w:t>2) попытки получения либо получения пособия по безработице обманным путем;</w:t>
      </w:r>
    </w:p>
    <w:p w:rsidR="007A4B9A" w:rsidRPr="00B75FCE" w:rsidRDefault="007A4B9A" w:rsidP="007A4B9A">
      <w:pPr>
        <w:spacing w:line="456" w:lineRule="auto"/>
      </w:pPr>
      <w:r w:rsidRPr="00B75FCE">
        <w:t>3) 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rsidR="007A4B9A" w:rsidRPr="00B75FCE" w:rsidRDefault="007A4B9A" w:rsidP="007A4B9A">
      <w:pPr>
        <w:spacing w:line="456" w:lineRule="auto"/>
      </w:pPr>
      <w:r w:rsidRPr="00B75FCE">
        <w:t>4) назначения пенсии, предусмотренной частью 1 статьи 31 настоящего Федерального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7A4B9A" w:rsidRPr="00B75FCE" w:rsidRDefault="007A4B9A" w:rsidP="007A4B9A">
      <w:pPr>
        <w:spacing w:line="456" w:lineRule="auto"/>
      </w:pPr>
      <w:r w:rsidRPr="00B75FCE">
        <w:t>5) отказа от содействия органов службы занятости;</w:t>
      </w:r>
    </w:p>
    <w:p w:rsidR="007A4B9A" w:rsidRPr="00B75FCE" w:rsidRDefault="007A4B9A" w:rsidP="007A4B9A">
      <w:pPr>
        <w:spacing w:line="456" w:lineRule="auto"/>
      </w:pPr>
      <w:r w:rsidRPr="00B75FCE">
        <w:t>6) отказа от двух вариантов подходящей работы,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в течение периода безработицы, начиная со дня принятия решения о признании гражданина безработным.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7A4B9A" w:rsidRPr="00B75FCE" w:rsidRDefault="007A4B9A" w:rsidP="007A4B9A">
      <w:pPr>
        <w:spacing w:line="456" w:lineRule="auto"/>
      </w:pPr>
      <w:r w:rsidRPr="00B75FCE">
        <w:t xml:space="preserve">7) ненаправление в течение пяти дней со дня получения уведомления или направления на проведение переговоров в органы службы занятости в электронной форме с использованием единой цифровой платформы </w:t>
      </w:r>
      <w:r w:rsidRPr="00B75FCE">
        <w:lastRenderedPageBreak/>
        <w:t>информации о дне и результатах проведения переговоров с работодателями по двум вариантам подходящей работы в течение периода безработицы;</w:t>
      </w:r>
    </w:p>
    <w:p w:rsidR="007A4B9A" w:rsidRPr="00B75FCE" w:rsidRDefault="007A4B9A" w:rsidP="007A4B9A">
      <w:pPr>
        <w:spacing w:line="456" w:lineRule="auto"/>
      </w:pPr>
      <w:r w:rsidRPr="00B75FCE">
        <w:t>8) отказа от трудоустройства по двум вариантам подходящей работы в течение периода безработицы;</w:t>
      </w:r>
    </w:p>
    <w:p w:rsidR="007A4B9A" w:rsidRPr="00B75FCE" w:rsidRDefault="007A4B9A" w:rsidP="007A4B9A">
      <w:pPr>
        <w:spacing w:line="456" w:lineRule="auto"/>
      </w:pPr>
      <w:r w:rsidRPr="00B75FCE">
        <w:t>9) зачисления на обучение по очной форме в организации, осуществляющие образовательную деятельность, за исключением обучения по направлению органов службы занятости населения.</w:t>
      </w:r>
    </w:p>
    <w:p w:rsidR="007A4B9A" w:rsidRPr="00B75FCE" w:rsidRDefault="007A4B9A" w:rsidP="007A4B9A">
      <w:pPr>
        <w:spacing w:line="456" w:lineRule="auto"/>
      </w:pPr>
      <w:r w:rsidRPr="00B75FCE">
        <w:t xml:space="preserve">3. В случае переезда или переселения безработного в другую местность за пределы территории субъекта Российской Федерации, в органе службы занятости которого гражданин был зарегистрирован в качестве безработного, гражданин вправе обратиться в орган службы занятости по месту его жительства или пребывания в другом субъекте Российской Федерации в течение 15 дней со дня снятия с учета в качестве безработного для восстановления на учете в органе службы занятости в другом субъекте Российской Федерации. Порядок восстановления на учете в качестве безработного определяется порядком регистрации безработных граждан.        </w:t>
      </w:r>
    </w:p>
    <w:p w:rsidR="007A4B9A" w:rsidRPr="00B75FCE" w:rsidRDefault="007A4B9A" w:rsidP="007A4B9A">
      <w:pPr>
        <w:spacing w:line="456" w:lineRule="auto"/>
      </w:pPr>
      <w:r w:rsidRPr="00B75FCE">
        <w:t>4. Выплата пособия по безработице приостанавливается на один месяц в случаях:</w:t>
      </w:r>
    </w:p>
    <w:p w:rsidR="007A4B9A" w:rsidRPr="00B75FCE" w:rsidRDefault="007A4B9A" w:rsidP="007A4B9A">
      <w:pPr>
        <w:spacing w:line="456" w:lineRule="auto"/>
      </w:pPr>
      <w:r w:rsidRPr="00B75FCE">
        <w:t xml:space="preserve">1) отказа по истечении месячного периода безработицы от участия в оплачиваемых общественных работах или от направления на обучение </w:t>
      </w:r>
      <w:r w:rsidRPr="00B75FCE">
        <w:lastRenderedPageBreak/>
        <w:t>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7A4B9A" w:rsidRPr="00B75FCE" w:rsidRDefault="007A4B9A" w:rsidP="007A4B9A">
      <w:pPr>
        <w:spacing w:line="456" w:lineRule="auto"/>
      </w:pPr>
      <w:r w:rsidRPr="00B75FCE">
        <w:t>2) явки безработного в органы службы занятости в состоянии опьянения, вызванном употреблением алкоголя, наркотических средств или других одурманивающих веществ;</w:t>
      </w:r>
    </w:p>
    <w:p w:rsidR="007A4B9A" w:rsidRPr="00B75FCE" w:rsidRDefault="007A4B9A" w:rsidP="007A4B9A">
      <w:pPr>
        <w:spacing w:line="456" w:lineRule="auto"/>
      </w:pPr>
      <w:r w:rsidRPr="00B75FCE">
        <w:t xml:space="preserve">3)  неисполнения без уважительных причин безработным гражданином мероприятий в соответствии с индивидуальным планом; </w:t>
      </w:r>
    </w:p>
    <w:p w:rsidR="007A4B9A" w:rsidRPr="00B75FCE" w:rsidRDefault="007A4B9A" w:rsidP="007A4B9A">
      <w:pPr>
        <w:spacing w:line="456" w:lineRule="auto"/>
      </w:pPr>
      <w:r w:rsidRPr="00B75FCE">
        <w:t>4) 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rsidR="007A4B9A" w:rsidRPr="00B75FCE" w:rsidRDefault="007A4B9A" w:rsidP="007A4B9A">
      <w:pPr>
        <w:spacing w:line="456" w:lineRule="auto"/>
      </w:pPr>
      <w:r w:rsidRPr="00B75FCE">
        <w:t>Период, на который приостанавливается выплата пособия по безработице, засчитывается в период выплаты пособия по безработице.</w:t>
      </w:r>
    </w:p>
    <w:p w:rsidR="007A4B9A" w:rsidRPr="00B75FCE" w:rsidRDefault="007A4B9A" w:rsidP="007A4B9A">
      <w:pPr>
        <w:spacing w:line="456" w:lineRule="auto"/>
      </w:pPr>
      <w:r w:rsidRPr="00B75FCE">
        <w:t xml:space="preserve">5. По заявлению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или оказания услуг по договору гражданско-правового характера, при условии, что полученный гражданином за соответствующий период доход не превышает установленного минимального размера оплаты труда. </w:t>
      </w:r>
    </w:p>
    <w:p w:rsidR="007A4B9A" w:rsidRPr="00B75FCE" w:rsidRDefault="007A4B9A" w:rsidP="007A4B9A">
      <w:pPr>
        <w:spacing w:line="456" w:lineRule="auto"/>
      </w:pPr>
      <w:r w:rsidRPr="00B75FCE">
        <w:lastRenderedPageBreak/>
        <w:t xml:space="preserve">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       </w:t>
      </w:r>
    </w:p>
    <w:p w:rsidR="007A4B9A" w:rsidRPr="00B75FCE" w:rsidRDefault="007A4B9A" w:rsidP="007A4B9A">
      <w:pPr>
        <w:spacing w:line="456" w:lineRule="auto"/>
      </w:pPr>
      <w:r w:rsidRPr="00B75FCE">
        <w:t>6. Выплата пособия по безработице не производится в периоды:</w:t>
      </w:r>
    </w:p>
    <w:p w:rsidR="007A4B9A" w:rsidRPr="00B75FCE" w:rsidRDefault="007A4B9A" w:rsidP="007A4B9A">
      <w:pPr>
        <w:spacing w:line="456" w:lineRule="auto"/>
      </w:pPr>
      <w:r w:rsidRPr="00B75FCE">
        <w:t>1) за которые назначено и выплачено пособие по беременности и родам;</w:t>
      </w:r>
    </w:p>
    <w:p w:rsidR="007A4B9A" w:rsidRPr="00B75FCE" w:rsidRDefault="007A4B9A" w:rsidP="007A4B9A">
      <w:pPr>
        <w:spacing w:line="456" w:lineRule="auto"/>
      </w:pPr>
      <w:r w:rsidRPr="00B75FCE">
        <w:t>2) 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7A4B9A" w:rsidRPr="00B75FCE" w:rsidRDefault="007A4B9A" w:rsidP="007A4B9A">
      <w:pPr>
        <w:spacing w:line="456" w:lineRule="auto"/>
      </w:pPr>
      <w:r w:rsidRPr="00B75FCE">
        <w:t>3)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A4B9A" w:rsidRPr="00B75FCE" w:rsidRDefault="007A4B9A" w:rsidP="007A4B9A">
      <w:pPr>
        <w:spacing w:line="456" w:lineRule="auto"/>
      </w:pPr>
      <w:r w:rsidRPr="00B75FCE">
        <w:t>Указанные периоды не засчитываются в период выплаты пособия по безработице и продлевают его.</w:t>
      </w:r>
    </w:p>
    <w:p w:rsidR="007A4B9A" w:rsidRPr="00B75FCE" w:rsidRDefault="007A4B9A" w:rsidP="007A4B9A">
      <w:pPr>
        <w:spacing w:line="456" w:lineRule="auto"/>
      </w:pPr>
      <w:r w:rsidRPr="00B75FCE">
        <w:t>7.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36. Обеспечение размещения информации о предоставлении и осуществлении социальных гарантий</w:t>
      </w:r>
    </w:p>
    <w:p w:rsidR="007A4B9A" w:rsidRPr="00B75FCE" w:rsidRDefault="007A4B9A" w:rsidP="007A4B9A">
      <w:pPr>
        <w:spacing w:line="456" w:lineRule="auto"/>
      </w:pPr>
    </w:p>
    <w:p w:rsidR="007A4B9A" w:rsidRPr="00B75FCE" w:rsidRDefault="007A4B9A" w:rsidP="007A4B9A">
      <w:pPr>
        <w:spacing w:line="456" w:lineRule="auto"/>
      </w:pPr>
      <w:r w:rsidRPr="00B75FCE">
        <w:lastRenderedPageBreak/>
        <w:t>Информация о предоставлении и осуществлении социальных выплат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7. ПОРЯДОК ОРГАНИЗАЦИИ ДЕЯТЕЛЬНОСТИ ГОСУДАРСТВЕННОЙ СЛУЖБЫ ЗАНЯТОСТИ НАСЕЛЕНИЯ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37. Государственная служба занятости населения</w:t>
      </w:r>
    </w:p>
    <w:p w:rsidR="007A4B9A" w:rsidRPr="00B75FCE" w:rsidRDefault="007A4B9A" w:rsidP="007A4B9A">
      <w:pPr>
        <w:spacing w:line="456" w:lineRule="auto"/>
      </w:pPr>
      <w:r w:rsidRPr="00B75FCE">
        <w:t xml:space="preserve">1. Государственная служба занятости населения в Российской Федерации осуществляет свою деятельность в целях обеспечения прав и гарантий граждан и работодателей в сфере занятости населения, в том числе путем содействия гражданам в поиске подходящей работы, в развитии их профессиональных навыков и компетенций, предпринимательской инициативы, социальной поддержки безработных граждан, содействия работодателям в подборе работников, информирования и консультирования, оказания мер поддержки </w:t>
      </w:r>
      <w:r w:rsidRPr="00B75FCE">
        <w:lastRenderedPageBreak/>
        <w:t>работодателям, сохраняющим действующие и создающим новые рабочие места.</w:t>
      </w:r>
    </w:p>
    <w:p w:rsidR="007A4B9A" w:rsidRPr="00B75FCE" w:rsidRDefault="007A4B9A" w:rsidP="007A4B9A">
      <w:pPr>
        <w:spacing w:line="456" w:lineRule="auto"/>
      </w:pPr>
      <w:r w:rsidRPr="00B75FCE">
        <w:t>2. Государственная служба занятости населения в Российской Федерации включает в себя:</w:t>
      </w:r>
    </w:p>
    <w:p w:rsidR="007A4B9A" w:rsidRPr="00B75FCE" w:rsidRDefault="007A4B9A" w:rsidP="007A4B9A">
      <w:pPr>
        <w:spacing w:line="456" w:lineRule="auto"/>
      </w:pPr>
      <w:r w:rsidRPr="00B75FCE">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2) федеральный орган исполнительной власти, осуществляющий функции по контролю и надзору в сфере труда, занятости и альтернативной гражданской службы;</w:t>
      </w:r>
    </w:p>
    <w:p w:rsidR="007A4B9A" w:rsidRPr="00B75FCE" w:rsidRDefault="007A4B9A" w:rsidP="007A4B9A">
      <w:pPr>
        <w:spacing w:line="456" w:lineRule="auto"/>
      </w:pPr>
      <w:r w:rsidRPr="00B75FCE">
        <w:t>3) исполнительные органы субъектов Российской Федерации, осуществляющие полномочия в сфере занятости населения;</w:t>
      </w:r>
    </w:p>
    <w:p w:rsidR="007A4B9A" w:rsidRPr="00B75FCE" w:rsidRDefault="007A4B9A" w:rsidP="007A4B9A">
      <w:pPr>
        <w:spacing w:line="456" w:lineRule="auto"/>
      </w:pPr>
      <w:r w:rsidRPr="00B75FCE">
        <w:t>4) государственные учреждения службы занятости, находящиеся в ведении субъектов Российской Федерации (далее также – государственные учреждения службы занятости).</w:t>
      </w:r>
    </w:p>
    <w:p w:rsidR="007A4B9A" w:rsidRPr="00B75FCE" w:rsidRDefault="007A4B9A" w:rsidP="007A4B9A">
      <w:pPr>
        <w:spacing w:line="456" w:lineRule="auto"/>
      </w:pPr>
      <w:r w:rsidRPr="00B75FCE">
        <w:t xml:space="preserve">3. Исполнительные органы субъектов Российской Федерации, осуществляющие полномочия в сфере занятости населения, а также государственные учреждения службы занятости, находящиеся в ведении субъектов Российской Федерации, образуют органы службы занятости субъектов Российской Федерации. </w:t>
      </w:r>
    </w:p>
    <w:p w:rsidR="007A4B9A" w:rsidRPr="00B75FCE" w:rsidRDefault="007A4B9A" w:rsidP="007A4B9A">
      <w:pPr>
        <w:spacing w:line="456" w:lineRule="auto"/>
      </w:pPr>
      <w:r w:rsidRPr="00B75FCE">
        <w:t xml:space="preserve">4. Федеральный орган исполнительной власти, осуществляющий функции по выработке и реализации государственной политики и </w:t>
      </w:r>
      <w:r w:rsidRPr="00B75FCE">
        <w:lastRenderedPageBreak/>
        <w:t>нормативно-правовому регулированию в сфере занятости населения, обеспечивает:</w:t>
      </w:r>
    </w:p>
    <w:p w:rsidR="007A4B9A" w:rsidRPr="00B75FCE" w:rsidRDefault="007A4B9A" w:rsidP="007A4B9A">
      <w:pPr>
        <w:spacing w:line="456" w:lineRule="auto"/>
      </w:pPr>
      <w:r w:rsidRPr="00B75FCE">
        <w:t>1) единство подходов к организации деятельности и стандартизацию деятельности органов службы занятости в Российской Федерации;</w:t>
      </w:r>
    </w:p>
    <w:p w:rsidR="007A4B9A" w:rsidRPr="00B75FCE" w:rsidRDefault="007A4B9A" w:rsidP="007A4B9A">
      <w:pPr>
        <w:spacing w:line="456" w:lineRule="auto"/>
      </w:pPr>
      <w:r w:rsidRPr="00B75FCE">
        <w:t>2) формирование единых информационно-коммуникационных инструментов и ресурсов, обеспечивающих  взаимодействие органов службы занятости с гражданами, организациями и органами государственной власти, органами местного самоуправления;</w:t>
      </w:r>
    </w:p>
    <w:p w:rsidR="007A4B9A" w:rsidRPr="00B75FCE" w:rsidRDefault="007A4B9A" w:rsidP="007A4B9A">
      <w:pPr>
        <w:spacing w:line="456" w:lineRule="auto"/>
      </w:pPr>
      <w:r w:rsidRPr="00B75FCE">
        <w:t>3) формирование единых требований к порядку осуществления полномочий в сфере занятости населения и организации деятельности органов службы занятости;</w:t>
      </w:r>
    </w:p>
    <w:p w:rsidR="007A4B9A" w:rsidRPr="00B75FCE" w:rsidRDefault="007A4B9A" w:rsidP="007A4B9A">
      <w:pPr>
        <w:spacing w:line="456" w:lineRule="auto"/>
      </w:pPr>
      <w:r w:rsidRPr="00B75FCE">
        <w:t>4) формирование системы профессионального отбора кадров для органов службы занятости, единой системы подготовки, обучения и повышения квалификации работников органов службы занятости;</w:t>
      </w:r>
    </w:p>
    <w:p w:rsidR="007A4B9A" w:rsidRPr="00B75FCE" w:rsidRDefault="007A4B9A" w:rsidP="007A4B9A">
      <w:pPr>
        <w:spacing w:line="456" w:lineRule="auto"/>
      </w:pPr>
      <w:r w:rsidRPr="00B75FCE">
        <w:t>5) формирование единых подходов к оценке эффективности деятельности органов службы занятости.</w:t>
      </w:r>
    </w:p>
    <w:p w:rsidR="007A4B9A" w:rsidRPr="00B75FCE" w:rsidRDefault="007A4B9A" w:rsidP="007A4B9A">
      <w:pPr>
        <w:spacing w:line="456" w:lineRule="auto"/>
      </w:pPr>
      <w:r w:rsidRPr="00B75FCE">
        <w:t>5. Федеральный орган исполнительной власти, осуществляющий функции по контролю и надзору в сфере труда, занятости, альтернативной гражданской службы, осуществляет:</w:t>
      </w:r>
    </w:p>
    <w:p w:rsidR="007A4B9A" w:rsidRPr="00B75FCE" w:rsidRDefault="007A4B9A" w:rsidP="007A4B9A">
      <w:pPr>
        <w:spacing w:line="456" w:lineRule="auto"/>
      </w:pPr>
      <w:r w:rsidRPr="00B75FCE">
        <w:t>1) координацию деятельности органов службы занятости по исполнению возложенных на них полномочий в сфере занятости населения;</w:t>
      </w:r>
    </w:p>
    <w:p w:rsidR="007A4B9A" w:rsidRPr="00B75FCE" w:rsidRDefault="007A4B9A" w:rsidP="007A4B9A">
      <w:pPr>
        <w:spacing w:line="456" w:lineRule="auto"/>
      </w:pPr>
      <w:r w:rsidRPr="00B75FCE">
        <w:lastRenderedPageBreak/>
        <w:t>2) контроль за эффективностью и качеством исполнения органами службы занятости возложенных на них полномочий по реализации государственных программ Российской Федерации в сфере занятости населения;</w:t>
      </w:r>
    </w:p>
    <w:p w:rsidR="007A4B9A" w:rsidRPr="00B75FCE" w:rsidRDefault="007A4B9A" w:rsidP="007A4B9A">
      <w:pPr>
        <w:spacing w:line="456" w:lineRule="auto"/>
      </w:pPr>
      <w:r w:rsidRPr="00B75FCE">
        <w:t>3) аудит, оценку эффективности и результативности деятельности органов службы занятости по осуществлению полномочий в сфере занятости населения;</w:t>
      </w:r>
    </w:p>
    <w:p w:rsidR="007A4B9A" w:rsidRPr="00B75FCE" w:rsidRDefault="007A4B9A" w:rsidP="007A4B9A">
      <w:pPr>
        <w:spacing w:line="456" w:lineRule="auto"/>
      </w:pPr>
      <w:r w:rsidRPr="00B75FCE">
        <w:t>4) контроль за эффективностью и качеством осуществления полномочий в сфере занятости населения, переданных для осуществления органами государственной власти субъектов Российской Федерации;</w:t>
      </w:r>
    </w:p>
    <w:p w:rsidR="007A4B9A" w:rsidRPr="00B75FCE" w:rsidRDefault="007A4B9A" w:rsidP="007A4B9A">
      <w:pPr>
        <w:spacing w:line="456" w:lineRule="auto"/>
      </w:pPr>
      <w:r w:rsidRPr="00B75FCE">
        <w:t>5) осуществление функций оператора единой  цифровой платформы;</w:t>
      </w:r>
    </w:p>
    <w:p w:rsidR="007A4B9A" w:rsidRPr="00B75FCE" w:rsidRDefault="007A4B9A" w:rsidP="007A4B9A">
      <w:pPr>
        <w:spacing w:line="456" w:lineRule="auto"/>
      </w:pPr>
      <w:r w:rsidRPr="00B75FCE">
        <w:t>6) иные полномочия в соответствии с положениями настоящего Федерального закона и иных нормативных правовых актов Российской Федерации.</w:t>
      </w:r>
    </w:p>
    <w:p w:rsidR="007A4B9A" w:rsidRPr="00B75FCE" w:rsidRDefault="007A4B9A" w:rsidP="007A4B9A">
      <w:pPr>
        <w:spacing w:line="456" w:lineRule="auto"/>
      </w:pPr>
      <w:r w:rsidRPr="00B75FCE">
        <w:t>6. Органы службы занятости субъектов Российской Федерации осуществляют реализацию стандартов деятельности по осуществлению полномочий в сфере занятости населения,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7A4B9A" w:rsidRPr="00B75FCE" w:rsidRDefault="007A4B9A" w:rsidP="007A4B9A">
      <w:pPr>
        <w:spacing w:line="456" w:lineRule="auto"/>
      </w:pPr>
      <w:r w:rsidRPr="00B75FCE">
        <w:t>7. Деятельность органов службы занятости основывается на:</w:t>
      </w:r>
    </w:p>
    <w:p w:rsidR="007A4B9A" w:rsidRPr="00B75FCE" w:rsidRDefault="007A4B9A" w:rsidP="007A4B9A">
      <w:pPr>
        <w:spacing w:line="456" w:lineRule="auto"/>
      </w:pPr>
      <w:r w:rsidRPr="00B75FCE">
        <w:lastRenderedPageBreak/>
        <w:t>1) единстве реализации государственной политики в сфере занятости населения на всей территории Российской Федерации с учетом особенностей рынков труда в субъектах Российской Федерации;</w:t>
      </w:r>
    </w:p>
    <w:p w:rsidR="007A4B9A" w:rsidRPr="00B75FCE" w:rsidRDefault="007A4B9A" w:rsidP="007A4B9A">
      <w:pPr>
        <w:spacing w:line="456" w:lineRule="auto"/>
      </w:pPr>
      <w:r w:rsidRPr="00B75FCE">
        <w:t>2) профилировании зарегистрированных, безработных граждан и работодателей в целях оказания гражданам и работодателям эффективной помощи при реализации мероприятий государственной политики в сфере занятости населения;</w:t>
      </w:r>
    </w:p>
    <w:p w:rsidR="007A4B9A" w:rsidRPr="00B75FCE" w:rsidRDefault="007A4B9A" w:rsidP="007A4B9A">
      <w:pPr>
        <w:spacing w:line="456" w:lineRule="auto"/>
      </w:pPr>
      <w:r w:rsidRPr="00B75FCE">
        <w:t>3) реализации принципов профессионализма, клиентоцентричности;</w:t>
      </w:r>
    </w:p>
    <w:p w:rsidR="007A4B9A" w:rsidRPr="00B75FCE" w:rsidRDefault="007A4B9A" w:rsidP="007A4B9A">
      <w:pPr>
        <w:spacing w:line="456" w:lineRule="auto"/>
      </w:pPr>
      <w:r w:rsidRPr="00B75FCE">
        <w:t xml:space="preserve">4) стандартизации деятельности органов службы занятости; </w:t>
      </w:r>
    </w:p>
    <w:p w:rsidR="007A4B9A" w:rsidRPr="00B75FCE" w:rsidRDefault="007A4B9A" w:rsidP="007A4B9A">
      <w:pPr>
        <w:spacing w:line="456" w:lineRule="auto"/>
      </w:pPr>
      <w:r w:rsidRPr="00B75FCE">
        <w:t>5) непрерывности обучения, поддержания и развития профессиональных навыков работников органов службы занятости;</w:t>
      </w:r>
    </w:p>
    <w:p w:rsidR="007A4B9A" w:rsidRPr="00B75FCE" w:rsidRDefault="007A4B9A" w:rsidP="007A4B9A">
      <w:pPr>
        <w:spacing w:line="456" w:lineRule="auto"/>
      </w:pPr>
      <w:r w:rsidRPr="00B75FCE">
        <w:t>6) укреплении межрегионального сотрудничества и взаимодействия с участниками рынка труда.</w:t>
      </w:r>
    </w:p>
    <w:p w:rsidR="007A4B9A" w:rsidRPr="00B75FCE" w:rsidRDefault="007A4B9A" w:rsidP="007A4B9A">
      <w:pPr>
        <w:spacing w:line="456" w:lineRule="auto"/>
      </w:pPr>
      <w:r w:rsidRPr="00B75FCE">
        <w:t xml:space="preserve">8. Координация деятельности органов службы занятости населения в субъекте Российской Федерации с деятельностью территориальных органов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федеральных государственных учреждений медико-социальной экспертизы, Фонда пенсионного и социального страхования в Российской Федерации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w:t>
      </w:r>
      <w:r w:rsidRPr="00B75FCE">
        <w:lastRenderedPageBreak/>
        <w:t xml:space="preserve">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Органы службы занятости населения обмениваются на безвозмездной и взаимной основе с территориальными органами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федеральными учреждениями медико-социальной экспертизы, Фондом пенсионного и социального страхования в Российской Федерации документами и сведениями, включая персональные данные, необходимыми каждой из сторон для выполнения своих функций.</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38. Стандарты деятельности по осуществлению полномочий в сфере занятости населения</w:t>
      </w:r>
    </w:p>
    <w:p w:rsidR="007A4B9A" w:rsidRPr="00B75FCE" w:rsidRDefault="007A4B9A" w:rsidP="007A4B9A">
      <w:pPr>
        <w:spacing w:line="456" w:lineRule="auto"/>
      </w:pPr>
      <w:r w:rsidRPr="00B75FCE">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(далее – стандарты), содержащими единые требования к порядку осуществления полномочий в сфере занятости населения, к организации деятельности органов службы занятости.</w:t>
      </w:r>
    </w:p>
    <w:p w:rsidR="007A4B9A" w:rsidRPr="00B75FCE" w:rsidRDefault="007A4B9A" w:rsidP="007A4B9A">
      <w:pPr>
        <w:spacing w:line="456" w:lineRule="auto"/>
      </w:pPr>
      <w:r w:rsidRPr="00B75FCE">
        <w:t xml:space="preserve">2. Стандарты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Общие требования к содержанию стандартов </w:t>
      </w:r>
      <w:r w:rsidRPr="00B75FCE">
        <w:lastRenderedPageBreak/>
        <w:t>деятельности органов службы занятости и правила их формирования, в том числе правила установления особенностей их применения в субъектах Российской Федерации утверждаются Правительством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39. Порядок предоставления государственных услуг органами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1. При реализации государственной политики в сфере занятости населения органы службы занятости оказывают государственные услуги в сфере занятости населения, перечень и порядок оказания которых устанавливаются Правительством Российской Федерации.</w:t>
      </w:r>
    </w:p>
    <w:p w:rsidR="007A4B9A" w:rsidRPr="00B75FCE" w:rsidRDefault="007A4B9A" w:rsidP="007A4B9A">
      <w:pPr>
        <w:spacing w:line="456" w:lineRule="auto"/>
      </w:pPr>
      <w:r w:rsidRPr="00B75FCE">
        <w:t>2. Граждане и работодатели в целях получения государственных услуг в сфере занятости населения подают в органы службы занятости заявление, резюме и иные сведения в электронной форме с использованием единой цифровой платформы или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в случаях и порядке, установленном Правительством Российской Федерации.</w:t>
      </w:r>
    </w:p>
    <w:p w:rsidR="007A4B9A" w:rsidRPr="00B75FCE" w:rsidRDefault="007A4B9A" w:rsidP="007A4B9A">
      <w:pPr>
        <w:spacing w:line="456" w:lineRule="auto"/>
      </w:pPr>
      <w:r w:rsidRPr="00B75FCE">
        <w:t xml:space="preserve">Граждане и работодатели вправе обратиться в органы службы занятости путем личного посещения по собственной инициативе или по </w:t>
      </w:r>
      <w:r w:rsidRPr="00B75FCE">
        <w:lastRenderedPageBreak/>
        <w:t>предложению органа службы занятости по вопросам, связанным с получением государственных услуг в сфере занятости населения.</w:t>
      </w:r>
    </w:p>
    <w:p w:rsidR="007A4B9A" w:rsidRPr="00B75FCE" w:rsidRDefault="007A4B9A" w:rsidP="007A4B9A">
      <w:pPr>
        <w:spacing w:line="456" w:lineRule="auto"/>
      </w:pPr>
      <w:r w:rsidRPr="00B75FCE">
        <w:t>Органами службы занятости оказывается индивидуальная помощь инвалидам I и II групп, в том числе по месту их жительства или пребывания, в подаче заявления и иных сведений в целях получения государственных услуг в сфере занятости населения, а также по иным вопросам, связанным с получением государственных услуг в сфере занятости населения.</w:t>
      </w:r>
    </w:p>
    <w:p w:rsidR="007A4B9A" w:rsidRPr="00B75FCE" w:rsidRDefault="007A4B9A" w:rsidP="007A4B9A">
      <w:pPr>
        <w:spacing w:line="456" w:lineRule="auto"/>
      </w:pPr>
      <w:r w:rsidRPr="00B75FCE">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7A4B9A" w:rsidRPr="00B75FCE" w:rsidRDefault="007A4B9A" w:rsidP="007A4B9A">
      <w:pPr>
        <w:spacing w:line="456" w:lineRule="auto"/>
      </w:pPr>
      <w:r w:rsidRPr="00B75FCE">
        <w:t>Случаи, когда личное присутствие (явка) гражданина является обязательным, устанавливаются настоящим Федеральным законом, нормативными правовыми актами Российской Федерации.</w:t>
      </w:r>
    </w:p>
    <w:p w:rsidR="007A4B9A" w:rsidRPr="00B75FCE" w:rsidRDefault="007A4B9A" w:rsidP="007A4B9A">
      <w:pPr>
        <w:spacing w:line="456" w:lineRule="auto"/>
      </w:pPr>
      <w:r w:rsidRPr="00B75FCE">
        <w:t xml:space="preserve">3. Оказание государственных услуг в сфере занятости населения органами службы занятости осуществляется в соответствии со стандартами деятельности по осуществлению полномочий в сфере занятости населения. При оказании государственных услуг в сфере занятости населения органами службы занятости в соответствии со стандартами деятельности по осуществлению полномочий в сфере </w:t>
      </w:r>
      <w:r w:rsidRPr="00B75FCE">
        <w:lastRenderedPageBreak/>
        <w:t xml:space="preserve">занятости населения принятие административных регламентов оказания соответствующих государственных услуг не требуется.    </w:t>
      </w:r>
    </w:p>
    <w:p w:rsidR="007A4B9A" w:rsidRPr="00B75FCE" w:rsidRDefault="007A4B9A" w:rsidP="007A4B9A">
      <w:pPr>
        <w:spacing w:line="456" w:lineRule="auto"/>
      </w:pPr>
      <w:r w:rsidRPr="00B75FCE">
        <w:t xml:space="preserve">4. В соответствии со стандартами деятельности по осуществлению полномочий в сфере занятости населения в рамках осуществления полномочий и оказания государственных услуг в сфере  занятости населения предусматривается реализация сервисов. </w:t>
      </w:r>
    </w:p>
    <w:p w:rsidR="007A4B9A" w:rsidRPr="00B75FCE" w:rsidRDefault="007A4B9A" w:rsidP="007A4B9A">
      <w:pPr>
        <w:spacing w:line="456" w:lineRule="auto"/>
      </w:pPr>
      <w:r w:rsidRPr="00B75FCE">
        <w:t>5. Органы службы занятости в целях содействия гражданам и работодателям в комплексном решении ситуации, связанной с занятостью, вправе кроме оказания государственных услуг в сфере занятости населения организовать предоставление иных государственных и муниципальных услуг (или их части),  дополнительных услуг и сервисов по принципу «одного окна», в том числе посредством взаимодействия с многофункциональными центрами предоставления государственных и муниципальных услуг, организациями и учреждениями, входящими в инфраструктуру поддержки субъектов малого и среднего предпринимательства.</w:t>
      </w:r>
    </w:p>
    <w:p w:rsidR="007A4B9A" w:rsidRPr="00B75FCE" w:rsidRDefault="007A4B9A" w:rsidP="007A4B9A">
      <w:pPr>
        <w:spacing w:line="456" w:lineRule="auto"/>
      </w:pPr>
      <w:r w:rsidRPr="00B75FCE">
        <w:t>Государственные услуги в сфере занятости населения предоставляются гражданам и работодателям на бесплатной основе.</w:t>
      </w:r>
    </w:p>
    <w:p w:rsidR="007A4B9A" w:rsidRPr="00B75FCE" w:rsidRDefault="007A4B9A" w:rsidP="007A4B9A">
      <w:pPr>
        <w:spacing w:line="456" w:lineRule="auto"/>
      </w:pPr>
      <w:r w:rsidRPr="00B75FCE">
        <w:t xml:space="preserve">Иные государственные и муниципальные услуги  (или их части) предоставляются гражданам и работодателям на бесплатной основе, если федеральными законами, принимаемыми в соответствии с ними иными нормативными правовыми актами Российской Федерации, нормативными </w:t>
      </w:r>
      <w:r w:rsidRPr="00B75FCE">
        <w:lastRenderedPageBreak/>
        <w:t>правовыми актами субъектов Российской Федерации, муниципальными правовыми актами, не предусмотрено, что указанные иные государственные и муниципальные услуги (или их части) оказываются за счет средств граждан и работодателей.</w:t>
      </w:r>
    </w:p>
    <w:p w:rsidR="007A4B9A" w:rsidRPr="00B75FCE" w:rsidRDefault="007A4B9A" w:rsidP="007A4B9A">
      <w:pPr>
        <w:spacing w:line="456" w:lineRule="auto"/>
      </w:pPr>
      <w:r w:rsidRPr="00B75FCE">
        <w:t xml:space="preserve">Предоставление гражданам и работодателям дополнительных услуг и сервисов  может осуществляться, в том числе с привлечением на основании соглашений негосударственных организаций. </w:t>
      </w:r>
    </w:p>
    <w:p w:rsidR="007A4B9A" w:rsidRPr="00B75FCE" w:rsidRDefault="007A4B9A" w:rsidP="007A4B9A">
      <w:pPr>
        <w:spacing w:line="456" w:lineRule="auto"/>
      </w:pPr>
      <w:r w:rsidRPr="00B75FCE">
        <w:t xml:space="preserve">Перечень дополнительных услуг и сервисов, предоставление которых организовывает орган службы занятости, устанавливается исполнительным органом субъекта Российской Федерации, осуществляющим полномочия в сфере занятости населения на основании примерного перечня дополнительных услуг и сервисов,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Дополнительные услуги и сервисы могут предоставляться также за счет средств граждан и работодателей. Порядок определения размера платы за оказание дополнительных услуг и сервисов устанавливается нормативным правовым актом высшего исполнительного органа субъекта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40. Финансирование деятельности органов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службы занятости субъектов Российской Федерации осуществляется органами государственной власти субъектов Российской Федерации.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8. ФОРМЫ И ПОРЯДОК УЧАСТИЯ РАБОТОДАТЕЛЕЙ И ИХ ОБЪЕДИНЕНИЙ В РАЗРАБОТКЕ И РЕАЛИЗАЦИИ ГОСУДРАРСТВЕННОЙ ПОЛИТИКИ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41. Участие работодателей и их объединений в разработке и реализации государственной политики в сфере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1. Общероссийские и региональные объединения работодателей:</w:t>
      </w:r>
    </w:p>
    <w:p w:rsidR="007A4B9A" w:rsidRPr="00B75FCE" w:rsidRDefault="007A4B9A" w:rsidP="007A4B9A">
      <w:pPr>
        <w:spacing w:line="456" w:lineRule="auto"/>
      </w:pPr>
      <w:r w:rsidRPr="00B75FCE">
        <w:t xml:space="preserve">1) участвуют в разработке и реализации государственной политики в сфере занятости населения, в том числе разработке и реализации мероприятий государственной политики в сфере занятости населения, </w:t>
      </w:r>
      <w:r w:rsidRPr="00B75FCE">
        <w:lastRenderedPageBreak/>
        <w:t>государственных программ, нормативных правовых актов в сфере занятости населения;</w:t>
      </w:r>
    </w:p>
    <w:p w:rsidR="007A4B9A" w:rsidRPr="00B75FCE" w:rsidRDefault="007A4B9A" w:rsidP="007A4B9A">
      <w:pPr>
        <w:spacing w:line="456" w:lineRule="auto"/>
      </w:pPr>
      <w:r w:rsidRPr="00B75FCE">
        <w:t>2) вправе запрашивать информацию у федеральных органов государственной власти и исполнительных органов субъектов Российской Федерации о ходе реализации государственных программ, мероприятий государственной политики в сфере занятости населения, вносить предложения по изменению государственных программ и нормативных правовых актов в сфере занятости населения.</w:t>
      </w:r>
    </w:p>
    <w:p w:rsidR="007A4B9A" w:rsidRPr="00B75FCE" w:rsidRDefault="007A4B9A" w:rsidP="007A4B9A">
      <w:pPr>
        <w:spacing w:line="456" w:lineRule="auto"/>
      </w:pPr>
      <w:r w:rsidRPr="00B75FCE">
        <w:t>2. Работодатели содействуют занятости и реализации государственной политики в сфере занятости населения путем:</w:t>
      </w:r>
    </w:p>
    <w:p w:rsidR="007A4B9A" w:rsidRPr="00B75FCE" w:rsidRDefault="007A4B9A" w:rsidP="007A4B9A">
      <w:pPr>
        <w:spacing w:line="456" w:lineRule="auto"/>
      </w:pPr>
      <w:r w:rsidRPr="00B75FCE">
        <w:t>1) участия в разработке и реализации государственных программ, мероприятий государственной политики, нормативных правовых актов в сфере занятости населения;</w:t>
      </w:r>
    </w:p>
    <w:p w:rsidR="007A4B9A" w:rsidRPr="00B75FCE" w:rsidRDefault="007A4B9A" w:rsidP="007A4B9A">
      <w:pPr>
        <w:spacing w:line="456" w:lineRule="auto"/>
      </w:pPr>
      <w:r w:rsidRPr="00B75FCE">
        <w:t xml:space="preserve">2) исполнения обязанностей, предусмотренных настоящим Федеральным законом, иными нормативными правовыми актами в сфере занятости населения, а также трудовым законодательством; </w:t>
      </w:r>
    </w:p>
    <w:p w:rsidR="007A4B9A" w:rsidRPr="00B75FCE" w:rsidRDefault="007A4B9A" w:rsidP="007A4B9A">
      <w:pPr>
        <w:spacing w:line="456" w:lineRule="auto"/>
      </w:pPr>
      <w:r w:rsidRPr="00B75FCE">
        <w:t>3) соблюдения требований, предусмотренных нормативными правовыми актами в сфере занятости населения, а также соглашениями о предоставлении мер государственной поддержки;</w:t>
      </w:r>
    </w:p>
    <w:p w:rsidR="007A4B9A" w:rsidRPr="00B75FCE" w:rsidRDefault="007A4B9A" w:rsidP="007A4B9A">
      <w:pPr>
        <w:spacing w:line="456" w:lineRule="auto"/>
      </w:pPr>
      <w:r w:rsidRPr="00B75FCE">
        <w:t xml:space="preserve">4) реализации кадровой политики, включая меры по профессиональной ориентации молодежи, поддержке профессионального обучения и дополнительного профессионального образования, </w:t>
      </w:r>
      <w:r w:rsidRPr="00B75FCE">
        <w:lastRenderedPageBreak/>
        <w:t>трудоустройства выпускников организаций, осуществляющих образовательную деятельность, иных граждан, испытывающих трудности в поиске работы, меры по обучению и развитию работников.</w:t>
      </w:r>
    </w:p>
    <w:p w:rsidR="007A4B9A" w:rsidRPr="00B75FCE" w:rsidRDefault="007A4B9A" w:rsidP="007A4B9A">
      <w:pPr>
        <w:spacing w:line="456" w:lineRule="auto"/>
      </w:pPr>
      <w:r w:rsidRPr="00B75FCE">
        <w:t>3. Работодатели и их объединения взаимодействуют с органами службы занятости, включая:</w:t>
      </w:r>
    </w:p>
    <w:p w:rsidR="007A4B9A" w:rsidRPr="00B75FCE" w:rsidRDefault="007A4B9A" w:rsidP="007A4B9A">
      <w:pPr>
        <w:spacing w:line="456" w:lineRule="auto"/>
      </w:pPr>
      <w:r w:rsidRPr="00B75FCE">
        <w:t>1) совместную разработку и реализацию мер, направленных на стабилизацию и развитие рынка труда, а также в отношении отдельных категорий работодателей;</w:t>
      </w:r>
    </w:p>
    <w:p w:rsidR="007A4B9A" w:rsidRPr="00B75FCE" w:rsidRDefault="007A4B9A" w:rsidP="007A4B9A">
      <w:pPr>
        <w:spacing w:line="456" w:lineRule="auto"/>
      </w:pPr>
      <w:r w:rsidRPr="00B75FCE">
        <w:t>2) предоставление работодателями в органы службы занятости информации, предусмотренной настоящим Федеральным законом, иными нормативными правовыми актами в сфере занятости населения;</w:t>
      </w:r>
    </w:p>
    <w:p w:rsidR="007A4B9A" w:rsidRPr="00B75FCE" w:rsidRDefault="007A4B9A" w:rsidP="007A4B9A">
      <w:pPr>
        <w:spacing w:line="456" w:lineRule="auto"/>
      </w:pPr>
      <w:r w:rsidRPr="00B75FCE">
        <w:t>3) предоставление органами службы занятости работодателям и их объединениям информации о состоянии и перспективах рынка труда, возможностях подбора необходимых работников, о мероприятиях государственной политики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42. Обязанность работодателей по информированию органов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В целях проведения государственной политики в сфере занятости населения, включая разработку и оказание гражданам и работодателям мер </w:t>
      </w:r>
      <w:r w:rsidRPr="00B75FCE">
        <w:lastRenderedPageBreak/>
        <w:t>государственной поддержки, работодатели информируют органы службы занятости:</w:t>
      </w:r>
    </w:p>
    <w:p w:rsidR="007A4B9A" w:rsidRPr="00B75FCE" w:rsidRDefault="007A4B9A" w:rsidP="007A4B9A">
      <w:pPr>
        <w:spacing w:line="456" w:lineRule="auto"/>
      </w:pPr>
      <w:r w:rsidRPr="00B75FCE">
        <w:t xml:space="preserve">1) о принятии решения о ликвидации организации либо прекращении деятельности индивидуальным предпринимателем; </w:t>
      </w:r>
    </w:p>
    <w:p w:rsidR="007A4B9A" w:rsidRPr="00B75FCE" w:rsidRDefault="007A4B9A" w:rsidP="007A4B9A">
      <w:pPr>
        <w:spacing w:line="456" w:lineRule="auto"/>
      </w:pPr>
      <w:r w:rsidRPr="00B75FCE">
        <w:t>2) о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rsidR="007A4B9A" w:rsidRPr="00B75FCE" w:rsidRDefault="007A4B9A" w:rsidP="007A4B9A">
      <w:pPr>
        <w:spacing w:line="456" w:lineRule="auto"/>
      </w:pPr>
      <w:r w:rsidRPr="00B75FCE">
        <w:t>3) о введении (изменении, прекращении) режима неполного рабочего дня (смены) и (или) неполной рабочей недели, простоя (приостановки работы);</w:t>
      </w:r>
    </w:p>
    <w:p w:rsidR="007A4B9A" w:rsidRPr="00B75FCE" w:rsidRDefault="007A4B9A" w:rsidP="007A4B9A">
      <w:pPr>
        <w:spacing w:line="456" w:lineRule="auto"/>
      </w:pPr>
      <w:r w:rsidRPr="00B75FCE">
        <w:t>4) о временном переводе работников на дистанционную (удаленную) работу по инициативе работодателя (об изменении, отмене решения) в исключительных случаях, предусмотренных трудовым законодательством;</w:t>
      </w:r>
    </w:p>
    <w:p w:rsidR="007A4B9A" w:rsidRPr="00B75FCE" w:rsidRDefault="007A4B9A" w:rsidP="007A4B9A">
      <w:pPr>
        <w:spacing w:line="456" w:lineRule="auto"/>
      </w:pPr>
      <w:r w:rsidRPr="00B75FCE">
        <w:t xml:space="preserve">5) о применении в отношении данного работодателя процедур о несостоятельности (банкротстве); </w:t>
      </w:r>
    </w:p>
    <w:p w:rsidR="007A4B9A" w:rsidRPr="00B75FCE" w:rsidRDefault="007A4B9A" w:rsidP="007A4B9A">
      <w:pPr>
        <w:spacing w:line="456" w:lineRule="auto"/>
      </w:pPr>
      <w:r w:rsidRPr="00B75FCE">
        <w:t xml:space="preserve">6) о наличии свободных рабочих мест и вакантных должностей, в том числе о потребности в их замещении; </w:t>
      </w:r>
    </w:p>
    <w:p w:rsidR="007A4B9A" w:rsidRPr="00B75FCE" w:rsidRDefault="007A4B9A" w:rsidP="007A4B9A">
      <w:pPr>
        <w:spacing w:line="456" w:lineRule="auto"/>
      </w:pPr>
      <w:r w:rsidRPr="00B75FCE">
        <w:t xml:space="preserve">7) о выполнении квоты для приема на работу инвалидов, о локальных нормативных актах, содержащих сведения о квотируемых рабочих местах, информацию о трудовых договорах, соглашениях, иных документах, подтверждающих выполнение квоты, а также информацию, </w:t>
      </w:r>
      <w:r w:rsidRPr="00B75FCE">
        <w:lastRenderedPageBreak/>
        <w:t>необходимую для осуществления деятельности по профессиональной реабилитации и содействию занятости инвалидов;</w:t>
      </w:r>
    </w:p>
    <w:p w:rsidR="007A4B9A" w:rsidRPr="00B75FCE" w:rsidRDefault="007A4B9A" w:rsidP="007A4B9A">
      <w:pPr>
        <w:spacing w:line="456" w:lineRule="auto"/>
      </w:pPr>
      <w:r w:rsidRPr="00B75FCE">
        <w:t>8) об иных действиях и событиях, влияющих на ситуацию на рынке труда, в случаях, порядке и сроки, установленных Правительством Российской Федерации.</w:t>
      </w:r>
    </w:p>
    <w:p w:rsidR="007A4B9A" w:rsidRPr="00B75FCE" w:rsidRDefault="007A4B9A" w:rsidP="007A4B9A">
      <w:pPr>
        <w:spacing w:line="456" w:lineRule="auto"/>
      </w:pPr>
      <w:r w:rsidRPr="00B75FCE">
        <w:t xml:space="preserve">Работодатели обязаны размещать информацию, указанную в пунктах 1-8  настоящей части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w:t>
      </w:r>
    </w:p>
    <w:p w:rsidR="007A4B9A" w:rsidRPr="00B75FCE" w:rsidRDefault="007A4B9A" w:rsidP="007A4B9A">
      <w:pPr>
        <w:spacing w:line="456" w:lineRule="auto"/>
      </w:pPr>
      <w:r w:rsidRPr="00B75FCE">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сообщить об этом в органы службы занятости,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7A4B9A" w:rsidRPr="00B75FCE" w:rsidRDefault="007A4B9A" w:rsidP="007A4B9A">
      <w:pPr>
        <w:spacing w:line="456" w:lineRule="auto"/>
      </w:pPr>
      <w:r w:rsidRPr="00B75FCE">
        <w:t xml:space="preserve">При введении (изменении, прекращении) режима неполного рабочего дня (смены) и (или) неполной рабочей недели, а также при </w:t>
      </w:r>
      <w:r w:rsidRPr="00B75FCE">
        <w:lastRenderedPageBreak/>
        <w:t xml:space="preserve">простое (приостановке работы), при временном переводе работников на дистанционную (удаленную) работу по инициативе работодателя (об изменении, отмене решения) в исключительных случаях, предусмотренных трудовым законодательством, о применении в отношении данного работодателя процедур несостоятельности (банкротства) работодатель обязан сообщить об этом в органы службы занятости в течение трех рабочих дней после принятия решения о проведении соответствующих мероприятий. </w:t>
      </w:r>
    </w:p>
    <w:p w:rsidR="007A4B9A" w:rsidRPr="00B75FCE" w:rsidRDefault="007A4B9A" w:rsidP="007A4B9A">
      <w:pPr>
        <w:spacing w:line="456" w:lineRule="auto"/>
      </w:pPr>
      <w:r w:rsidRPr="00B75FCE">
        <w:t xml:space="preserve">Информацию о наличии свободных рабочих мест и вакантных должностей работодатель обязан представлять в органы службы занятости в течение пяти рабочих дней со дня появления свободных рабочих мест и вакантных должностей. </w:t>
      </w:r>
    </w:p>
    <w:p w:rsidR="007A4B9A" w:rsidRPr="00B75FCE" w:rsidRDefault="007A4B9A" w:rsidP="007A4B9A">
      <w:pPr>
        <w:spacing w:line="456" w:lineRule="auto"/>
      </w:pPr>
      <w:r w:rsidRPr="00B75FCE">
        <w:t>Информацию о выполнении квоты для приема на работу инвалидов работодатель обязан представлять в органы службы занятости ежемесячно, не позднее 10-го числа месяца, следующего за отчетным.</w:t>
      </w:r>
    </w:p>
    <w:p w:rsidR="007A4B9A" w:rsidRPr="00B75FCE" w:rsidRDefault="007A4B9A" w:rsidP="007A4B9A">
      <w:pPr>
        <w:spacing w:line="456" w:lineRule="auto"/>
      </w:pPr>
      <w:r w:rsidRPr="00B75FCE">
        <w:t>При отсутствии у работодателя событий, указанных в абзацах первом – третьем настоящей части, а также свободных рабочих мест и вакантных должностей, информация в органы службы занятости не предоставляется.</w:t>
      </w:r>
    </w:p>
    <w:p w:rsidR="007A4B9A" w:rsidRPr="00B75FCE" w:rsidRDefault="007A4B9A" w:rsidP="007A4B9A">
      <w:pPr>
        <w:spacing w:line="456" w:lineRule="auto"/>
      </w:pPr>
      <w:r w:rsidRPr="00B75FCE">
        <w:t xml:space="preserve">3. Сведения и информация, предусмотренные частью 1 настоящей статьи, представляются работодателями в органы службы занятости по форме, определяемой федеральным органом исполнительной власти, </w:t>
      </w:r>
      <w:r w:rsidRPr="00B75FCE">
        <w:lastRenderedPageBreak/>
        <w:t xml:space="preserve">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4. Работодатели обеспечивают полноту, достоверность и актуальность информации, указанной в части 1 настоящей статьи.</w:t>
      </w:r>
    </w:p>
    <w:p w:rsidR="007A4B9A" w:rsidRPr="00B75FCE" w:rsidRDefault="007A4B9A" w:rsidP="007A4B9A">
      <w:pPr>
        <w:spacing w:line="456" w:lineRule="auto"/>
      </w:pPr>
      <w:r w:rsidRPr="00B75FCE">
        <w:t>5.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вносит на единую цифровую платформу информацию о дне и результатах проведенных с гражданином переговоров, а в случае отказа в приеме на работу гражданина вносит информацию также и о причине отказа либо указывает в направлении органа службы занятости информацию о дне и результатах переговоров, а в случае отказа в приеме на работу гражданина - также информацию о причине отказа и возвращает направление гражданину.</w:t>
      </w:r>
    </w:p>
    <w:p w:rsidR="007A4B9A" w:rsidRPr="00B75FCE" w:rsidRDefault="007A4B9A" w:rsidP="007A4B9A">
      <w:pPr>
        <w:spacing w:line="456" w:lineRule="auto"/>
      </w:pPr>
      <w:r w:rsidRPr="00B75FCE">
        <w:t>Орган службы занятости запрашивает сведения о трудоустройстве гражданина в порядке межведомственного информационного взаимодействия, в том числе путем направления межведомственных запросов с использованием единой системы межведомственного электронного взаимодействия.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43. Запрет распространения информации о свободных рабочих местах или вакантных должностях, содержащей ограничения дискриминационного характера</w:t>
      </w:r>
    </w:p>
    <w:p w:rsidR="007A4B9A" w:rsidRPr="00B75FCE" w:rsidRDefault="007A4B9A" w:rsidP="007A4B9A">
      <w:pPr>
        <w:spacing w:line="456" w:lineRule="auto"/>
      </w:pPr>
    </w:p>
    <w:p w:rsidR="007A4B9A" w:rsidRPr="00B75FCE" w:rsidRDefault="007A4B9A" w:rsidP="007A4B9A">
      <w:pPr>
        <w:spacing w:line="456" w:lineRule="auto"/>
      </w:pPr>
      <w:r w:rsidRPr="00B75FCE">
        <w:t>1. Запрет распространения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7A4B9A" w:rsidRPr="00B75FCE" w:rsidRDefault="007A4B9A" w:rsidP="007A4B9A">
      <w:pPr>
        <w:spacing w:line="456" w:lineRule="auto"/>
      </w:pPr>
      <w:r w:rsidRPr="00B75FCE">
        <w:t xml:space="preserve">2. 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w:t>
      </w:r>
      <w:r w:rsidRPr="00B75FCE">
        <w:lastRenderedPageBreak/>
        <w:t>ответственности, установленной законодательством Российской Федерации об административных правонарушениях.</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44. Взаимодействие органов службы занятости с работодателями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В целях реализации государственной политики в сфере занятости населения органы службы занятости в случаях и порядке, предусмотренных настоящим Федеральным законом, нормативными правовыми актами Российской Федерации, нормативными правовыми актами субъектов Российской Федерации, осуществляют в интересах работодателей следующие мероприятия: </w:t>
      </w:r>
    </w:p>
    <w:p w:rsidR="007A4B9A" w:rsidRPr="00B75FCE" w:rsidRDefault="007A4B9A" w:rsidP="007A4B9A">
      <w:pPr>
        <w:spacing w:line="456" w:lineRule="auto"/>
      </w:pPr>
      <w:r w:rsidRPr="00B75FCE">
        <w:t xml:space="preserve">1) содействие в подборе необходимых работников, в том числе посредством организации массового отбора граждан, ищущих работу, организации собеседований с гражданами, ищущими работу; </w:t>
      </w:r>
    </w:p>
    <w:p w:rsidR="007A4B9A" w:rsidRPr="00B75FCE" w:rsidRDefault="007A4B9A" w:rsidP="007A4B9A">
      <w:pPr>
        <w:spacing w:line="456" w:lineRule="auto"/>
      </w:pPr>
      <w:r w:rsidRPr="00B75FCE">
        <w:t>2) содействие в подборе работников на работы временного и сезонного характера, а также для реализации инвестиционных проектов;</w:t>
      </w:r>
    </w:p>
    <w:p w:rsidR="007A4B9A" w:rsidRPr="00B75FCE" w:rsidRDefault="007A4B9A" w:rsidP="007A4B9A">
      <w:pPr>
        <w:spacing w:line="456" w:lineRule="auto"/>
      </w:pPr>
      <w:r w:rsidRPr="00B75FCE">
        <w:t>3) содействие в привлечении трудовых ресурсов в рамках реализации региональных (межрегиональных) программ повышения мобильности трудовых ресурсов;</w:t>
      </w:r>
    </w:p>
    <w:p w:rsidR="007A4B9A" w:rsidRPr="00B75FCE" w:rsidRDefault="007A4B9A" w:rsidP="007A4B9A">
      <w:pPr>
        <w:spacing w:line="456" w:lineRule="auto"/>
      </w:pPr>
      <w:r w:rsidRPr="00B75FCE">
        <w:t xml:space="preserve">4) содействие в привлечении работников из числа граждан, проживающих в других субъектах Российской Федерации, и граждан </w:t>
      </w:r>
      <w:r w:rsidRPr="00B75FCE">
        <w:lastRenderedPageBreak/>
        <w:t>иностранных государств, в том числе в соответствии с договорами, заключаемыми между субъектами Российской Федерации, международными договорами;</w:t>
      </w:r>
    </w:p>
    <w:p w:rsidR="007A4B9A" w:rsidRPr="00B75FCE" w:rsidRDefault="007A4B9A" w:rsidP="007A4B9A">
      <w:pPr>
        <w:spacing w:line="456" w:lineRule="auto"/>
      </w:pPr>
      <w:r w:rsidRPr="00B75FCE">
        <w:t>5) организация временной занятости работников, находящихся под риском увольнения;</w:t>
      </w:r>
    </w:p>
    <w:p w:rsidR="007A4B9A" w:rsidRPr="00B75FCE" w:rsidRDefault="007A4B9A" w:rsidP="007A4B9A">
      <w:pPr>
        <w:spacing w:line="456" w:lineRule="auto"/>
      </w:pPr>
      <w:r w:rsidRPr="00B75FCE">
        <w:t>6) содействие в трудоустройстве к другому работодателю работников, находящихся под риском увольнения;</w:t>
      </w:r>
    </w:p>
    <w:p w:rsidR="007A4B9A" w:rsidRPr="00B75FCE" w:rsidRDefault="007A4B9A" w:rsidP="007A4B9A">
      <w:pPr>
        <w:spacing w:line="456" w:lineRule="auto"/>
      </w:pPr>
      <w:r w:rsidRPr="00B75FCE">
        <w:t>7) содействие в трудоустройстве инвалидов, включая оказание мер государственной поддержки при их трудоустройстве;</w:t>
      </w:r>
    </w:p>
    <w:p w:rsidR="007A4B9A" w:rsidRPr="00B75FCE" w:rsidRDefault="007A4B9A" w:rsidP="007A4B9A">
      <w:pPr>
        <w:spacing w:line="456" w:lineRule="auto"/>
      </w:pPr>
      <w:r w:rsidRPr="00B75FCE">
        <w:t>8) организация проведения оплачиваемых общественных работ;</w:t>
      </w:r>
    </w:p>
    <w:p w:rsidR="007A4B9A" w:rsidRPr="00B75FCE" w:rsidRDefault="007A4B9A" w:rsidP="007A4B9A">
      <w:pPr>
        <w:spacing w:line="456" w:lineRule="auto"/>
      </w:pPr>
      <w:r w:rsidRPr="00B75FCE">
        <w:t>9) организация ярмарок вакансий и учебных рабочих мест;</w:t>
      </w:r>
    </w:p>
    <w:p w:rsidR="007A4B9A" w:rsidRPr="00B75FCE" w:rsidRDefault="007A4B9A" w:rsidP="007A4B9A">
      <w:pPr>
        <w:spacing w:line="456" w:lineRule="auto"/>
      </w:pPr>
      <w:r w:rsidRPr="00B75FCE">
        <w:t>10) организация прохождения профессионального обучения и дополнительного профессионального образования работников, находящихся под риском увольнения, работников в возрасте 50 лет и старше, работников предпенсионного возраста, а также иных категорий работников;</w:t>
      </w:r>
    </w:p>
    <w:p w:rsidR="007A4B9A" w:rsidRPr="00B75FCE" w:rsidRDefault="007A4B9A" w:rsidP="007A4B9A">
      <w:pPr>
        <w:spacing w:line="456" w:lineRule="auto"/>
      </w:pPr>
      <w:r w:rsidRPr="00B75FCE">
        <w:t>11) содействие в создания специальных рабочих мест для инвалидов;</w:t>
      </w:r>
    </w:p>
    <w:p w:rsidR="007A4B9A" w:rsidRPr="00B75FCE" w:rsidRDefault="007A4B9A" w:rsidP="007A4B9A">
      <w:pPr>
        <w:spacing w:line="456" w:lineRule="auto"/>
      </w:pPr>
      <w:r w:rsidRPr="00B75FCE">
        <w:t>12) содействие в организации и проведении стажировок, в том числе обучающихся в образовательных организациях высшего образования и (или) профессиональных образовательных организациях;</w:t>
      </w:r>
    </w:p>
    <w:p w:rsidR="007A4B9A" w:rsidRPr="00B75FCE" w:rsidRDefault="007A4B9A" w:rsidP="007A4B9A">
      <w:pPr>
        <w:spacing w:line="456" w:lineRule="auto"/>
      </w:pPr>
      <w:r w:rsidRPr="00B75FCE">
        <w:t>13) стимулирование трудоустройства отдельных категорий граждан;</w:t>
      </w:r>
    </w:p>
    <w:p w:rsidR="007A4B9A" w:rsidRPr="00B75FCE" w:rsidRDefault="007A4B9A" w:rsidP="007A4B9A">
      <w:pPr>
        <w:spacing w:line="456" w:lineRule="auto"/>
      </w:pPr>
      <w:r w:rsidRPr="00B75FCE">
        <w:lastRenderedPageBreak/>
        <w:t>14) информирование о положении на рынке труда в Российской Федерации, мерах государственной поддержки в сфере занятости населения;</w:t>
      </w:r>
    </w:p>
    <w:p w:rsidR="007A4B9A" w:rsidRPr="00B75FCE" w:rsidRDefault="007A4B9A" w:rsidP="007A4B9A">
      <w:pPr>
        <w:spacing w:line="456" w:lineRule="auto"/>
      </w:pPr>
      <w:r w:rsidRPr="00B75FCE">
        <w:t>15) содействие в закрепляемости молодых специалистов, включая оказание мер государственной поддержки при их трудоустройстве;</w:t>
      </w:r>
    </w:p>
    <w:p w:rsidR="007A4B9A" w:rsidRPr="00B75FCE" w:rsidRDefault="007A4B9A" w:rsidP="007A4B9A">
      <w:pPr>
        <w:spacing w:line="456" w:lineRule="auto"/>
      </w:pPr>
      <w:r w:rsidRPr="00B75FCE">
        <w:t>16) содействие в трудоустройстве граждан, испытывающих трудности в поиске работы, включая оказание мер государственной поддержки при их трудоустройстве;</w:t>
      </w:r>
    </w:p>
    <w:p w:rsidR="007A4B9A" w:rsidRPr="00B75FCE" w:rsidRDefault="007A4B9A" w:rsidP="007A4B9A">
      <w:pPr>
        <w:spacing w:line="456" w:lineRule="auto"/>
      </w:pPr>
      <w:r w:rsidRPr="00B75FCE">
        <w:t>17) содействие в составлении и распространении информации о свободных рабочих местах и вакантных должностях;</w:t>
      </w:r>
    </w:p>
    <w:p w:rsidR="007A4B9A" w:rsidRPr="00B75FCE" w:rsidRDefault="007A4B9A" w:rsidP="007A4B9A">
      <w:pPr>
        <w:spacing w:line="456" w:lineRule="auto"/>
      </w:pPr>
      <w:r w:rsidRPr="00B75FCE">
        <w:t>18) содействие в реализации мероприятий по обеспечению занятости работников, находящихся под риском увольнения;</w:t>
      </w:r>
    </w:p>
    <w:p w:rsidR="007A4B9A" w:rsidRPr="00B75FCE" w:rsidRDefault="007A4B9A" w:rsidP="007A4B9A">
      <w:pPr>
        <w:spacing w:line="456" w:lineRule="auto"/>
      </w:pPr>
      <w:r w:rsidRPr="00B75FCE">
        <w:t>19) иные мероприятия, предусмотренные настоящим Федеральным законом, нормативными правовыми актами Российской Федерации и субъектов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9. ФОРМЫ И ПОРЯДОК УЧАСТИЯ ПРОФЕССИОНАЛЬНЫХ СОЮЗОВ В РАЗРАБОТКЕ И РЕАЛИЗАЦИИ ГОСУДАРСТВЕННОЙ ПОЛИТИКИ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45. Участие профессиональных союзов в разработке и реализации государственной политики в сфере занятости населения</w:t>
      </w:r>
    </w:p>
    <w:p w:rsidR="007A4B9A" w:rsidRPr="00B75FCE" w:rsidRDefault="007A4B9A" w:rsidP="007A4B9A">
      <w:pPr>
        <w:spacing w:line="456" w:lineRule="auto"/>
      </w:pPr>
      <w:r w:rsidRPr="00B75FCE">
        <w:t>Профессиональные союзы:</w:t>
      </w:r>
    </w:p>
    <w:p w:rsidR="007A4B9A" w:rsidRPr="00B75FCE" w:rsidRDefault="007A4B9A" w:rsidP="007A4B9A">
      <w:pPr>
        <w:spacing w:line="456" w:lineRule="auto"/>
      </w:pPr>
      <w:r w:rsidRPr="00B75FCE">
        <w:t>1) участвуют в разработке и реализации государственной политики занятости в сфере занятости населения, в том числе в разработке и реализации мероприятий государственной политики в сфере занятости населения, государственных программ, нормативных правовых актов в сфере занятости населения;</w:t>
      </w:r>
    </w:p>
    <w:p w:rsidR="007A4B9A" w:rsidRPr="00B75FCE" w:rsidRDefault="007A4B9A" w:rsidP="007A4B9A">
      <w:pPr>
        <w:spacing w:line="456" w:lineRule="auto"/>
      </w:pPr>
      <w:r w:rsidRPr="00B75FCE">
        <w:t>2) осуществляют защиту прав граждан в сфере занятости населения;</w:t>
      </w:r>
    </w:p>
    <w:p w:rsidR="007A4B9A" w:rsidRPr="00B75FCE" w:rsidRDefault="007A4B9A" w:rsidP="007A4B9A">
      <w:pPr>
        <w:spacing w:line="456" w:lineRule="auto"/>
      </w:pPr>
      <w:r w:rsidRPr="00B75FCE">
        <w:t>3) вправе запрашивать информацию у федеральных органов государственной власти и органов государственной власти субъектов Российской Федерации о ходе реализации государственных программ, мероприятий государственной политики в сфере занятости населения, вносить предложения по совершенствованию государственных программ и нормативных правовых актов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46. Взаимодействие профессиональных союзов с органами службы занятости</w:t>
      </w:r>
    </w:p>
    <w:p w:rsidR="007A4B9A" w:rsidRPr="00B75FCE" w:rsidRDefault="007A4B9A" w:rsidP="007A4B9A">
      <w:pPr>
        <w:spacing w:line="456" w:lineRule="auto"/>
      </w:pPr>
      <w:r w:rsidRPr="00B75FCE">
        <w:t>1. Профессиональные союзы вправе запрашивать и получать у органов службы занятости информацию о состоянии рынка труда и по иным вопросам социально-трудовой сферы.</w:t>
      </w:r>
    </w:p>
    <w:p w:rsidR="007A4B9A" w:rsidRPr="00B75FCE" w:rsidRDefault="007A4B9A" w:rsidP="007A4B9A">
      <w:pPr>
        <w:spacing w:line="456" w:lineRule="auto"/>
      </w:pPr>
      <w:r w:rsidRPr="00B75FCE">
        <w:lastRenderedPageBreak/>
        <w:t>2. Органы службы занятости вправе в рамках осуществления своих полномочий запрашивать необходимую информацию у профессиональных союзов.</w:t>
      </w:r>
    </w:p>
    <w:p w:rsidR="007A4B9A" w:rsidRPr="00B75FCE" w:rsidRDefault="007A4B9A" w:rsidP="007A4B9A">
      <w:pPr>
        <w:spacing w:line="456" w:lineRule="auto"/>
      </w:pPr>
      <w:r w:rsidRPr="00B75FCE">
        <w:t>3. Органы службы занятости вправе направлять в профессиональные союзы информацию, полученную от соответствующих работодателей в соответствии со статьей 42 настоящего Федерального закона, для осуществления профсоюзного контроля в сфере занятости населения.</w:t>
      </w:r>
    </w:p>
    <w:p w:rsidR="007A4B9A" w:rsidRPr="00B75FCE" w:rsidRDefault="007A4B9A" w:rsidP="007A4B9A">
      <w:pPr>
        <w:spacing w:line="456" w:lineRule="auto"/>
      </w:pPr>
      <w:r w:rsidRPr="00B75FCE">
        <w:t>4. Профессиональные союзы в случае проведения мероприятий профсоюзного контроля в сфере занятости населения на основе информации, указанной в части 3 настоящей статьи, информируют органы службы занятости о результатах соответствующих мероприятий.</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10. ОСНОВЫ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 xml:space="preserve">Статья 47.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w:t>
      </w:r>
      <w:r w:rsidRPr="00B75FCE">
        <w:rPr>
          <w:b/>
        </w:rPr>
        <w:lastRenderedPageBreak/>
        <w:t>полномочия в сфере образования, и организациями, осуществляющими образовательную деятельность</w:t>
      </w:r>
    </w:p>
    <w:p w:rsidR="007A4B9A" w:rsidRPr="00B75FCE" w:rsidRDefault="007A4B9A" w:rsidP="007A4B9A">
      <w:pPr>
        <w:spacing w:line="456" w:lineRule="auto"/>
      </w:pPr>
      <w:r w:rsidRPr="00B75FCE">
        <w:t>Взаимодействие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 реализуется по следующим направлениям:</w:t>
      </w:r>
    </w:p>
    <w:p w:rsidR="007A4B9A" w:rsidRPr="00B75FCE" w:rsidRDefault="007A4B9A" w:rsidP="007A4B9A">
      <w:pPr>
        <w:spacing w:line="456" w:lineRule="auto"/>
      </w:pPr>
      <w:r w:rsidRPr="00B75FCE">
        <w:t>1) обеспечение прав граждан на профессиональную ориентацию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7A4B9A" w:rsidRPr="00B75FCE" w:rsidRDefault="007A4B9A" w:rsidP="007A4B9A">
      <w:pPr>
        <w:spacing w:line="456" w:lineRule="auto"/>
      </w:pPr>
      <w:r w:rsidRPr="00B75FCE">
        <w:t>2) обеспечение соответствия структуры и объема подготовки кадров по профессиям, специальностям, направлениям подготовки и научным специальностям потребностям рынка труда, в том числе кадровым потребностям инвестиционных проектов;</w:t>
      </w:r>
    </w:p>
    <w:p w:rsidR="007A4B9A" w:rsidRPr="00B75FCE" w:rsidRDefault="007A4B9A" w:rsidP="007A4B9A">
      <w:pPr>
        <w:spacing w:line="456" w:lineRule="auto"/>
      </w:pPr>
      <w:r w:rsidRPr="00B75FCE">
        <w:t xml:space="preserve">3) содействие трудоустройству в свободное от учебы время граждан, обучающихся в организациях, осуществляющих образовательную деятельность; </w:t>
      </w:r>
    </w:p>
    <w:p w:rsidR="007A4B9A" w:rsidRPr="00B75FCE" w:rsidRDefault="007A4B9A" w:rsidP="007A4B9A">
      <w:pPr>
        <w:spacing w:line="456" w:lineRule="auto"/>
      </w:pPr>
      <w:r w:rsidRPr="00B75FCE">
        <w:t xml:space="preserve">4) содействие организации практической подготовки и стажировки обучающихся, организация стажировки и трудоустройства выпускников организаций высшего образования и профессиональных образовательных организаций; </w:t>
      </w:r>
    </w:p>
    <w:p w:rsidR="007A4B9A" w:rsidRPr="00B75FCE" w:rsidRDefault="007A4B9A" w:rsidP="007A4B9A">
      <w:pPr>
        <w:spacing w:line="456" w:lineRule="auto"/>
      </w:pPr>
      <w:r w:rsidRPr="00B75FCE">
        <w:lastRenderedPageBreak/>
        <w:t>5) организация ярмарок вакансий для обучающихся организаций, осуществляющих образовательную деятельность;</w:t>
      </w:r>
    </w:p>
    <w:p w:rsidR="007A4B9A" w:rsidRPr="00B75FCE" w:rsidRDefault="007A4B9A" w:rsidP="007A4B9A">
      <w:pPr>
        <w:spacing w:line="456" w:lineRule="auto"/>
      </w:pPr>
      <w:r w:rsidRPr="00B75FCE">
        <w:t>6) мониторинг трудоустройства выпускников организаций, осуществляющих образовательную деятельность;</w:t>
      </w:r>
    </w:p>
    <w:p w:rsidR="007A4B9A" w:rsidRPr="00B75FCE" w:rsidRDefault="007A4B9A" w:rsidP="007A4B9A">
      <w:pPr>
        <w:spacing w:line="456" w:lineRule="auto"/>
      </w:pPr>
      <w:r w:rsidRPr="00B75FCE">
        <w:t>7) организация прохождения профессионального обучения и дополнительного профессионального образования граждан.</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48. Профессиональная ориентация граждан</w:t>
      </w:r>
    </w:p>
    <w:p w:rsidR="007A4B9A" w:rsidRPr="00B75FCE" w:rsidRDefault="007A4B9A" w:rsidP="007A4B9A">
      <w:pPr>
        <w:spacing w:line="456" w:lineRule="auto"/>
      </w:pPr>
    </w:p>
    <w:p w:rsidR="007A4B9A" w:rsidRPr="00B75FCE" w:rsidRDefault="007A4B9A" w:rsidP="007A4B9A">
      <w:pPr>
        <w:spacing w:line="456" w:lineRule="auto"/>
      </w:pPr>
      <w:r w:rsidRPr="00B75FCE">
        <w:t>1. В Российской Федерации гарантируется право граждан на профессиональную ориентацию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7A4B9A" w:rsidRPr="00B75FCE" w:rsidRDefault="007A4B9A" w:rsidP="007A4B9A">
      <w:pPr>
        <w:spacing w:line="456" w:lineRule="auto"/>
      </w:pPr>
      <w:r w:rsidRPr="00B75FCE">
        <w:t xml:space="preserve">2. Органы службы занятости взаимодействуют с органами государственной власти, органами местного самоуправления, осуществляющими полномочия в сфере образования, организациями, осуществляющими образовательную деятельность, а также иными органами власти 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 (далее – участники профессиональной ориентации). Порядок </w:t>
      </w:r>
      <w:r w:rsidRPr="00B75FCE">
        <w:lastRenderedPageBreak/>
        <w:t>межведомственной координации мероприятий профессиональной ориентации, включая порядок взаимодействия между участниками профессиональной ориентации устанавливается Правительством Российской Федерации.</w:t>
      </w:r>
    </w:p>
    <w:p w:rsidR="007A4B9A" w:rsidRPr="00B75FCE" w:rsidRDefault="007A4B9A" w:rsidP="007A4B9A">
      <w:pPr>
        <w:spacing w:line="456" w:lineRule="auto"/>
      </w:pPr>
      <w:r w:rsidRPr="00B75FCE">
        <w:t xml:space="preserve">3. В целях обеспечения межведомственной координации мероприятий по профессиональной ориентации и согласованности действий участников профессиональной ориентации в субъекте Российской Федерации, высший исполнительный орган субъекта Российской Федерации формирует межведомственную комиссию по реализации мероприятий профессиональной ориентации,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с учетом мнения соответствующей межведомственной комиссии ежегодный план мероприятий по профессиональной ориентации на территории субъекта Российской Федерации. </w:t>
      </w:r>
    </w:p>
    <w:p w:rsidR="007A4B9A" w:rsidRPr="00B75FCE" w:rsidRDefault="007A4B9A" w:rsidP="007A4B9A">
      <w:pPr>
        <w:spacing w:line="456" w:lineRule="auto"/>
      </w:pPr>
      <w:r w:rsidRPr="00B75FCE">
        <w:t>4. Порядок осуществления мероприятий по профессиональной ориентации лиц, обучающихся по образовательным программам основного общего или среднего образования, регулируется Федеральным законом «Об образовании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 xml:space="preserve">Статья 49. Участие органов власти, осуществляющих полномочия в сфере занятости населения, в установлении </w:t>
      </w:r>
      <w:r w:rsidRPr="00B75FCE">
        <w:rPr>
          <w:b/>
        </w:rPr>
        <w:lastRenderedPageBreak/>
        <w:t>контрольных цифр приема на обучение за счет бюджетных ассигнований соответствующих бюджетов</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в порядке, установленном Правительством Российской Федерации, готовит заключение на общий объем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(далее – контрольных цифр приема на обучение за счет бюджетных ассигнований федерального бюджета) до их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rsidR="007A4B9A" w:rsidRPr="00B75FCE" w:rsidRDefault="007A4B9A" w:rsidP="007A4B9A">
      <w:pPr>
        <w:spacing w:line="456" w:lineRule="auto"/>
      </w:pPr>
      <w:r w:rsidRPr="00B75FCE">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согласование порядков проведения конкурсов по </w:t>
      </w:r>
      <w:r w:rsidRPr="00B75FCE">
        <w:lastRenderedPageBreak/>
        <w:t>распределению контрольных цифр приема на обучение за счет бюджетных ассигнований федерального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rsidR="007A4B9A" w:rsidRPr="00B75FCE" w:rsidRDefault="007A4B9A" w:rsidP="007A4B9A">
      <w:pPr>
        <w:spacing w:line="456" w:lineRule="auto"/>
      </w:pPr>
      <w:r w:rsidRPr="00B75FCE">
        <w:t xml:space="preserve">3.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до утверждения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(далее – контрольные цифры приема на обучение за счет бюджетных ассигнований бюджета субъекта Российской Федерации), а также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соответствующего субъекта Российской Федерации (далее – контрольные цифры приема на обучение за счет бюджетных ассигнований местного бюджета). </w:t>
      </w:r>
    </w:p>
    <w:p w:rsidR="007A4B9A" w:rsidRPr="00B75FCE" w:rsidRDefault="007A4B9A" w:rsidP="007A4B9A">
      <w:pPr>
        <w:spacing w:line="456" w:lineRule="auto"/>
      </w:pPr>
      <w:r w:rsidRPr="00B75FCE">
        <w:t xml:space="preserve">4. Исполнительный орган субъекта Российской Федерации, осуществляющий полномочия в сфере занятости населения, осуществляет </w:t>
      </w:r>
      <w:r w:rsidRPr="00B75FCE">
        <w:lastRenderedPageBreak/>
        <w:t>согласование порядков проведения конкурсов по распределению контрольных цифр приема на обучение за счет бюджетных ассигнований бюджета субъекта Российской Федерации и порядков проведения конкурсов по распределению контрольных цифр приема на обучение за счет бюджетных ассигнований местного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rsidR="007A4B9A" w:rsidRPr="00B75FCE" w:rsidRDefault="007A4B9A" w:rsidP="007A4B9A">
      <w:pPr>
        <w:spacing w:line="456" w:lineRule="auto"/>
      </w:pPr>
      <w:r w:rsidRPr="00B75FCE">
        <w:t>5. При реализации полномочий, предусмотренных частями 1-4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а также исполнительный орган субъекта Российской Федерации, осуществляющий полномочия в сфере занятости населения, осуществляют:</w:t>
      </w:r>
    </w:p>
    <w:p w:rsidR="007A4B9A" w:rsidRPr="00B75FCE" w:rsidRDefault="007A4B9A" w:rsidP="007A4B9A">
      <w:pPr>
        <w:spacing w:line="456" w:lineRule="auto"/>
      </w:pPr>
      <w:r w:rsidRPr="00B75FCE">
        <w:t>1) оценку эффективности удовлетворения потребностей экономики в трудовых ресурсах, в том числе в рамках анализа данных о трудоустройстве выпускников организаций, осуществляющих образовательную деятельность;</w:t>
      </w:r>
    </w:p>
    <w:p w:rsidR="007A4B9A" w:rsidRPr="00B75FCE" w:rsidRDefault="007A4B9A" w:rsidP="007A4B9A">
      <w:pPr>
        <w:spacing w:line="456" w:lineRule="auto"/>
      </w:pPr>
      <w:r w:rsidRPr="00B75FCE">
        <w:t>2) анализ структурных пропорций предложения и спроса на рынке труда;</w:t>
      </w:r>
    </w:p>
    <w:p w:rsidR="007A4B9A" w:rsidRPr="00B75FCE" w:rsidRDefault="007A4B9A" w:rsidP="007A4B9A">
      <w:pPr>
        <w:spacing w:line="456" w:lineRule="auto"/>
      </w:pPr>
      <w:r w:rsidRPr="00B75FCE">
        <w:lastRenderedPageBreak/>
        <w:t>3) оценку сбалансированности потенциального предложения на рынке труда и спроса на рабочую силу.</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50. Содействие трудоустройству граждан, обучающихся в организациях, осуществляющих образовательную деятельность</w:t>
      </w:r>
    </w:p>
    <w:p w:rsidR="007A4B9A" w:rsidRPr="00B75FCE" w:rsidRDefault="007A4B9A" w:rsidP="007A4B9A">
      <w:pPr>
        <w:spacing w:line="456" w:lineRule="auto"/>
      </w:pPr>
    </w:p>
    <w:p w:rsidR="007A4B9A" w:rsidRPr="00B75FCE" w:rsidRDefault="007A4B9A" w:rsidP="007A4B9A">
      <w:pPr>
        <w:spacing w:line="456" w:lineRule="auto"/>
      </w:pPr>
      <w:r w:rsidRPr="00B75FCE">
        <w:t>В целях содействия трудоустройству граждан, обучающихся в образовательных организациях высшего образования и профессиональных образовательных организациях (далее – обучающиеся), государственная служба занятости на условиях и в порядке, установленных законодательством о занятости населения осуществляет:</w:t>
      </w:r>
    </w:p>
    <w:p w:rsidR="007A4B9A" w:rsidRPr="00B75FCE" w:rsidRDefault="007A4B9A" w:rsidP="007A4B9A">
      <w:pPr>
        <w:spacing w:line="456" w:lineRule="auto"/>
      </w:pPr>
      <w:r w:rsidRPr="00B75FCE">
        <w:t>1) информирование обучающихся об основах социально-трудового законодательства, о положении на рынке труда, о мероприятиях государственной политики в сфере занятости населения;</w:t>
      </w:r>
    </w:p>
    <w:p w:rsidR="007A4B9A" w:rsidRPr="00B75FCE" w:rsidRDefault="007A4B9A" w:rsidP="007A4B9A">
      <w:pPr>
        <w:spacing w:line="456" w:lineRule="auto"/>
      </w:pPr>
      <w:r w:rsidRPr="00B75FCE">
        <w:t>2) организацию профессиональной ориентации, подбор подходящей работы обучающимся, содействие предпринимательству и самозанятости, социальной адаптации на рабочем месте, организацию ярмарок вакансий и учебных рабочих мест;</w:t>
      </w:r>
    </w:p>
    <w:p w:rsidR="007A4B9A" w:rsidRPr="00B75FCE" w:rsidRDefault="007A4B9A" w:rsidP="007A4B9A">
      <w:pPr>
        <w:spacing w:line="456" w:lineRule="auto"/>
      </w:pPr>
      <w:r w:rsidRPr="00B75FCE">
        <w:t>3) содействие организации практической подготовки обучающихся путем отбора работодателей, создающих временные рабочие места для приобретения ими практического опыта;</w:t>
      </w:r>
    </w:p>
    <w:p w:rsidR="007A4B9A" w:rsidRPr="00B75FCE" w:rsidRDefault="007A4B9A" w:rsidP="007A4B9A">
      <w:pPr>
        <w:spacing w:line="456" w:lineRule="auto"/>
      </w:pPr>
      <w:r w:rsidRPr="00B75FCE">
        <w:lastRenderedPageBreak/>
        <w:t>4) разработку и реализацию мер государственной поддержки обучающихся и работодателей, осуществляющих трудоустройство и практическую подготовку обучающихся;</w:t>
      </w:r>
    </w:p>
    <w:p w:rsidR="007A4B9A" w:rsidRPr="00B75FCE" w:rsidRDefault="007A4B9A" w:rsidP="007A4B9A">
      <w:pPr>
        <w:spacing w:line="456" w:lineRule="auto"/>
      </w:pPr>
      <w:r w:rsidRPr="00B75FCE">
        <w:t>5) иные мероприятия, предусмотренные настоящим Федеральным законом, нормативными правовыми актами Российской Федерации, субъектов Российской Федерации в сфере занятости населения.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51. Мониторинг трудоустройства выпускников организаций, осуществляющих образовательную деятельность</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В целях формирования сводной информации о трудоустройстве выпускников организаций, осуществляющих образовательную деятельность, ведется мониторинг трудоустройства выпускников организаций, осуществляющих образовательную деятельность.   </w:t>
      </w:r>
    </w:p>
    <w:p w:rsidR="007A4B9A" w:rsidRPr="00B75FCE" w:rsidRDefault="007A4B9A" w:rsidP="007A4B9A">
      <w:pPr>
        <w:spacing w:line="456" w:lineRule="auto"/>
      </w:pPr>
      <w:r w:rsidRPr="00B75FCE">
        <w:t xml:space="preserve">2. Ведение мониторинга трудоустройства выпускников организаций, осуществляющих образовательную деятельность, производится федеральным органом исполнительной власти, на который возложены функции по контролю и надзору в сфере труда, занятости и альтернативной гражданской службы, в установленном им порядке с использованием функционала единой цифровой платформы. </w:t>
      </w:r>
    </w:p>
    <w:p w:rsidR="007A4B9A" w:rsidRPr="00B75FCE" w:rsidRDefault="007A4B9A" w:rsidP="007A4B9A">
      <w:pPr>
        <w:spacing w:line="456" w:lineRule="auto"/>
      </w:pPr>
      <w:r w:rsidRPr="00B75FCE">
        <w:t xml:space="preserve">3. Сводная информация о трудоустройстве выпускников организаций, осуществляющих образовательную деятельность, </w:t>
      </w:r>
      <w:r w:rsidRPr="00B75FCE">
        <w:lastRenderedPageBreak/>
        <w:t xml:space="preserve">размещается в открытом доступе в информационно-телекоммуникационной сети «Интернет» в порядке и с периодичностью,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 xml:space="preserve">4.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местного самоуправления, осуществляющими функции и полномочия учредителей организаций, осуществляющих образовательную деятельность, при оценке эффективности их деятельности и деятельности их руководителей. </w:t>
      </w:r>
    </w:p>
    <w:p w:rsidR="007A4B9A" w:rsidRPr="00B75FCE" w:rsidRDefault="007A4B9A" w:rsidP="007A4B9A">
      <w:pPr>
        <w:spacing w:line="456" w:lineRule="auto"/>
        <w:rPr>
          <w:b/>
        </w:rPr>
      </w:pP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11. МОНИТОРИНГ И ПРОГНОЗИРОВАНИЕ РЫНКА ТРУДА В РОССИЙСКОЙ ФЕДЕРАЦИИ И В СУБЪЕКТАХ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52. Официальная статистическая информация о положении на рынке труда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pPr>
      <w:r w:rsidRPr="00B75FCE">
        <w:lastRenderedPageBreak/>
        <w:t>1. Для объективной оценки состояния рынка труда в Российской Федерации и в субъектах Российской Федерации формируется официальная статистическая информация.</w:t>
      </w:r>
    </w:p>
    <w:p w:rsidR="007A4B9A" w:rsidRPr="00B75FCE" w:rsidRDefault="007A4B9A" w:rsidP="007A4B9A">
      <w:pPr>
        <w:spacing w:line="456" w:lineRule="auto"/>
      </w:pPr>
      <w:r w:rsidRPr="00B75FCE">
        <w:t>2. Органы службы занятости формируют официальную статистическую информацию с использованием единой цифровой платформы.</w:t>
      </w:r>
    </w:p>
    <w:p w:rsidR="007A4B9A" w:rsidRPr="00B75FCE" w:rsidRDefault="007A4B9A" w:rsidP="007A4B9A">
      <w:pPr>
        <w:spacing w:line="456" w:lineRule="auto"/>
      </w:pPr>
      <w:r w:rsidRPr="00B75FCE">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органы службы занятости обмениваются на безвозмездной основе данными, необходимыми для выполнения своих функций.</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53. Мониторинг и прогнозирование рынка труда в Российской Федерации и в субъектах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Мониторинг и прогнозирование, включая разработку прогнозных оценок рынка труда и прогноза баланса трудовых ресурсов, осуществляется на федеральном уровне, уровне субъектов Российской Федерации, а также на уровне муниципальных образований, если это </w:t>
      </w:r>
      <w:r w:rsidRPr="00B75FCE">
        <w:lastRenderedPageBreak/>
        <w:t>предусмотрено нормативными правовыми актами субъекта Российской Федерации.</w:t>
      </w:r>
    </w:p>
    <w:p w:rsidR="007A4B9A" w:rsidRPr="00B75FCE" w:rsidRDefault="007A4B9A" w:rsidP="007A4B9A">
      <w:pPr>
        <w:spacing w:line="456" w:lineRule="auto"/>
      </w:pPr>
      <w:r w:rsidRPr="00B75FCE">
        <w:t>2. Разработка прогноза баланса трудовых ресурсов Российской Федерации осуществляется в порядке, устанавливаемом Правительством Российской Федерации.</w:t>
      </w:r>
    </w:p>
    <w:p w:rsidR="007A4B9A" w:rsidRPr="00B75FCE" w:rsidRDefault="007A4B9A" w:rsidP="007A4B9A">
      <w:pPr>
        <w:spacing w:line="456" w:lineRule="auto"/>
      </w:pPr>
      <w:r w:rsidRPr="00B75FCE">
        <w:t>Разработка прогноза баланса трудовых ресурсов субъекта Российской Федерации осуществляется в порядке, устанавливаемом высшим исполнительным органом субъекта Российской Федерации в соответствии с методикой, утвержденной уполномоченным Правительством Российской Федерации федеральным органом исполнительной власти.</w:t>
      </w:r>
    </w:p>
    <w:p w:rsidR="007A4B9A" w:rsidRPr="00B75FCE" w:rsidRDefault="007A4B9A" w:rsidP="007A4B9A">
      <w:pPr>
        <w:spacing w:line="456" w:lineRule="auto"/>
      </w:pPr>
      <w:r w:rsidRPr="00B75FCE">
        <w:t xml:space="preserve">3. Мониторинг и прогнозирование рынка труда осуществляется федеральными органами исполнительной власти, уполномоченными Правительством Российской Федерации, исполнительными органами субъектов Российской Федерации при участии органов местного самоуправления, государственных внебюджетных фондов, работодателей и их объединений, профессиональных союзов и иных организаций.  </w:t>
      </w:r>
    </w:p>
    <w:p w:rsidR="007A4B9A" w:rsidRPr="00B75FCE" w:rsidRDefault="007A4B9A" w:rsidP="007A4B9A">
      <w:pPr>
        <w:spacing w:line="456" w:lineRule="auto"/>
      </w:pPr>
      <w:r w:rsidRPr="00B75FCE">
        <w:t xml:space="preserve">4. Лица, указанные в части 4 настоящей статьи, обмениваются на безвозмездной основе информацией, необходимой для осуществления мониторинга и прогнозирования рынка труда, в том числе на основании заключаемых ими соглашений об информационном взаимодействии. </w:t>
      </w:r>
      <w:r w:rsidRPr="00B75FCE">
        <w:lastRenderedPageBreak/>
        <w:t xml:space="preserve">Порядок указанного информационного взаимодействия устанавливается Правительством Российской Федерации. </w:t>
      </w:r>
    </w:p>
    <w:p w:rsidR="007A4B9A" w:rsidRPr="00B75FCE" w:rsidRDefault="007A4B9A" w:rsidP="007A4B9A">
      <w:pPr>
        <w:spacing w:line="456" w:lineRule="auto"/>
      </w:pPr>
      <w:r w:rsidRPr="00B75FCE">
        <w:t>5. Мониторинг и прогнозирование основываются на данных официальной статистической информации о положении на рынке труда в Российской Федерации, сведениях и информации, предоставляемых работодателями в органы службы занятости в соответствии со статьей 42 настоящего Федерального закона, а также иных источниках информации.</w:t>
      </w:r>
    </w:p>
    <w:p w:rsidR="007A4B9A" w:rsidRPr="00B75FCE" w:rsidRDefault="007A4B9A" w:rsidP="007A4B9A">
      <w:pPr>
        <w:spacing w:line="456" w:lineRule="auto"/>
      </w:pPr>
      <w:r w:rsidRPr="00B75FCE">
        <w:t xml:space="preserve">6. Мониторинг и прогнозирование рынка труда осуществляются, в том числе с использованием единой цифровой платформы.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12. ОСНОВЫ РЕГУЛИРОВАНИЯ СТАТУСА ИНФОРМАЦИОННЫХ СИСТЕМ В СФЕРЕ ЗАНЯТОСТИ И ТРУДОВЫХ ОТНОШЕНИЙ</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54. Единая цифровая платформа в сфере занятости и трудовых отношений «Работа в России»</w:t>
      </w:r>
    </w:p>
    <w:p w:rsidR="007A4B9A" w:rsidRPr="00B75FCE" w:rsidRDefault="007A4B9A" w:rsidP="007A4B9A">
      <w:pPr>
        <w:spacing w:line="456" w:lineRule="auto"/>
      </w:pPr>
    </w:p>
    <w:p w:rsidR="007A4B9A" w:rsidRPr="00B75FCE" w:rsidRDefault="007A4B9A" w:rsidP="007A4B9A">
      <w:pPr>
        <w:spacing w:line="456" w:lineRule="auto"/>
      </w:pPr>
      <w:r w:rsidRPr="00B75FCE">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7A4B9A" w:rsidRPr="00B75FCE" w:rsidRDefault="007A4B9A" w:rsidP="007A4B9A">
      <w:pPr>
        <w:spacing w:line="456" w:lineRule="auto"/>
      </w:pPr>
      <w:r w:rsidRPr="00B75FCE">
        <w:t xml:space="preserve">1) содействие занятости населения, в том числе посредством размещения информации о работодателях, испытывающих потребность в </w:t>
      </w:r>
      <w:r w:rsidRPr="00B75FCE">
        <w:lastRenderedPageBreak/>
        <w:t>работниках, наличии свободных рабочих мест и вакантных должностей, гражданах, ищущих работу, информации о потребности выполнения работ и оказания услуг по договорам гражданско-правового характера и иной информации в соответствии с положениями действующего законодательства;</w:t>
      </w:r>
    </w:p>
    <w:p w:rsidR="007A4B9A" w:rsidRPr="00B75FCE" w:rsidRDefault="007A4B9A" w:rsidP="007A4B9A">
      <w:pPr>
        <w:spacing w:line="456" w:lineRule="auto"/>
      </w:pPr>
      <w:r w:rsidRPr="00B75FCE">
        <w:t xml:space="preserve">2) содействие профессиональному обучению и (или) дополнительному профессиональному образованию,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 </w:t>
      </w:r>
    </w:p>
    <w:p w:rsidR="007A4B9A" w:rsidRPr="00B75FCE" w:rsidRDefault="007A4B9A" w:rsidP="007A4B9A">
      <w:pPr>
        <w:spacing w:line="456" w:lineRule="auto"/>
      </w:pPr>
      <w:r w:rsidRPr="00B75FCE">
        <w:t>3) обеспечение процесса реализации полномочий органов службы занятости в сфере занятости населения;</w:t>
      </w:r>
    </w:p>
    <w:p w:rsidR="007A4B9A" w:rsidRPr="00B75FCE" w:rsidRDefault="007A4B9A" w:rsidP="007A4B9A">
      <w:pPr>
        <w:spacing w:line="456" w:lineRule="auto"/>
      </w:pPr>
      <w:r w:rsidRPr="00B75FCE">
        <w:t>4) обеспечение автоматизации процессов реализации государственных гарантий в сфере занятости населения и защиты от безработицы, осуществляемых органами службы занятости;</w:t>
      </w:r>
    </w:p>
    <w:p w:rsidR="007A4B9A" w:rsidRPr="00B75FCE" w:rsidRDefault="007A4B9A" w:rsidP="007A4B9A">
      <w:pPr>
        <w:spacing w:line="456" w:lineRule="auto"/>
      </w:pPr>
      <w:r w:rsidRPr="00B75FCE">
        <w:t>5) содействие организации и прохождению практической подготовки и стажировки обучающихся, стажировки и трудоустройству выпускников организаций, осуществляющих образовательную деятельность;</w:t>
      </w:r>
    </w:p>
    <w:p w:rsidR="007A4B9A" w:rsidRPr="00B75FCE" w:rsidRDefault="007A4B9A" w:rsidP="007A4B9A">
      <w:pPr>
        <w:spacing w:line="456" w:lineRule="auto"/>
      </w:pPr>
      <w:r w:rsidRPr="00B75FCE">
        <w:t xml:space="preserve">6) формирование аналитической информации и публичных сведений о рынке труда и прогнозах его развития, о трудоустройстве граждан в Российской Федерации, реализации полномочий в сфере занятости </w:t>
      </w:r>
      <w:r w:rsidRPr="00B75FCE">
        <w:lastRenderedPageBreak/>
        <w:t xml:space="preserve">населения, реализации государственных гарантий в сфере занятости населения и защиты от безработицы; </w:t>
      </w:r>
    </w:p>
    <w:p w:rsidR="007A4B9A" w:rsidRPr="00B75FCE" w:rsidRDefault="007A4B9A" w:rsidP="007A4B9A">
      <w:pPr>
        <w:spacing w:line="456" w:lineRule="auto"/>
      </w:pPr>
      <w:r w:rsidRPr="00B75FCE">
        <w:t>7) формирование статистической отчетности и форм федерального статистического наблюдения в сфере занятости населения;</w:t>
      </w:r>
    </w:p>
    <w:p w:rsidR="007A4B9A" w:rsidRPr="00B75FCE" w:rsidRDefault="007A4B9A" w:rsidP="007A4B9A">
      <w:pPr>
        <w:spacing w:line="456" w:lineRule="auto"/>
      </w:pPr>
      <w:r w:rsidRPr="00B75FCE">
        <w:t>8) информационное взаимодействие единой цифровой платформы с иными информационными системами;</w:t>
      </w:r>
    </w:p>
    <w:p w:rsidR="007A4B9A" w:rsidRPr="00B75FCE" w:rsidRDefault="007A4B9A" w:rsidP="007A4B9A">
      <w:pPr>
        <w:spacing w:line="456" w:lineRule="auto"/>
      </w:pPr>
      <w:r w:rsidRPr="00B75FCE">
        <w:t>9) создание, использование и хранение на единой цифровой платформе электронных документов, связанных с работой, выполнением работ и оказанием услуг по договорам гражданско-правового характера, созданием объектов авторских прав в соответствии с договором авторского заказа, заключенным с физическими лицами, прохождением практической подготовки, стажировки, профессиональным обучением и (или) получением дополнительного профессионального образования, реализацией полномочий в сфере занятости населения и реализацией государственных гарантий в сфере занятости населения и защиты от безработицы, в том числе их передача в иные информационные системы в случаях, предусмотренных действующим законодательством;</w:t>
      </w:r>
    </w:p>
    <w:p w:rsidR="007A4B9A" w:rsidRPr="00B75FCE" w:rsidRDefault="007A4B9A" w:rsidP="007A4B9A">
      <w:pPr>
        <w:spacing w:line="456" w:lineRule="auto"/>
      </w:pPr>
      <w:r w:rsidRPr="00B75FCE">
        <w:t xml:space="preserve">10) заключение и оформление в электронном виде трудовых договоров, договоров гражданско-правового характера на выполнение работ и оказание услуг, договоров авторского заказа с физическими лицами, договоров на прохождение практической подготовки, стажировки, </w:t>
      </w:r>
      <w:r w:rsidRPr="00B75FCE">
        <w:lastRenderedPageBreak/>
        <w:t>профессионального обучения и (или) получение дополнительного профессионального образования;</w:t>
      </w:r>
    </w:p>
    <w:p w:rsidR="007A4B9A" w:rsidRPr="00B75FCE" w:rsidRDefault="007A4B9A" w:rsidP="007A4B9A">
      <w:pPr>
        <w:spacing w:line="456" w:lineRule="auto"/>
      </w:pPr>
      <w:r w:rsidRPr="00B75FCE">
        <w:t>11) формирование справочника профессий, который содержит информацию о востребованных на рынке труда, перспективных и новых профессиях в порядке, определенном постановлением Правительства Российской Федерации.</w:t>
      </w:r>
    </w:p>
    <w:p w:rsidR="007A4B9A" w:rsidRPr="00B75FCE" w:rsidRDefault="007A4B9A" w:rsidP="007A4B9A">
      <w:pPr>
        <w:spacing w:line="456" w:lineRule="auto"/>
      </w:pPr>
      <w:r w:rsidRPr="00B75FCE">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7A4B9A" w:rsidRPr="00B75FCE" w:rsidRDefault="007A4B9A" w:rsidP="007A4B9A">
      <w:pPr>
        <w:spacing w:line="456" w:lineRule="auto"/>
      </w:pPr>
      <w:r w:rsidRPr="00B75FCE">
        <w:t>3. Порядок функционирования единой цифровой платформы, включая перечень участников информационного взаимодействия, их функции и полномочия (далее – участники единой цифровой платформы), перечень информации, содержащийся на единой цифровой платформе, а также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rsidR="007A4B9A" w:rsidRPr="00B75FCE" w:rsidRDefault="007A4B9A" w:rsidP="007A4B9A">
      <w:pPr>
        <w:spacing w:line="456" w:lineRule="auto"/>
      </w:pPr>
      <w:r w:rsidRPr="00B75FCE">
        <w:t>4. Единая цифровая платформа обеспечивает:</w:t>
      </w:r>
    </w:p>
    <w:p w:rsidR="007A4B9A" w:rsidRPr="00B75FCE" w:rsidRDefault="007A4B9A" w:rsidP="007A4B9A">
      <w:pPr>
        <w:spacing w:line="456" w:lineRule="auto"/>
      </w:pPr>
      <w:r w:rsidRPr="00B75FCE">
        <w:t>1) обработку информации, перечень которой утверждается Правительством Российской Федерации;</w:t>
      </w:r>
    </w:p>
    <w:p w:rsidR="007A4B9A" w:rsidRPr="00B75FCE" w:rsidRDefault="007A4B9A" w:rsidP="007A4B9A">
      <w:pPr>
        <w:spacing w:line="456" w:lineRule="auto"/>
      </w:pPr>
      <w:r w:rsidRPr="00B75FCE">
        <w:t xml:space="preserve">2) идентификацию и аутентификацию участников единой цифровой платформы, прошедших авторизацию в федеральной государственной информационной системе «Единая система идентификации и </w:t>
      </w:r>
      <w:r w:rsidRPr="00B75FCE">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4B9A" w:rsidRPr="00B75FCE" w:rsidRDefault="007A4B9A" w:rsidP="007A4B9A">
      <w:pPr>
        <w:spacing w:line="456" w:lineRule="auto"/>
      </w:pPr>
      <w:r w:rsidRPr="00B75FCE">
        <w:t>3) представление информации, содержащейся на единой цифровой платформе, в электронной форме;</w:t>
      </w:r>
    </w:p>
    <w:p w:rsidR="007A4B9A" w:rsidRPr="00B75FCE" w:rsidRDefault="007A4B9A" w:rsidP="007A4B9A">
      <w:pPr>
        <w:spacing w:line="456" w:lineRule="auto"/>
      </w:pPr>
      <w:r w:rsidRPr="00B75FCE">
        <w:t>4) мониторинг и анализ информации, содержащейся на единой цифровой платформе, формирование аналитической информации, статистической отчетности в сфере занятости населения и форм федерального статистического наблюдения в сфере занятости населения;</w:t>
      </w:r>
    </w:p>
    <w:p w:rsidR="007A4B9A" w:rsidRPr="00B75FCE" w:rsidRDefault="007A4B9A" w:rsidP="007A4B9A">
      <w:pPr>
        <w:spacing w:line="456" w:lineRule="auto"/>
      </w:pPr>
      <w:r w:rsidRPr="00B75FCE">
        <w:t>5) представление работодателями в органы службы занятости информации в соответствии с требованиями настоящего Федерального закона и принимаемыми на его основе нормативными правовыми актами;</w:t>
      </w:r>
    </w:p>
    <w:p w:rsidR="007A4B9A" w:rsidRPr="00B75FCE" w:rsidRDefault="007A4B9A" w:rsidP="007A4B9A">
      <w:pPr>
        <w:spacing w:line="456" w:lineRule="auto"/>
      </w:pPr>
      <w:r w:rsidRPr="00B75FCE">
        <w:t>6) размещение работодателями информации в соответствии с требованиями настоящего Федерального закона и принимаемыми на его основе нормативными правовыми актами;</w:t>
      </w:r>
    </w:p>
    <w:p w:rsidR="007A4B9A" w:rsidRPr="00B75FCE" w:rsidRDefault="007A4B9A" w:rsidP="007A4B9A">
      <w:pPr>
        <w:spacing w:line="456" w:lineRule="auto"/>
      </w:pPr>
      <w:r w:rsidRPr="00B75FCE">
        <w:t>7) размещение гражданами информации в соответствии с требованиями настоящего Федерального закона и принимаемыми на его основе нормативными правовыми актами;</w:t>
      </w:r>
    </w:p>
    <w:p w:rsidR="007A4B9A" w:rsidRPr="00B75FCE" w:rsidRDefault="007A4B9A" w:rsidP="007A4B9A">
      <w:pPr>
        <w:spacing w:line="456" w:lineRule="auto"/>
      </w:pPr>
      <w:r w:rsidRPr="00B75FCE">
        <w:t xml:space="preserve">8) формирование документов в сфере занятости населения, связанных с работой, выполнением работ и оказанием услуг по договорам гражданско-правового характера, созданием объектов авторских прав в </w:t>
      </w:r>
      <w:r w:rsidRPr="00B75FCE">
        <w:lastRenderedPageBreak/>
        <w:t>соответствии с договорами авторского заказа, заключенных с физическими лицами, прохождением практической подготовки, стажировки, профессиональным обучением и (или) получением дополнительного профессионального образования, а также юридически значимый электронный документооборот в рамках деятельности органов службы занятости, между работниками и работодателями, сторонами договоров гражданско-правового характера, договоров авторского заказа, а также обучающимися и организациями, осуществляющими образовательную деятельность;</w:t>
      </w:r>
    </w:p>
    <w:p w:rsidR="007A4B9A" w:rsidRPr="00B75FCE" w:rsidRDefault="007A4B9A" w:rsidP="007A4B9A">
      <w:pPr>
        <w:spacing w:line="456" w:lineRule="auto"/>
      </w:pPr>
      <w:r w:rsidRPr="00B75FCE">
        <w:t>9) контроль правильности реализации государственных гарантий в сфере занятости населения и защиты от безработицы, осуществляемых органами службы занятости;</w:t>
      </w:r>
    </w:p>
    <w:p w:rsidR="007A4B9A" w:rsidRPr="00B75FCE" w:rsidRDefault="007A4B9A" w:rsidP="007A4B9A">
      <w:pPr>
        <w:spacing w:line="456" w:lineRule="auto"/>
      </w:pPr>
      <w:r w:rsidRPr="00B75FCE">
        <w:t>10) формирование, ведение и хранение личных дел граждан и учетных дел работодателей в электронной форме;</w:t>
      </w:r>
    </w:p>
    <w:p w:rsidR="007A4B9A" w:rsidRPr="00B75FCE" w:rsidRDefault="007A4B9A" w:rsidP="007A4B9A">
      <w:pPr>
        <w:spacing w:line="456" w:lineRule="auto"/>
      </w:pPr>
      <w:r w:rsidRPr="00B75FCE">
        <w:t xml:space="preserve">11) мониторинг исполнения стандартов деятельности по осуществлению полномочий в сфере занятости населения; </w:t>
      </w:r>
    </w:p>
    <w:p w:rsidR="007A4B9A" w:rsidRPr="00B75FCE" w:rsidRDefault="007A4B9A" w:rsidP="007A4B9A">
      <w:pPr>
        <w:spacing w:line="456" w:lineRule="auto"/>
      </w:pPr>
      <w:r w:rsidRPr="00B75FCE">
        <w:t>12) аудит деятельности органов службы занятости населения по осуществлению полномочий в сфере занятости населения;</w:t>
      </w:r>
    </w:p>
    <w:p w:rsidR="007A4B9A" w:rsidRPr="00B75FCE" w:rsidRDefault="007A4B9A" w:rsidP="007A4B9A">
      <w:pPr>
        <w:spacing w:line="456" w:lineRule="auto"/>
      </w:pPr>
      <w:r w:rsidRPr="00B75FCE">
        <w:t xml:space="preserve">13) возможность ее развития. </w:t>
      </w:r>
    </w:p>
    <w:p w:rsidR="007A4B9A" w:rsidRPr="00B75FCE" w:rsidRDefault="007A4B9A" w:rsidP="007A4B9A">
      <w:pPr>
        <w:spacing w:line="456" w:lineRule="auto"/>
      </w:pPr>
      <w:r w:rsidRPr="00B75FCE">
        <w:t>5. Оператор единой цифровой платформы, ответственный за ее функционирование и развитие, определяется Правительством Российской Федерации.</w:t>
      </w:r>
    </w:p>
    <w:p w:rsidR="007A4B9A" w:rsidRPr="00B75FCE" w:rsidRDefault="007A4B9A" w:rsidP="007A4B9A">
      <w:pPr>
        <w:spacing w:line="456" w:lineRule="auto"/>
      </w:pPr>
      <w:r w:rsidRPr="00B75FCE">
        <w:lastRenderedPageBreak/>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4B9A" w:rsidRPr="00B75FCE" w:rsidRDefault="007A4B9A" w:rsidP="007A4B9A">
      <w:pPr>
        <w:spacing w:line="456" w:lineRule="auto"/>
      </w:pPr>
      <w:r w:rsidRPr="00B75FCE">
        <w:t xml:space="preserve">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w:t>
      </w:r>
    </w:p>
    <w:p w:rsidR="007A4B9A" w:rsidRPr="00B75FCE" w:rsidRDefault="007A4B9A" w:rsidP="007A4B9A">
      <w:pPr>
        <w:spacing w:line="456" w:lineRule="auto"/>
      </w:pPr>
      <w:r w:rsidRPr="00B75FCE">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7A4B9A" w:rsidRPr="00B75FCE" w:rsidRDefault="007A4B9A" w:rsidP="007A4B9A">
      <w:pPr>
        <w:spacing w:line="456" w:lineRule="auto"/>
      </w:pPr>
      <w:r w:rsidRPr="00B75FCE">
        <w:t xml:space="preserve">Предоставление информации, содержащейся на единой цифровой платформе, осуществляется посредством информационно-телекоммуникационной сети «Интернет», единого портала государственных и муниципальных услуг, а также в рамках межведомственного информационного взаимодействия с использованием единой системы межведомственного электронного взаимодействия на безвозмездной основе.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55. Использование органами службы занятости единой системы межведомственного электронного взаимодействия</w:t>
      </w:r>
    </w:p>
    <w:p w:rsidR="007A4B9A" w:rsidRPr="00B75FCE" w:rsidRDefault="007A4B9A" w:rsidP="007A4B9A">
      <w:pPr>
        <w:spacing w:line="456" w:lineRule="auto"/>
      </w:pPr>
    </w:p>
    <w:p w:rsidR="007A4B9A" w:rsidRPr="00B75FCE" w:rsidRDefault="007A4B9A" w:rsidP="007A4B9A">
      <w:pPr>
        <w:spacing w:line="456" w:lineRule="auto"/>
      </w:pPr>
      <w:r w:rsidRPr="00B75FCE">
        <w:t>1. В целях реализации полномочий в сфере занятости населения и реализации государственных гарантий в сфере занятости населения и защиты от безработицы органы службы занятости осуществляют межведомственное информационное взаимодействие в электронной форме с использованием единой системы межведомственного информационного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7A4B9A" w:rsidRPr="00B75FCE" w:rsidRDefault="007A4B9A" w:rsidP="007A4B9A">
      <w:pPr>
        <w:spacing w:line="456" w:lineRule="auto"/>
        <w:rPr>
          <w:b/>
        </w:rPr>
      </w:pPr>
      <w:r w:rsidRPr="00B75FCE">
        <w:t>2. Перечень документов и (или) сведений, необходимых для реализации полномочий в сфере занятости населения и реализации государственных гарантий в сфере занятости населения и защиты от безработицы определяется нормативными правовыми актами Российской Федерации или нормативными правовыми актами субъектов Российской Федерации в случаях, установленных нормативными правовыми актами Российской Федерации</w:t>
      </w:r>
      <w:r w:rsidRPr="00B75FCE">
        <w:rPr>
          <w:b/>
        </w:rPr>
        <w:t xml:space="preserve">.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lastRenderedPageBreak/>
        <w:t>Статья 56. Формирование электронного личного дела гражданина и учетного дела работодателя органами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Формирование и ведение документов и сведений, связанных с реализацией полномочий в сфере занятости населения и реализацией государственных гарантий в сфере занятости населения и защиты от безработицы, осуществляется органами службы занятости в электронной форме. </w:t>
      </w:r>
    </w:p>
    <w:p w:rsidR="007A4B9A" w:rsidRPr="00B75FCE" w:rsidRDefault="007A4B9A" w:rsidP="007A4B9A">
      <w:pPr>
        <w:spacing w:line="456" w:lineRule="auto"/>
      </w:pPr>
      <w:r w:rsidRPr="00B75FCE">
        <w:t xml:space="preserve">2. При ведении документов, связанных с реализацией полномочий в сфере занятости населения и реализацией государственных гарантий в сфере занятости населения и защиты от безработицы, органами службы занятости формируются электронные личные дела граждан и учетные дела работодателей.  </w:t>
      </w:r>
    </w:p>
    <w:p w:rsidR="007A4B9A" w:rsidRPr="00B75FCE" w:rsidRDefault="007A4B9A" w:rsidP="007A4B9A">
      <w:pPr>
        <w:spacing w:line="456" w:lineRule="auto"/>
      </w:pPr>
      <w:r w:rsidRPr="00B75FCE">
        <w:t xml:space="preserve">Электронное личное дело гражданина, учетное дело работодателя – совокупность электронных документов и (или) сведений, а также сведений о документах, сформированных, предоставленных и (или) полученных органами службы занятости при реализации полномочий в сфере занятости населения и реализации государственных гарантий в сфере занятости населения и защиты от безработицы.          </w:t>
      </w:r>
    </w:p>
    <w:p w:rsidR="007A4B9A" w:rsidRPr="00B75FCE" w:rsidRDefault="007A4B9A" w:rsidP="007A4B9A">
      <w:pPr>
        <w:spacing w:line="456" w:lineRule="auto"/>
      </w:pPr>
      <w:r w:rsidRPr="00B75FCE">
        <w:t xml:space="preserve">3. Порядок формирования, ведения и хранения электронного личного дела гражданина и учетного дела работодателя устанавливается федеральным органом исполнительной власти, осуществляющим функции </w:t>
      </w:r>
      <w:r w:rsidRPr="00B75FCE">
        <w:lastRenderedPageBreak/>
        <w:t>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7A4B9A" w:rsidRPr="00B75FCE" w:rsidRDefault="007A4B9A" w:rsidP="007A4B9A">
      <w:pPr>
        <w:spacing w:line="456" w:lineRule="auto"/>
        <w:rPr>
          <w:b/>
        </w:rPr>
      </w:pPr>
      <w:r w:rsidRPr="00B75FCE">
        <w:rPr>
          <w:b/>
        </w:rPr>
        <w:t xml:space="preserve">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13. КОНТРОЛЬ (АУДИТ) В СФЕРЕ РЕАЛИЗАЦИИ НАСТОЯЩЕГО ФЕДЕРАЛЬНОГО ЗАКОНА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57. Аудит деятельности органов службы занятости по осуществлению полномочий в сфере занятости населения</w:t>
      </w:r>
    </w:p>
    <w:p w:rsidR="007A4B9A" w:rsidRPr="00B75FCE" w:rsidRDefault="007A4B9A" w:rsidP="007A4B9A">
      <w:pPr>
        <w:spacing w:line="456" w:lineRule="auto"/>
      </w:pPr>
      <w:r w:rsidRPr="00B75FCE">
        <w:t xml:space="preserve">1. Федеральный орган исполнительный власти, осуществляющий функции по контролю и надзору в сфере труда, занятости и альтернативной гражданской службы, проводит аудит деятельности органов  службы занятости по осуществлению полномочий в сфере занятости населения (далее – аудит)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rsidR="007A4B9A" w:rsidRPr="00B75FCE" w:rsidRDefault="007A4B9A" w:rsidP="007A4B9A">
      <w:pPr>
        <w:spacing w:line="456" w:lineRule="auto"/>
      </w:pPr>
      <w:r w:rsidRPr="00B75FCE">
        <w:t>2. Аудит осуществляется в целях:</w:t>
      </w:r>
    </w:p>
    <w:p w:rsidR="007A4B9A" w:rsidRPr="00B75FCE" w:rsidRDefault="007A4B9A" w:rsidP="007A4B9A">
      <w:pPr>
        <w:spacing w:line="456" w:lineRule="auto"/>
      </w:pPr>
      <w:r w:rsidRPr="00B75FCE">
        <w:lastRenderedPageBreak/>
        <w:t>1) анализа исполнения органами службы занятости населения стандартов деятельности по осуществлению полномочий в сфере занятости населения;</w:t>
      </w:r>
    </w:p>
    <w:p w:rsidR="007A4B9A" w:rsidRPr="00B75FCE" w:rsidRDefault="007A4B9A" w:rsidP="007A4B9A">
      <w:pPr>
        <w:spacing w:line="456" w:lineRule="auto"/>
      </w:pPr>
      <w:r w:rsidRPr="00B75FCE">
        <w:t xml:space="preserve">2) анализа особенностей применения на территории субъектов Российской Федерации стандартов деятельности по осуществлению полномочий в сфере занятости населения; </w:t>
      </w:r>
    </w:p>
    <w:p w:rsidR="007A4B9A" w:rsidRPr="00B75FCE" w:rsidRDefault="007A4B9A" w:rsidP="007A4B9A">
      <w:pPr>
        <w:spacing w:line="456" w:lineRule="auto"/>
      </w:pPr>
      <w:r w:rsidRPr="00B75FCE">
        <w:t>3) оценки эффективности и результативности деятельности органов службы занятости по осуществлению полномочий в сфере занятости населения.</w:t>
      </w:r>
    </w:p>
    <w:p w:rsidR="007A4B9A" w:rsidRPr="00B75FCE" w:rsidRDefault="007A4B9A" w:rsidP="007A4B9A">
      <w:pPr>
        <w:spacing w:line="456" w:lineRule="auto"/>
      </w:pPr>
      <w:r w:rsidRPr="00B75FCE">
        <w:t xml:space="preserve">3. По результатам аудита федеральный орган исполнительной власти, осуществляющий функции по контролю и надзору в сфере труда, занятости и альтернативной гражданской службы вправе выдавать  органам исполнительной власти субъектов Российской Федерации, осуществляющим полномочия в сфере занятости населения,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 </w:t>
      </w:r>
    </w:p>
    <w:p w:rsidR="007A4B9A" w:rsidRPr="00B75FCE" w:rsidRDefault="007A4B9A" w:rsidP="007A4B9A">
      <w:pPr>
        <w:spacing w:line="456" w:lineRule="auto"/>
      </w:pPr>
      <w:r w:rsidRPr="00B75FCE">
        <w:t xml:space="preserve">4. Результаты аудита учитываются федеральным органом исполнительной власти, осуществляющим функции по контролю и надзору в сфере труда, занятости и альтернативной гражданской службы при оценке эффективности и результативности деятельности органов </w:t>
      </w:r>
      <w:r w:rsidRPr="00B75FCE">
        <w:lastRenderedPageBreak/>
        <w:t>службы занятости по осуществлению полномочий в сфере занятости населения.</w:t>
      </w:r>
    </w:p>
    <w:p w:rsidR="007A4B9A" w:rsidRPr="00B75FCE" w:rsidRDefault="007A4B9A" w:rsidP="007A4B9A">
      <w:pPr>
        <w:spacing w:line="456" w:lineRule="auto"/>
        <w:rPr>
          <w:b/>
        </w:rPr>
      </w:pPr>
      <w:r w:rsidRPr="00B75FCE">
        <w:t>5. Результаты оценки эффективности и результативности деятельности органов службы занятости по осуществлению полномочий в сфере занятости населения</w:t>
      </w:r>
      <w:r w:rsidRPr="00B75FCE">
        <w:rPr>
          <w:b/>
        </w:rPr>
        <w:t xml:space="preserve"> могут являться основанием для проведения аудита.</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58. Контроль за деятельностью государственных учреждений службы занятости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1. Орган исполнительной власти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соответствующего субъекта Российской Федерации, в установленном им порядке. </w:t>
      </w:r>
    </w:p>
    <w:p w:rsidR="007A4B9A" w:rsidRPr="00B75FCE" w:rsidRDefault="007A4B9A" w:rsidP="007A4B9A">
      <w:pPr>
        <w:spacing w:line="456" w:lineRule="auto"/>
      </w:pPr>
      <w:r w:rsidRPr="00B75FCE">
        <w:t xml:space="preserve">2. Предметом контроля за деятельностью государственных учреждений службы занятости, находящихся в ведении соответствующего субъекта Российской Федерации, выступает реализация (участие в реализации) полномочий в сфере занятости населения, участие в реализации мероприятий государственной политики в сфере занятости населения, а также оказание (участие в оказании) государственных услуг в </w:t>
      </w:r>
      <w:r w:rsidRPr="00B75FCE">
        <w:lastRenderedPageBreak/>
        <w:t>сфере занятости населения, обеспечение государственных гарантий в сфере занятости населения.</w:t>
      </w:r>
    </w:p>
    <w:p w:rsidR="007A4B9A" w:rsidRPr="00B75FCE" w:rsidRDefault="007A4B9A" w:rsidP="007A4B9A">
      <w:pPr>
        <w:spacing w:line="456" w:lineRule="auto"/>
        <w:rPr>
          <w:b/>
        </w:rPr>
      </w:pPr>
      <w:r w:rsidRPr="00B75FCE">
        <w:t>3. При осуществлении контроля за деятельностью государственных учреждений службы занятости, находящихся в ведении субъекта Российской Федерации, органы исполнительной власти субъекта Российской Федерации, осуществляющие полномочия в сфере занятости населения, вправе выдавать обязательные для исполнения предписания об устранении нарушений действующего законодательства о занятости населения, о привлечении виновных лиц к ответственности в соответствии с законодательством Российской Федерации.</w:t>
      </w:r>
      <w:r w:rsidRPr="00B75FCE">
        <w:rPr>
          <w:b/>
        </w:rPr>
        <w:t xml:space="preserve">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59. Контроль правомерности выплаты гражданам пособия по безработице</w:t>
      </w:r>
    </w:p>
    <w:p w:rsidR="007A4B9A" w:rsidRPr="00B75FCE" w:rsidRDefault="007A4B9A" w:rsidP="007A4B9A">
      <w:pPr>
        <w:spacing w:line="456" w:lineRule="auto"/>
        <w:rPr>
          <w:b/>
        </w:rPr>
      </w:pPr>
    </w:p>
    <w:p w:rsidR="007A4B9A" w:rsidRPr="00B75FCE" w:rsidRDefault="007A4B9A" w:rsidP="007A4B9A">
      <w:pPr>
        <w:spacing w:line="456" w:lineRule="auto"/>
      </w:pPr>
      <w:r w:rsidRPr="00B75FCE">
        <w:t xml:space="preserve">1. Государственные учреждения службы занятости с использованием функционала единой цифровой платформы осуществляют контроль за правомерностью получения гражданами пособия по безработице. </w:t>
      </w:r>
    </w:p>
    <w:p w:rsidR="007A4B9A" w:rsidRPr="00B75FCE" w:rsidRDefault="007A4B9A" w:rsidP="007A4B9A">
      <w:pPr>
        <w:spacing w:line="456" w:lineRule="auto"/>
      </w:pPr>
      <w:r w:rsidRPr="00B75FCE">
        <w:t>2. Сумма излишне выплаченного пособия по безработице подлежит возврату в соответствии с законодательством Российской Федерации.</w:t>
      </w:r>
    </w:p>
    <w:p w:rsidR="007A4B9A" w:rsidRPr="00B75FCE" w:rsidRDefault="007A4B9A" w:rsidP="007A4B9A">
      <w:pPr>
        <w:spacing w:line="456" w:lineRule="auto"/>
      </w:pPr>
      <w:r w:rsidRPr="00B75FCE">
        <w:t xml:space="preserve">3. В случае получения органами службы занятости сведения о наличии фактов трудовой или иной деятельности, отвечающей критериям занятости, совпадающей с периодом получения пособия по безработице, </w:t>
      </w:r>
      <w:r w:rsidRPr="00B75FCE">
        <w:lastRenderedPageBreak/>
        <w:t>гражданином осуществляется возврат полученного пособия по безработице за соответствующий период трудовой или иной деятельности в соответствии с законодательством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60. Региональный государственный контроль (надзор) за приемом на работу инвалидов в пределах установленной квоты</w:t>
      </w:r>
    </w:p>
    <w:p w:rsidR="007A4B9A" w:rsidRPr="00B75FCE" w:rsidRDefault="007A4B9A" w:rsidP="007A4B9A">
      <w:pPr>
        <w:spacing w:line="456" w:lineRule="auto"/>
        <w:rPr>
          <w:b/>
        </w:rPr>
      </w:pPr>
    </w:p>
    <w:p w:rsidR="007A4B9A" w:rsidRPr="00B75FCE" w:rsidRDefault="007A4B9A" w:rsidP="007A4B9A">
      <w:pPr>
        <w:spacing w:line="456" w:lineRule="auto"/>
      </w:pPr>
      <w:r w:rsidRPr="00B75FCE">
        <w:t>1. Органы государственной власти субъектов Российской Федерации осуществляют в соответствии с положением, утверждаемым высшим исполнительным органом субъекта Российской Федерации, региональный государственный контроль (надзор) за приемом на работу инвалидов в пределах установленной квоты.</w:t>
      </w:r>
    </w:p>
    <w:p w:rsidR="007A4B9A" w:rsidRPr="00B75FCE" w:rsidRDefault="007A4B9A" w:rsidP="007A4B9A">
      <w:pPr>
        <w:spacing w:line="456" w:lineRule="auto"/>
      </w:pPr>
      <w:r w:rsidRPr="00B75FCE">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7A4B9A" w:rsidRPr="00B75FCE" w:rsidRDefault="007A4B9A" w:rsidP="007A4B9A">
      <w:pPr>
        <w:spacing w:line="456" w:lineRule="auto"/>
      </w:pPr>
      <w:r w:rsidRPr="00B75FCE">
        <w:t>3. Региональный государственный контроль (надзор) за приемом на работу инвалидов в пределах установленной квоты осуществляется в соответствии с Федеральным законом «О государственном контроле (надзоре) и муниципальном контроле в Российской Федерации».</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61. Противодействие нелегальной занятости в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t>1. Противодействие нелегальной занятости (привлечение к труду граждан в нарушение установленного Трудовым кодексом Российской Федерации порядка оформления трудовых отношений) осуществляется по следующим направлениям:</w:t>
      </w:r>
    </w:p>
    <w:p w:rsidR="007A4B9A" w:rsidRPr="00B75FCE" w:rsidRDefault="007A4B9A" w:rsidP="007A4B9A">
      <w:pPr>
        <w:spacing w:line="456" w:lineRule="auto"/>
      </w:pPr>
      <w:r w:rsidRPr="00B75FCE">
        <w:t>1) информирование граждан об их социально-трудовых правах;</w:t>
      </w:r>
    </w:p>
    <w:p w:rsidR="007A4B9A" w:rsidRPr="00B75FCE" w:rsidRDefault="007A4B9A" w:rsidP="007A4B9A">
      <w:pPr>
        <w:spacing w:line="456" w:lineRule="auto"/>
      </w:pPr>
      <w:r w:rsidRPr="00B75FCE">
        <w:t>2) принятие профилактических мер, направленных на предупреждение нелегальной занятости, в том числе на выявление и последующее устранение причин и условий, способствующих формированию нелегальной занятости;</w:t>
      </w:r>
    </w:p>
    <w:p w:rsidR="007A4B9A" w:rsidRPr="00B75FCE" w:rsidRDefault="007A4B9A" w:rsidP="007A4B9A">
      <w:pPr>
        <w:spacing w:line="456" w:lineRule="auto"/>
      </w:pPr>
      <w:r w:rsidRPr="00B75FCE">
        <w:t>3) выявление и пресечение фактов нелегальной занятости;</w:t>
      </w:r>
    </w:p>
    <w:p w:rsidR="007A4B9A" w:rsidRPr="00B75FCE" w:rsidRDefault="007A4B9A" w:rsidP="007A4B9A">
      <w:pPr>
        <w:spacing w:line="456" w:lineRule="auto"/>
      </w:pPr>
      <w:r w:rsidRPr="00B75FCE">
        <w:t>4) стимулирование работодателей и граждан к легализации отношений в сфере занятости;</w:t>
      </w:r>
    </w:p>
    <w:p w:rsidR="007A4B9A" w:rsidRPr="00B75FCE" w:rsidRDefault="007A4B9A" w:rsidP="007A4B9A">
      <w:pPr>
        <w:spacing w:line="456" w:lineRule="auto"/>
      </w:pPr>
      <w:r w:rsidRPr="00B75FCE">
        <w:t xml:space="preserve">5) привлечение работодателей к деятельности некоммерческих организаций, целями деятельности которых является противодействие нелегальной занятости.   </w:t>
      </w:r>
    </w:p>
    <w:p w:rsidR="007A4B9A" w:rsidRPr="00B75FCE" w:rsidRDefault="007A4B9A" w:rsidP="007A4B9A">
      <w:pPr>
        <w:spacing w:line="456" w:lineRule="auto"/>
      </w:pPr>
      <w:r w:rsidRPr="00B75FCE">
        <w:t>2. В целях противодействия нелегальной занятости Правительство Российской Федерации:</w:t>
      </w:r>
    </w:p>
    <w:p w:rsidR="007A4B9A" w:rsidRPr="00B75FCE" w:rsidRDefault="007A4B9A" w:rsidP="007A4B9A">
      <w:pPr>
        <w:spacing w:line="456" w:lineRule="auto"/>
      </w:pPr>
      <w:r w:rsidRPr="00B75FCE">
        <w:lastRenderedPageBreak/>
        <w:t>1) утверждает план мероприятий противодействия нелегальной занятости в Российской Федерации;</w:t>
      </w:r>
    </w:p>
    <w:p w:rsidR="007A4B9A" w:rsidRPr="00B75FCE" w:rsidRDefault="007A4B9A" w:rsidP="007A4B9A">
      <w:pPr>
        <w:spacing w:line="456" w:lineRule="auto"/>
      </w:pPr>
      <w:r w:rsidRPr="00B75FCE">
        <w:t>2) организует разработку и осуществление мер по противодействию нелегальной занятости;</w:t>
      </w:r>
    </w:p>
    <w:p w:rsidR="007A4B9A" w:rsidRPr="00B75FCE" w:rsidRDefault="007A4B9A" w:rsidP="007A4B9A">
      <w:pPr>
        <w:spacing w:line="456" w:lineRule="auto"/>
      </w:pPr>
      <w:r w:rsidRPr="00B75FCE">
        <w:t xml:space="preserve">3) определяет порядок формирования и деятельности  межведомственных комиссий субъектов Российской Федерации по противодействию нелегальной занятости. </w:t>
      </w:r>
    </w:p>
    <w:p w:rsidR="007A4B9A" w:rsidRPr="00B75FCE" w:rsidRDefault="007A4B9A" w:rsidP="007A4B9A">
      <w:pPr>
        <w:spacing w:line="456" w:lineRule="auto"/>
      </w:pPr>
      <w:r w:rsidRPr="00B75FCE">
        <w:t xml:space="preserve">3. 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нелегальной занятости в пределах своей компетенции. </w:t>
      </w:r>
    </w:p>
    <w:p w:rsidR="007A4B9A" w:rsidRPr="00B75FCE" w:rsidRDefault="007A4B9A" w:rsidP="007A4B9A">
      <w:pPr>
        <w:spacing w:line="456" w:lineRule="auto"/>
      </w:pPr>
      <w:r w:rsidRPr="00B75FCE">
        <w:t>4.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внебюджетных фондов, а также профессиональных союзов и  объединений работодателей по противодействию нелегальной занятости в субъектах Российской Федерации высшими исполнительными органами субъектов Российской Федерации формируются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7A4B9A" w:rsidRPr="00B75FCE" w:rsidRDefault="007A4B9A" w:rsidP="007A4B9A">
      <w:pPr>
        <w:spacing w:line="456" w:lineRule="auto"/>
      </w:pPr>
      <w:r w:rsidRPr="00B75FCE">
        <w:lastRenderedPageBreak/>
        <w:t>5. Межведомственные комиссии субъектов Российской Федерации вправе:</w:t>
      </w:r>
    </w:p>
    <w:p w:rsidR="007A4B9A" w:rsidRPr="00B75FCE" w:rsidRDefault="007A4B9A" w:rsidP="007A4B9A">
      <w:pPr>
        <w:spacing w:line="456" w:lineRule="auto"/>
      </w:pPr>
      <w:r w:rsidRPr="00B75FCE">
        <w:t>1) запрашивать у органов государственной власти, государственных органов, органов местного самоуправления, внебюджетных фондов, информацию, затрагивающую вопросы занятости граждан, перечень которой определяется Правительством Российской Федерации, включая персональные данные и налоговую тайну;</w:t>
      </w:r>
    </w:p>
    <w:p w:rsidR="007A4B9A" w:rsidRPr="00B75FCE" w:rsidRDefault="007A4B9A" w:rsidP="007A4B9A">
      <w:pPr>
        <w:spacing w:line="456" w:lineRule="auto"/>
      </w:pPr>
      <w:r w:rsidRPr="00B75FCE">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7A4B9A" w:rsidRPr="00B75FCE" w:rsidRDefault="007A4B9A" w:rsidP="007A4B9A">
      <w:pPr>
        <w:spacing w:line="456" w:lineRule="auto"/>
      </w:pPr>
      <w:r w:rsidRPr="00B75FCE">
        <w:t>3) создавать рабочие группы в муниципальных образованиях на территории соответствующего субъекта Российской Федерации.</w:t>
      </w:r>
    </w:p>
    <w:p w:rsidR="007A4B9A" w:rsidRPr="00B75FCE" w:rsidRDefault="007A4B9A" w:rsidP="007A4B9A">
      <w:pPr>
        <w:spacing w:line="456" w:lineRule="auto"/>
      </w:pPr>
      <w:r w:rsidRPr="00B75FCE">
        <w:t xml:space="preserve">6.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уполномоченным осуществлять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контролю и надзору в сфере труда, занятости и альтернативной гражданской службы, </w:t>
      </w:r>
      <w:r w:rsidRPr="00B75FCE">
        <w:lastRenderedPageBreak/>
        <w:t>утверждается перечень сведений, содержащих в том числе налоговую тайну, и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контролю и надзору в сфере труда, занятости и альтернативной гражданской службы, в рамках межведомственного взаимодействия.</w:t>
      </w:r>
    </w:p>
    <w:p w:rsidR="007A4B9A" w:rsidRPr="00B75FCE" w:rsidRDefault="007A4B9A" w:rsidP="007A4B9A">
      <w:pPr>
        <w:spacing w:line="456" w:lineRule="auto"/>
      </w:pPr>
      <w:r w:rsidRPr="00B75FCE">
        <w:t xml:space="preserve">7. Письменные обращения граждан, поступающие в органы государственной власти, органы местного самоуправления и должностным лицам,  содержащие информацию о фактах (признаках) нелегальной занятости граждан, а также информация о решениях, принятых по итогам рассмотрения соответствующих письменных обращений, подлежат обязательному направлению в межведомственные комиссии субъектов Российской Федерации для анализа и систематизации. Письменные обращения граждан, указанные в настоящей части, подлежат направлению в межведомственные комиссии субъектов Российской Федерации в течение семи дней со дня их регистрации в соответствии с частью 2 статьи 8 Федерального закона «О порядке рассмотрения обращений граждан Российской Федерации», а информация о решениях, принятых по итогам рассмотрения данных обращений направляется в межведомственные комиссии субъектов Российской Федерации государственными органами, </w:t>
      </w:r>
      <w:r w:rsidRPr="00B75FCE">
        <w:lastRenderedPageBreak/>
        <w:t xml:space="preserve">органами местного самоуправления или должностными лицами в течение семи дней со дня направления ответа на указанные обращения. </w:t>
      </w:r>
    </w:p>
    <w:p w:rsidR="007A4B9A" w:rsidRPr="00B75FCE" w:rsidRDefault="007A4B9A" w:rsidP="007A4B9A">
      <w:pPr>
        <w:spacing w:line="456" w:lineRule="auto"/>
      </w:pPr>
      <w:r w:rsidRPr="00B75FCE">
        <w:t>8. Федеральный орган исполнительный власти, осуществляющий функции по контролю и надзору в сфере труда, занятости и альтернативной гражданской службы, ведет общедоступный реестр работодателей, у которых были выявлены факты нелегальной занятости в порядке, определенном Правительством Российской Федерации.</w:t>
      </w:r>
    </w:p>
    <w:p w:rsidR="007A4B9A" w:rsidRPr="00B75FCE" w:rsidRDefault="007A4B9A" w:rsidP="007A4B9A">
      <w:pPr>
        <w:spacing w:line="456" w:lineRule="auto"/>
      </w:pPr>
      <w:r w:rsidRPr="00B75FCE">
        <w:t>Статья 62. Осуществление деятельности, связанной с трудоустройством граждан Российской Федерации за пределами территории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t>Деятельность, связанная с трудоустройством за границей граждан Российской Федерации для работы на судах, плавающих под флагом иностранного государства,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7A4B9A" w:rsidRPr="00B75FCE" w:rsidRDefault="007A4B9A" w:rsidP="007A4B9A">
      <w:pPr>
        <w:spacing w:line="456" w:lineRule="auto"/>
        <w:rPr>
          <w:b/>
        </w:rPr>
      </w:pPr>
      <w:r w:rsidRPr="00B75FCE">
        <w:rPr>
          <w:b/>
        </w:rPr>
        <w:t xml:space="preserve">   Статья 63. Ответственность за нарушение положений настоящего Федерального закона</w:t>
      </w:r>
    </w:p>
    <w:p w:rsidR="007A4B9A" w:rsidRPr="00B75FCE" w:rsidRDefault="007A4B9A" w:rsidP="007A4B9A">
      <w:pPr>
        <w:spacing w:line="456" w:lineRule="auto"/>
      </w:pPr>
    </w:p>
    <w:p w:rsidR="007A4B9A" w:rsidRPr="00B75FCE" w:rsidRDefault="007A4B9A" w:rsidP="007A4B9A">
      <w:pPr>
        <w:spacing w:line="456" w:lineRule="auto"/>
      </w:pPr>
      <w:r w:rsidRPr="00B75FCE">
        <w:t>1. Нарушение положений настоящего Федерального закона влечет ответственность в соответствии с положениями законодательства Российской Федерации.</w:t>
      </w:r>
    </w:p>
    <w:p w:rsidR="007A4B9A" w:rsidRPr="00B75FCE" w:rsidRDefault="007A4B9A" w:rsidP="007A4B9A">
      <w:pPr>
        <w:spacing w:line="456" w:lineRule="auto"/>
      </w:pPr>
      <w:r w:rsidRPr="00B75FCE">
        <w:lastRenderedPageBreak/>
        <w:t xml:space="preserve">2. Лица, виновные в  нарушении положений настоящего Федерального закона, несут гражданско-правовую, административную и уголовную ответственность в соответствии с положениями законодательства Российской Федерации.  </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ГЛАВА 14. ЗАКЛЮЧИТЕЛЬНЫЕ ПОЛОЖЕНИЯ</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64. Признание утратившими силу отдельных законодательных актов (положений законодательных актов) Российской Федерации</w:t>
      </w:r>
    </w:p>
    <w:p w:rsidR="007A4B9A" w:rsidRPr="00B75FCE" w:rsidRDefault="007A4B9A" w:rsidP="007A4B9A">
      <w:pPr>
        <w:spacing w:line="456" w:lineRule="auto"/>
      </w:pPr>
    </w:p>
    <w:p w:rsidR="007A4B9A" w:rsidRPr="00B75FCE" w:rsidRDefault="007A4B9A" w:rsidP="007A4B9A">
      <w:pPr>
        <w:spacing w:line="456" w:lineRule="auto"/>
      </w:pPr>
      <w:r w:rsidRPr="00B75FCE">
        <w:t xml:space="preserve">Признать утратившими силу: </w:t>
      </w:r>
    </w:p>
    <w:p w:rsidR="007A4B9A" w:rsidRPr="00B75FCE" w:rsidRDefault="007A4B9A" w:rsidP="007A4B9A">
      <w:pPr>
        <w:spacing w:line="456" w:lineRule="auto"/>
      </w:pPr>
      <w:r w:rsidRPr="00B75FCE">
        <w:t>1)</w:t>
      </w:r>
      <w:r w:rsidRPr="00B75FCE">
        <w:tab/>
        <w:t xml:space="preserve">Закон Российской Федерации от 19 апреля 1991 года № 1032-1 «О занятости населения в Российской Федерации» (Ведомости Съезда народных депутатов РСФСР и Верховного Совета РСФСР, 1991, № 18, ст. 565); </w:t>
      </w:r>
    </w:p>
    <w:p w:rsidR="007A4B9A" w:rsidRPr="00B75FCE" w:rsidRDefault="007A4B9A" w:rsidP="007A4B9A">
      <w:pPr>
        <w:spacing w:line="456" w:lineRule="auto"/>
      </w:pPr>
      <w:r w:rsidRPr="00B75FCE">
        <w:t>2)</w:t>
      </w:r>
      <w:r w:rsidRPr="00B75FCE">
        <w:tab/>
        <w:t xml:space="preserve">Федеральный закон от 20 апреля 1996 года №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 17, ст. 1915); </w:t>
      </w:r>
    </w:p>
    <w:p w:rsidR="007A4B9A" w:rsidRPr="00B75FCE" w:rsidRDefault="007A4B9A" w:rsidP="007A4B9A">
      <w:pPr>
        <w:spacing w:line="456" w:lineRule="auto"/>
      </w:pPr>
      <w:r w:rsidRPr="00B75FCE">
        <w:t>3)</w:t>
      </w:r>
      <w:r w:rsidRPr="00B75FCE">
        <w:tab/>
        <w:t xml:space="preserve">статью 18 Федерального закона от 21 июля 1998 года № 117-ФЗ «О внесении изменений и дополнений в законодательные акты </w:t>
      </w:r>
      <w:r w:rsidRPr="00B75FCE">
        <w:lastRenderedPageBreak/>
        <w:t xml:space="preserve">Российской Федерации в связи с реформированием уголовно-исполнительной системы» (Собрание законодательства Российской Федерации, 1998, № 30, ст. 3613); </w:t>
      </w:r>
    </w:p>
    <w:p w:rsidR="007A4B9A" w:rsidRPr="00B75FCE" w:rsidRDefault="007A4B9A" w:rsidP="007A4B9A">
      <w:pPr>
        <w:spacing w:line="456" w:lineRule="auto"/>
      </w:pPr>
      <w:r w:rsidRPr="00B75FCE">
        <w:t>4)</w:t>
      </w:r>
      <w:r w:rsidRPr="00B75FCE">
        <w:tab/>
        <w:t xml:space="preserve">Федеральный закон от 30 апреля 1999 года №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18, ст. 2211); </w:t>
      </w:r>
    </w:p>
    <w:p w:rsidR="007A4B9A" w:rsidRPr="00B75FCE" w:rsidRDefault="007A4B9A" w:rsidP="007A4B9A">
      <w:pPr>
        <w:spacing w:line="456" w:lineRule="auto"/>
      </w:pPr>
      <w:r w:rsidRPr="00B75FCE">
        <w:t>5)</w:t>
      </w:r>
      <w:r w:rsidRPr="00B75FCE">
        <w:tab/>
        <w:t xml:space="preserve">Федеральный закон от 17 июля 1999 года №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29, ст. 3696); </w:t>
      </w:r>
    </w:p>
    <w:p w:rsidR="007A4B9A" w:rsidRPr="00B75FCE" w:rsidRDefault="007A4B9A" w:rsidP="007A4B9A">
      <w:pPr>
        <w:spacing w:line="456" w:lineRule="auto"/>
      </w:pPr>
      <w:r w:rsidRPr="00B75FCE">
        <w:t>6)</w:t>
      </w:r>
      <w:r w:rsidRPr="00B75FCE">
        <w:tab/>
        <w:t xml:space="preserve">Федеральный закон от 20 ноября 1999 года №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 47, ст. 5613);  </w:t>
      </w:r>
    </w:p>
    <w:p w:rsidR="007A4B9A" w:rsidRPr="00B75FCE" w:rsidRDefault="007A4B9A" w:rsidP="007A4B9A">
      <w:pPr>
        <w:spacing w:line="456" w:lineRule="auto"/>
      </w:pPr>
      <w:r w:rsidRPr="00B75FCE">
        <w:t>7)</w:t>
      </w:r>
      <w:r w:rsidRPr="00B75FCE">
        <w:tab/>
        <w:t xml:space="preserve">пункт 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 </w:t>
      </w:r>
    </w:p>
    <w:p w:rsidR="007A4B9A" w:rsidRPr="00B75FCE" w:rsidRDefault="007A4B9A" w:rsidP="007A4B9A">
      <w:pPr>
        <w:spacing w:line="456" w:lineRule="auto"/>
      </w:pPr>
      <w:r w:rsidRPr="00B75FCE">
        <w:t>8)</w:t>
      </w:r>
      <w:r w:rsidRPr="00B75FCE">
        <w:tab/>
        <w:t xml:space="preserve">статью 2 Федерального закона от 29 декабря 2001 года № 188-ФЗ «О внесении изменений в Федеральный закон «О социальной защите инвалидов в Российской Федерации» и Закон Российской Федерации «О </w:t>
      </w:r>
      <w:r w:rsidRPr="00B75FCE">
        <w:lastRenderedPageBreak/>
        <w:t xml:space="preserve">занятости населения в Российской Федерации» (Собрание законодательства Российской Федерации, 2001, № 53, ст. 5024); </w:t>
      </w:r>
    </w:p>
    <w:p w:rsidR="007A4B9A" w:rsidRPr="00B75FCE" w:rsidRDefault="007A4B9A" w:rsidP="007A4B9A">
      <w:pPr>
        <w:spacing w:line="456" w:lineRule="auto"/>
      </w:pPr>
      <w:r w:rsidRPr="00B75FCE">
        <w:t>9)</w:t>
      </w:r>
      <w:r w:rsidRPr="00B75FCE">
        <w:tab/>
        <w:t xml:space="preserve">статью 3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 </w:t>
      </w:r>
    </w:p>
    <w:p w:rsidR="007A4B9A" w:rsidRPr="00B75FCE" w:rsidRDefault="007A4B9A" w:rsidP="007A4B9A">
      <w:pPr>
        <w:spacing w:line="456" w:lineRule="auto"/>
      </w:pPr>
      <w:r w:rsidRPr="00B75FCE">
        <w:t>10)</w:t>
      </w:r>
      <w:r w:rsidRPr="00B75FCE">
        <w:tab/>
        <w:t xml:space="preserve">статью 1 Федерального закона от 10 января 2003 года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 2, ст. 160);  </w:t>
      </w:r>
    </w:p>
    <w:p w:rsidR="007A4B9A" w:rsidRPr="00B75FCE" w:rsidRDefault="007A4B9A" w:rsidP="007A4B9A">
      <w:pPr>
        <w:spacing w:line="456" w:lineRule="auto"/>
      </w:pPr>
      <w:r w:rsidRPr="00B75FCE">
        <w:t>11)</w:t>
      </w:r>
      <w:r w:rsidRPr="00B75FCE">
        <w:tab/>
        <w:t>статью 2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7A4B9A" w:rsidRPr="00B75FCE" w:rsidRDefault="007A4B9A" w:rsidP="007A4B9A">
      <w:pPr>
        <w:spacing w:line="456" w:lineRule="auto"/>
      </w:pPr>
      <w:r w:rsidRPr="00B75FCE">
        <w:t>12)</w:t>
      </w:r>
      <w:r w:rsidRPr="00B75FCE">
        <w:tab/>
        <w:t xml:space="preserve">статью 2, пункты 19 – 20 статьи 63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B75FCE">
        <w:lastRenderedPageBreak/>
        <w:t xml:space="preserve">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w:t>
      </w:r>
    </w:p>
    <w:p w:rsidR="007A4B9A" w:rsidRPr="00B75FCE" w:rsidRDefault="007A4B9A" w:rsidP="007A4B9A">
      <w:pPr>
        <w:spacing w:line="456" w:lineRule="auto"/>
      </w:pPr>
      <w:r w:rsidRPr="00B75FCE">
        <w:t>13)</w:t>
      </w:r>
      <w:r w:rsidRPr="00B75FCE">
        <w:tab/>
        <w:t xml:space="preserve">статью 1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 </w:t>
      </w:r>
    </w:p>
    <w:p w:rsidR="007A4B9A" w:rsidRPr="00B75FCE" w:rsidRDefault="007A4B9A" w:rsidP="007A4B9A">
      <w:pPr>
        <w:spacing w:line="456" w:lineRule="auto"/>
      </w:pPr>
      <w:r w:rsidRPr="00B75FCE">
        <w:t>14)</w:t>
      </w:r>
      <w:r w:rsidRPr="00B75FCE">
        <w:tab/>
        <w:t>статью 1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7A4B9A" w:rsidRPr="00B75FCE" w:rsidRDefault="007A4B9A" w:rsidP="007A4B9A">
      <w:pPr>
        <w:spacing w:line="456" w:lineRule="auto"/>
      </w:pPr>
      <w:r w:rsidRPr="00B75FCE">
        <w:t>15)</w:t>
      </w:r>
      <w:r w:rsidRPr="00B75FCE">
        <w:tab/>
        <w:t xml:space="preserve">статью 2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  </w:t>
      </w:r>
    </w:p>
    <w:p w:rsidR="007A4B9A" w:rsidRPr="00B75FCE" w:rsidRDefault="007A4B9A" w:rsidP="007A4B9A">
      <w:pPr>
        <w:spacing w:line="456" w:lineRule="auto"/>
      </w:pPr>
      <w:r w:rsidRPr="00B75FCE">
        <w:t>16)</w:t>
      </w:r>
      <w:r w:rsidRPr="00B75FCE">
        <w:tab/>
        <w:t xml:space="preserve">Федеральный закон от 25 декабря 2008 года № 287-ФЗ «О внесении изменений в Закон Российской Федерации «О занятости </w:t>
      </w:r>
      <w:r w:rsidRPr="00B75FCE">
        <w:lastRenderedPageBreak/>
        <w:t xml:space="preserve">населения в Российской Федерации» (Собрание законодательства Российской Федерации, 2008, № 52, ст. 6242);  </w:t>
      </w:r>
    </w:p>
    <w:p w:rsidR="007A4B9A" w:rsidRPr="00B75FCE" w:rsidRDefault="007A4B9A" w:rsidP="007A4B9A">
      <w:pPr>
        <w:spacing w:line="456" w:lineRule="auto"/>
      </w:pPr>
      <w:r w:rsidRPr="00B75FCE">
        <w:t>17)</w:t>
      </w:r>
      <w:r w:rsidRPr="00B75FCE">
        <w:tab/>
        <w:t xml:space="preserve">статью 1 Федерального закона от 03 июня 2009 года №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 23, ст. 2761);    </w:t>
      </w:r>
    </w:p>
    <w:p w:rsidR="007A4B9A" w:rsidRPr="00B75FCE" w:rsidRDefault="007A4B9A" w:rsidP="007A4B9A">
      <w:pPr>
        <w:spacing w:line="456" w:lineRule="auto"/>
      </w:pPr>
      <w:r w:rsidRPr="00B75FCE">
        <w:t>18)</w:t>
      </w:r>
      <w:r w:rsidRPr="00B75FCE">
        <w:tab/>
        <w:t>статью 2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w:t>
      </w:r>
    </w:p>
    <w:p w:rsidR="007A4B9A" w:rsidRPr="00B75FCE" w:rsidRDefault="007A4B9A" w:rsidP="007A4B9A">
      <w:pPr>
        <w:spacing w:line="456" w:lineRule="auto"/>
      </w:pPr>
      <w:r w:rsidRPr="00B75FCE">
        <w:t>19)</w:t>
      </w:r>
      <w:r w:rsidRPr="00B75FCE">
        <w:tab/>
        <w:t xml:space="preserve">статью 1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 </w:t>
      </w:r>
    </w:p>
    <w:p w:rsidR="007A4B9A" w:rsidRPr="00B75FCE" w:rsidRDefault="007A4B9A" w:rsidP="007A4B9A">
      <w:pPr>
        <w:spacing w:line="456" w:lineRule="auto"/>
      </w:pPr>
      <w:r w:rsidRPr="00B75FCE">
        <w:lastRenderedPageBreak/>
        <w:t>20)</w:t>
      </w:r>
      <w:r w:rsidRPr="00B75FCE">
        <w:tab/>
        <w:t xml:space="preserve">Федеральный закон от 27 декабря 2009 года  №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 52, ст. 6443); </w:t>
      </w:r>
    </w:p>
    <w:p w:rsidR="007A4B9A" w:rsidRPr="00B75FCE" w:rsidRDefault="007A4B9A" w:rsidP="007A4B9A">
      <w:pPr>
        <w:spacing w:line="456" w:lineRule="auto"/>
      </w:pPr>
      <w:r w:rsidRPr="00B75FCE">
        <w:t>21)</w:t>
      </w:r>
      <w:r w:rsidRPr="00B75FCE">
        <w:tab/>
        <w:t xml:space="preserve">Федеральный закон от 22 июля 2010 года №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 30, ст. 3993); </w:t>
      </w:r>
    </w:p>
    <w:p w:rsidR="007A4B9A" w:rsidRPr="00B75FCE" w:rsidRDefault="007A4B9A" w:rsidP="007A4B9A">
      <w:pPr>
        <w:spacing w:line="456" w:lineRule="auto"/>
      </w:pPr>
      <w:r w:rsidRPr="00B75FCE">
        <w:t>22)</w:t>
      </w:r>
      <w:r w:rsidRPr="00B75FCE">
        <w:tab/>
        <w:t xml:space="preserve">статью 2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 </w:t>
      </w:r>
    </w:p>
    <w:p w:rsidR="007A4B9A" w:rsidRPr="00B75FCE" w:rsidRDefault="007A4B9A" w:rsidP="007A4B9A">
      <w:pPr>
        <w:spacing w:line="456" w:lineRule="auto"/>
      </w:pPr>
      <w:r w:rsidRPr="00B75FCE">
        <w:t>23)</w:t>
      </w:r>
      <w:r w:rsidRPr="00B75FCE">
        <w:tab/>
        <w:t xml:space="preserve">статью 2 Федерального закона от 01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 </w:t>
      </w:r>
    </w:p>
    <w:p w:rsidR="007A4B9A" w:rsidRPr="00B75FCE" w:rsidRDefault="007A4B9A" w:rsidP="007A4B9A">
      <w:pPr>
        <w:spacing w:line="456" w:lineRule="auto"/>
      </w:pPr>
      <w:r w:rsidRPr="00B75FCE">
        <w:t>24)</w:t>
      </w:r>
      <w:r w:rsidRPr="00B75FCE">
        <w:tab/>
        <w:t>Федеральный закон от 11 июля 2011 года №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 29, ст. 4296);</w:t>
      </w:r>
    </w:p>
    <w:p w:rsidR="007A4B9A" w:rsidRPr="00B75FCE" w:rsidRDefault="007A4B9A" w:rsidP="007A4B9A">
      <w:pPr>
        <w:spacing w:line="456" w:lineRule="auto"/>
      </w:pPr>
      <w:r w:rsidRPr="00B75FCE">
        <w:lastRenderedPageBreak/>
        <w:t>25)</w:t>
      </w:r>
      <w:r w:rsidRPr="00B75FCE">
        <w:tab/>
        <w:t>статью 1 Федерального закона от 30 ноября 2011 года № 361-ФЗ «О внесении изменений в отдельные законодательные акты Российской Федерации» (Собрание законодательства Российской Федерации, 2011, № 49, ст. 7039);</w:t>
      </w:r>
    </w:p>
    <w:p w:rsidR="007A4B9A" w:rsidRPr="00B75FCE" w:rsidRDefault="007A4B9A" w:rsidP="007A4B9A">
      <w:pPr>
        <w:spacing w:line="456" w:lineRule="auto"/>
      </w:pPr>
      <w:r w:rsidRPr="00B75FCE">
        <w:t>26)</w:t>
      </w:r>
      <w:r w:rsidRPr="00B75FCE">
        <w:tab/>
        <w:t>статью 1 Федерального закона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rsidR="007A4B9A" w:rsidRPr="00B75FCE" w:rsidRDefault="007A4B9A" w:rsidP="007A4B9A">
      <w:pPr>
        <w:spacing w:line="456" w:lineRule="auto"/>
      </w:pPr>
      <w:r w:rsidRPr="00B75FCE">
        <w:t>27)</w:t>
      </w:r>
      <w:r w:rsidRPr="00B75FCE">
        <w:tab/>
        <w:t>Федеральный закон от 30 декабря 2012 года №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 53, ст. 7653);</w:t>
      </w:r>
    </w:p>
    <w:p w:rsidR="007A4B9A" w:rsidRPr="00B75FCE" w:rsidRDefault="007A4B9A" w:rsidP="007A4B9A">
      <w:pPr>
        <w:spacing w:line="456" w:lineRule="auto"/>
      </w:pPr>
      <w:r w:rsidRPr="00B75FCE">
        <w:t>28)</w:t>
      </w:r>
      <w:r w:rsidRPr="00B75FCE">
        <w:tab/>
        <w:t>статьи 1 и 3 Федерального закона от 23 февраля 2013 года №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 8, ст. 717);</w:t>
      </w:r>
    </w:p>
    <w:p w:rsidR="007A4B9A" w:rsidRPr="00B75FCE" w:rsidRDefault="007A4B9A" w:rsidP="007A4B9A">
      <w:pPr>
        <w:spacing w:line="456" w:lineRule="auto"/>
      </w:pPr>
      <w:r w:rsidRPr="00B75FCE">
        <w:t>29)</w:t>
      </w:r>
      <w:r w:rsidRPr="00B75FCE">
        <w:tab/>
        <w:t xml:space="preserve">статью 1 Федерального закона от 2 июля 2013 года № 162-ФЗ «О внесении изменений в Закон Российской Федерации «О занятости населения в Российской Федерации» и отдельные законодательные акты </w:t>
      </w:r>
      <w:r w:rsidRPr="00B75FCE">
        <w:lastRenderedPageBreak/>
        <w:t>Российской Федерации» (Собрание законодательства Российской Федерации, 2013, № 27, ст. 3454);</w:t>
      </w:r>
    </w:p>
    <w:p w:rsidR="007A4B9A" w:rsidRPr="00B75FCE" w:rsidRDefault="007A4B9A" w:rsidP="007A4B9A">
      <w:pPr>
        <w:spacing w:line="456" w:lineRule="auto"/>
      </w:pPr>
      <w:r w:rsidRPr="00B75FCE">
        <w:t>30)</w:t>
      </w:r>
      <w:r w:rsidRPr="00B75FCE">
        <w:tab/>
        <w:t>статью 2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rsidR="007A4B9A" w:rsidRPr="00B75FCE" w:rsidRDefault="007A4B9A" w:rsidP="007A4B9A">
      <w:pPr>
        <w:spacing w:line="456" w:lineRule="auto"/>
      </w:pPr>
      <w:r w:rsidRPr="00B75FCE">
        <w:t>31)</w:t>
      </w:r>
      <w:r w:rsidRPr="00B75FCE">
        <w:tab/>
        <w:t>статью 1 Федерального закона от 5 мая 2014 года № 116-ФЗ «О внесении изменений в отдельные законодательные акты Российской Федерации» (Собрание законодательства Российской Федерации, 2014, № 19, ст. 2321);</w:t>
      </w:r>
    </w:p>
    <w:p w:rsidR="007A4B9A" w:rsidRPr="00B75FCE" w:rsidRDefault="007A4B9A" w:rsidP="007A4B9A">
      <w:pPr>
        <w:spacing w:line="456" w:lineRule="auto"/>
      </w:pPr>
      <w:r w:rsidRPr="00B75FCE">
        <w:t>32)</w:t>
      </w:r>
      <w:r w:rsidRPr="00B75FCE">
        <w:tab/>
        <w:t>статью 1 Федерального закона от 21 июля 2014 года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 30, ст. 4217);</w:t>
      </w:r>
    </w:p>
    <w:p w:rsidR="007A4B9A" w:rsidRPr="00B75FCE" w:rsidRDefault="007A4B9A" w:rsidP="007A4B9A">
      <w:pPr>
        <w:spacing w:line="456" w:lineRule="auto"/>
      </w:pPr>
      <w:r w:rsidRPr="00B75FCE">
        <w:t>33)</w:t>
      </w:r>
      <w:r w:rsidRPr="00B75FCE">
        <w:tab/>
        <w:t xml:space="preserve">статью 1, пункты 16-18 статьи 5 Федерального закона от 1 декабря 2014 года № 419-ФЗ «О внесении изменений в отдельные </w:t>
      </w:r>
      <w:r w:rsidRPr="00B75FCE">
        <w:lastRenderedPageBreak/>
        <w:t>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 49, ст. 6928);</w:t>
      </w:r>
    </w:p>
    <w:p w:rsidR="007A4B9A" w:rsidRPr="00B75FCE" w:rsidRDefault="007A4B9A" w:rsidP="007A4B9A">
      <w:pPr>
        <w:spacing w:line="456" w:lineRule="auto"/>
      </w:pPr>
      <w:r w:rsidRPr="00B75FCE">
        <w:t>34)</w:t>
      </w:r>
      <w:r w:rsidRPr="00B75FCE">
        <w:tab/>
        <w:t>статью 1 Федерального закона от 22 декабря 2014 года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 52, ст. 7536);</w:t>
      </w:r>
    </w:p>
    <w:p w:rsidR="007A4B9A" w:rsidRPr="00B75FCE" w:rsidRDefault="007A4B9A" w:rsidP="007A4B9A">
      <w:pPr>
        <w:spacing w:line="456" w:lineRule="auto"/>
      </w:pPr>
      <w:r w:rsidRPr="00B75FCE">
        <w:t>35)</w:t>
      </w:r>
      <w:r w:rsidRPr="00B75FCE">
        <w:tab/>
        <w:t>статью 1 Федерального закона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 1, ст. 8);</w:t>
      </w:r>
    </w:p>
    <w:p w:rsidR="007A4B9A" w:rsidRPr="00B75FCE" w:rsidRDefault="007A4B9A" w:rsidP="007A4B9A">
      <w:pPr>
        <w:spacing w:line="456" w:lineRule="auto"/>
      </w:pPr>
      <w:r w:rsidRPr="00B75FCE">
        <w:t>36)</w:t>
      </w:r>
      <w:r w:rsidRPr="00B75FCE">
        <w:tab/>
        <w:t>статью 1 Федерального закона от 29 декабря 2015 года № 394-ФЗ «О внесении изменений в отдельные законодательные акты Российской Федерации» (Собрание законодательства Российской Федерации, 2016, № 1, ст. 14);</w:t>
      </w:r>
    </w:p>
    <w:p w:rsidR="007A4B9A" w:rsidRPr="00B75FCE" w:rsidRDefault="007A4B9A" w:rsidP="007A4B9A">
      <w:pPr>
        <w:spacing w:line="456" w:lineRule="auto"/>
      </w:pPr>
      <w:r w:rsidRPr="00B75FCE">
        <w:t>37)</w:t>
      </w:r>
      <w:r w:rsidRPr="00B75FCE">
        <w:tab/>
        <w:t xml:space="preserve">статью 1 Федерального закона от 9 марта 2016 года № 66-ФЗ «О внесении изменений в отдельные законодательные акты Российской </w:t>
      </w:r>
      <w:r w:rsidRPr="00B75FCE">
        <w:lastRenderedPageBreak/>
        <w:t>Федерации о выборах и референдумах и иные законодательные акты Российской Федерации» (Собрание законодательства Российской Федерации, 2016, № 11, ст. 1493);</w:t>
      </w:r>
    </w:p>
    <w:p w:rsidR="007A4B9A" w:rsidRPr="00B75FCE" w:rsidRDefault="007A4B9A" w:rsidP="007A4B9A">
      <w:pPr>
        <w:spacing w:line="456" w:lineRule="auto"/>
      </w:pPr>
      <w:r w:rsidRPr="00B75FCE">
        <w:t>38)</w:t>
      </w:r>
      <w:r w:rsidRPr="00B75FCE">
        <w:tab/>
        <w:t>статью 1 Федерального закона от 28 декабря 2016 года № 495-ФЗ «О внесении изменений в отдельные законодательные акты Российской Федерации» (Собрание законодательства Российской Федерации, 2017, № 1, ст. 36);</w:t>
      </w:r>
    </w:p>
    <w:p w:rsidR="007A4B9A" w:rsidRPr="00B75FCE" w:rsidRDefault="007A4B9A" w:rsidP="007A4B9A">
      <w:pPr>
        <w:spacing w:line="456" w:lineRule="auto"/>
      </w:pPr>
      <w:r w:rsidRPr="00B75FCE">
        <w:t>39)</w:t>
      </w:r>
      <w:r w:rsidRPr="00B75FCE">
        <w:tab/>
        <w:t>статью 1 Федерального закона от 1 мая 2017 года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 18, ст. 2666);</w:t>
      </w:r>
    </w:p>
    <w:p w:rsidR="007A4B9A" w:rsidRPr="00B75FCE" w:rsidRDefault="007A4B9A" w:rsidP="007A4B9A">
      <w:pPr>
        <w:spacing w:line="456" w:lineRule="auto"/>
      </w:pPr>
      <w:r w:rsidRPr="00B75FCE">
        <w:t>40)</w:t>
      </w:r>
      <w:r w:rsidRPr="00B75FCE">
        <w:tab/>
        <w:t>статью 29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 31, ст. 4766);</w:t>
      </w:r>
    </w:p>
    <w:p w:rsidR="007A4B9A" w:rsidRPr="00B75FCE" w:rsidRDefault="007A4B9A" w:rsidP="007A4B9A">
      <w:pPr>
        <w:spacing w:line="456" w:lineRule="auto"/>
      </w:pPr>
      <w:r w:rsidRPr="00B75FCE">
        <w:t>41)</w:t>
      </w:r>
      <w:r w:rsidRPr="00B75FCE">
        <w:tab/>
        <w:t xml:space="preserve">Федеральный закон от 29 июля 2017 года №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 31, ст. 4784); </w:t>
      </w:r>
    </w:p>
    <w:p w:rsidR="007A4B9A" w:rsidRPr="00B75FCE" w:rsidRDefault="007A4B9A" w:rsidP="007A4B9A">
      <w:pPr>
        <w:spacing w:line="456" w:lineRule="auto"/>
      </w:pPr>
      <w:r w:rsidRPr="00B75FCE">
        <w:lastRenderedPageBreak/>
        <w:t>42)</w:t>
      </w:r>
      <w:r w:rsidRPr="00B75FCE">
        <w:tab/>
        <w:t>Федеральный закон от 29 декабря 2017 года №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 1, ст. 60);</w:t>
      </w:r>
    </w:p>
    <w:p w:rsidR="007A4B9A" w:rsidRPr="00B75FCE" w:rsidRDefault="007A4B9A" w:rsidP="007A4B9A">
      <w:pPr>
        <w:spacing w:line="456" w:lineRule="auto"/>
      </w:pPr>
      <w:r w:rsidRPr="00B75FCE">
        <w:t>43)</w:t>
      </w:r>
      <w:r w:rsidRPr="00B75FCE">
        <w:tab/>
        <w:t>статью 1 Федерального закона от 7 марта 2018 года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 11, ст. 1591);</w:t>
      </w:r>
    </w:p>
    <w:p w:rsidR="007A4B9A" w:rsidRPr="00B75FCE" w:rsidRDefault="007A4B9A" w:rsidP="007A4B9A">
      <w:pPr>
        <w:spacing w:line="456" w:lineRule="auto"/>
      </w:pPr>
      <w:r w:rsidRPr="00B75FCE">
        <w:t>44)</w:t>
      </w:r>
      <w:r w:rsidRPr="00B75FCE">
        <w:tab/>
        <w:t>Федеральный закон от 3 июля 2018 года №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 28, ст. 4154);</w:t>
      </w:r>
    </w:p>
    <w:p w:rsidR="007A4B9A" w:rsidRPr="00B75FCE" w:rsidRDefault="007A4B9A" w:rsidP="007A4B9A">
      <w:pPr>
        <w:spacing w:line="456" w:lineRule="auto"/>
      </w:pPr>
      <w:r w:rsidRPr="00B75FCE">
        <w:t>45)</w:t>
      </w:r>
      <w:r w:rsidRPr="00B75FCE">
        <w:tab/>
        <w:t xml:space="preserve">статью 1 Федерального закона от 3 октября 2018 года №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 41, ст. 6190); </w:t>
      </w:r>
    </w:p>
    <w:p w:rsidR="007A4B9A" w:rsidRPr="00B75FCE" w:rsidRDefault="007A4B9A" w:rsidP="007A4B9A">
      <w:pPr>
        <w:spacing w:line="456" w:lineRule="auto"/>
      </w:pPr>
      <w:r w:rsidRPr="00B75FCE">
        <w:lastRenderedPageBreak/>
        <w:t>46)</w:t>
      </w:r>
      <w:r w:rsidRPr="00B75FCE">
        <w:tab/>
        <w:t>статью 1 Федерального закона от 11 декабря 2018 года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 51, ст. 7858);</w:t>
      </w:r>
    </w:p>
    <w:p w:rsidR="007A4B9A" w:rsidRPr="00B75FCE" w:rsidRDefault="007A4B9A" w:rsidP="007A4B9A">
      <w:pPr>
        <w:spacing w:line="456" w:lineRule="auto"/>
      </w:pPr>
      <w:r w:rsidRPr="00B75FCE">
        <w:t>47)</w:t>
      </w:r>
      <w:r w:rsidRPr="00B75FCE">
        <w:tab/>
        <w:t>статью 2 Федерального закона от 18 июля 2019 года №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 29, ст. 3850);</w:t>
      </w:r>
    </w:p>
    <w:p w:rsidR="007A4B9A" w:rsidRPr="00B75FCE" w:rsidRDefault="007A4B9A" w:rsidP="007A4B9A">
      <w:pPr>
        <w:spacing w:line="456" w:lineRule="auto"/>
      </w:pPr>
      <w:r w:rsidRPr="00B75FCE">
        <w:t>48)</w:t>
      </w:r>
      <w:r w:rsidRPr="00B75FCE">
        <w:tab/>
        <w:t>статью 94 Федерального закона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 40, ст. 5488);</w:t>
      </w:r>
    </w:p>
    <w:p w:rsidR="007A4B9A" w:rsidRPr="00B75FCE" w:rsidRDefault="007A4B9A" w:rsidP="007A4B9A">
      <w:pPr>
        <w:spacing w:line="456" w:lineRule="auto"/>
      </w:pPr>
      <w:r w:rsidRPr="00B75FCE">
        <w:t>49)</w:t>
      </w:r>
      <w:r w:rsidRPr="00B75FCE">
        <w:tab/>
        <w:t xml:space="preserve">статью 1 Федерального закона от 2 декабря 2019 года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w:t>
      </w:r>
      <w:r w:rsidRPr="00B75FCE">
        <w:lastRenderedPageBreak/>
        <w:t xml:space="preserve">государственной власти субъектов Российской Федерации» (Собрание законодательства Российской Федерации, 2019, № 49, ст. 6967); </w:t>
      </w:r>
    </w:p>
    <w:p w:rsidR="007A4B9A" w:rsidRPr="00B75FCE" w:rsidRDefault="007A4B9A" w:rsidP="007A4B9A">
      <w:pPr>
        <w:spacing w:line="456" w:lineRule="auto"/>
      </w:pPr>
      <w:r w:rsidRPr="00B75FCE">
        <w:t>50)</w:t>
      </w:r>
      <w:r w:rsidRPr="00B75FCE">
        <w:tab/>
        <w:t>Федеральный закон от 7 апреля 2020 года №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 15, ст. 2231);</w:t>
      </w:r>
    </w:p>
    <w:p w:rsidR="007A4B9A" w:rsidRPr="00B75FCE" w:rsidRDefault="007A4B9A" w:rsidP="007A4B9A">
      <w:pPr>
        <w:spacing w:line="456" w:lineRule="auto"/>
      </w:pPr>
      <w:r w:rsidRPr="00B75FCE">
        <w:t>51)</w:t>
      </w:r>
      <w:r w:rsidRPr="00B75FCE">
        <w:tab/>
        <w:t xml:space="preserve">статью 1 Федерального закона от 24 апреля 2020 года №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 17, ст. 2725); </w:t>
      </w:r>
    </w:p>
    <w:p w:rsidR="007A4B9A" w:rsidRPr="00B75FCE" w:rsidRDefault="007A4B9A" w:rsidP="007A4B9A">
      <w:pPr>
        <w:spacing w:line="456" w:lineRule="auto"/>
      </w:pPr>
      <w:r w:rsidRPr="00B75FCE">
        <w:t>52)</w:t>
      </w:r>
      <w:r w:rsidRPr="00B75FCE">
        <w:tab/>
        <w:t>статью 1 Федерального закона от 31 июля 2020 года № 268-ФЗ «О внесении изменений в отдельные законодательные акты Российской Федерации» (Собрание законодательства Российской Федерации, 2020, № 31, ст. 5027);</w:t>
      </w:r>
    </w:p>
    <w:p w:rsidR="007A4B9A" w:rsidRPr="00B75FCE" w:rsidRDefault="007A4B9A" w:rsidP="007A4B9A">
      <w:pPr>
        <w:spacing w:line="456" w:lineRule="auto"/>
      </w:pPr>
      <w:r w:rsidRPr="00B75FCE">
        <w:t>53)</w:t>
      </w:r>
      <w:r w:rsidRPr="00B75FCE">
        <w:tab/>
        <w:t>Федеральный закон от 8 декабря 2020 года №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 50, ст. 8059);</w:t>
      </w:r>
    </w:p>
    <w:p w:rsidR="007A4B9A" w:rsidRPr="00B75FCE" w:rsidRDefault="007A4B9A" w:rsidP="007A4B9A">
      <w:pPr>
        <w:spacing w:line="456" w:lineRule="auto"/>
      </w:pPr>
      <w:r w:rsidRPr="00B75FCE">
        <w:t>54)</w:t>
      </w:r>
      <w:r w:rsidRPr="00B75FCE">
        <w:tab/>
        <w:t xml:space="preserve">Федеральный закон от 30 апреля 2021 года № 137-ФЗ «О внесении изменений в Закон Российской Федерации «О занятости </w:t>
      </w:r>
      <w:r w:rsidRPr="00B75FCE">
        <w:lastRenderedPageBreak/>
        <w:t>населения в Российской Федерации» (Собрание законодательства Российской Федерации, 2021, № 18, ст. 3081);</w:t>
      </w:r>
    </w:p>
    <w:p w:rsidR="007A4B9A" w:rsidRPr="00B75FCE" w:rsidRDefault="007A4B9A" w:rsidP="007A4B9A">
      <w:pPr>
        <w:spacing w:line="456" w:lineRule="auto"/>
      </w:pPr>
      <w:r w:rsidRPr="00B75FCE">
        <w:t>55)</w:t>
      </w:r>
      <w:r w:rsidRPr="00B75FCE">
        <w:tab/>
        <w:t>статью 1 Федерального закона от 26 мая 2021 года № 153-ФЗ «О внесении изменений в отдельные законодательные акты Российской Федерации» (Собрание законодательства Российской Федерации, 2021, № 22, ст. 3688);</w:t>
      </w:r>
    </w:p>
    <w:p w:rsidR="007A4B9A" w:rsidRPr="00B75FCE" w:rsidRDefault="007A4B9A" w:rsidP="007A4B9A">
      <w:pPr>
        <w:spacing w:line="456" w:lineRule="auto"/>
      </w:pPr>
      <w:r w:rsidRPr="00B75FCE">
        <w:t>56)</w:t>
      </w:r>
      <w:r w:rsidRPr="00B75FCE">
        <w:tab/>
        <w:t>статью 1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 24, ст. 4188);</w:t>
      </w:r>
    </w:p>
    <w:p w:rsidR="007A4B9A" w:rsidRPr="00B75FCE" w:rsidRDefault="007A4B9A" w:rsidP="007A4B9A">
      <w:pPr>
        <w:spacing w:line="456" w:lineRule="auto"/>
      </w:pPr>
      <w:r w:rsidRPr="00B75FCE">
        <w:t>57)</w:t>
      </w:r>
      <w:r w:rsidRPr="00B75FCE">
        <w:tab/>
        <w:t>статьи 1 и 2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 27, ст. 5047);</w:t>
      </w:r>
    </w:p>
    <w:p w:rsidR="007A4B9A" w:rsidRPr="00B75FCE" w:rsidRDefault="007A4B9A" w:rsidP="007A4B9A">
      <w:pPr>
        <w:spacing w:line="456" w:lineRule="auto"/>
      </w:pPr>
      <w:r w:rsidRPr="00B75FCE">
        <w:t>58)</w:t>
      </w:r>
      <w:r w:rsidRPr="00B75FCE">
        <w:tab/>
        <w:t>статью 2 Федерального закона от 2 июля 2021 года №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 27, ст. 5171);</w:t>
      </w:r>
    </w:p>
    <w:p w:rsidR="007A4B9A" w:rsidRPr="00B75FCE" w:rsidRDefault="007A4B9A" w:rsidP="007A4B9A">
      <w:pPr>
        <w:spacing w:line="456" w:lineRule="auto"/>
      </w:pPr>
      <w:r w:rsidRPr="00B75FCE">
        <w:lastRenderedPageBreak/>
        <w:t>59)</w:t>
      </w:r>
      <w:r w:rsidRPr="00B75FCE">
        <w:tab/>
        <w:t>Федеральный закон от 19 ноября 2021 года №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 47, ст. 7743);</w:t>
      </w:r>
    </w:p>
    <w:p w:rsidR="007A4B9A" w:rsidRPr="00B75FCE" w:rsidRDefault="007A4B9A" w:rsidP="007A4B9A">
      <w:pPr>
        <w:spacing w:line="456" w:lineRule="auto"/>
      </w:pPr>
      <w:r w:rsidRPr="00B75FCE">
        <w:t>60)</w:t>
      </w:r>
      <w:r w:rsidRPr="00B75FCE">
        <w:tab/>
        <w:t>Федеральный закон от 14 июля 2022 года №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 29, ст. 5269);</w:t>
      </w:r>
    </w:p>
    <w:p w:rsidR="007A4B9A" w:rsidRPr="00B75FCE" w:rsidRDefault="007A4B9A" w:rsidP="007A4B9A">
      <w:pPr>
        <w:spacing w:line="456" w:lineRule="auto"/>
      </w:pPr>
      <w:r w:rsidRPr="00B75FCE">
        <w:t xml:space="preserve">61)  статьи 20-24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2013, № 27, ст. 3475; № 52, ст. 6986; 2014, № 49 (часть VI), ст. 6928); </w:t>
      </w:r>
    </w:p>
    <w:p w:rsidR="007A4B9A" w:rsidRPr="00B75FCE" w:rsidRDefault="007A4B9A" w:rsidP="007A4B9A">
      <w:pPr>
        <w:spacing w:line="456" w:lineRule="auto"/>
      </w:pPr>
      <w:r w:rsidRPr="00B75FCE">
        <w:t>62) Федеральный закон от 09.06.2001 года № 74-ФЗ «О внесении изменения в статью 23 Федерального закона «О социальной защите инвалидов в Российской Федерации» (Собрание законодательства РФ, 11.06.2001, № 24, ст. 2410);</w:t>
      </w:r>
    </w:p>
    <w:p w:rsidR="007A4B9A" w:rsidRPr="00B75FCE" w:rsidRDefault="007A4B9A" w:rsidP="007A4B9A">
      <w:pPr>
        <w:spacing w:line="456" w:lineRule="auto"/>
      </w:pPr>
      <w:r w:rsidRPr="00B75FCE">
        <w:t>63) пункт 9 статьи 1 Федерального закона от 23.10.2003 года №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РФ, 27.10.2003, № 43, ст. 4108);</w:t>
      </w:r>
    </w:p>
    <w:p w:rsidR="007A4B9A" w:rsidRPr="00B75FCE" w:rsidRDefault="007A4B9A" w:rsidP="007A4B9A">
      <w:pPr>
        <w:spacing w:line="456" w:lineRule="auto"/>
      </w:pPr>
      <w:r w:rsidRPr="00B75FCE">
        <w:t xml:space="preserve">64) подпункт 2 Федерального закона от 02.07.2013 года № 168-ФЗ «О внесении изменений в статьи 4 и 22 Федерального закона "О социальной </w:t>
      </w:r>
      <w:r w:rsidRPr="00B75FCE">
        <w:lastRenderedPageBreak/>
        <w:t>защите инвалидов в Российской Федерации» (Собрание законодательства РФ, 08.07.2013, № 27, ст. 3460).</w:t>
      </w:r>
    </w:p>
    <w:p w:rsidR="007A4B9A" w:rsidRPr="00B75FCE" w:rsidRDefault="007A4B9A" w:rsidP="007A4B9A">
      <w:pPr>
        <w:spacing w:line="456" w:lineRule="auto"/>
        <w:rPr>
          <w:b/>
        </w:rPr>
      </w:pPr>
    </w:p>
    <w:p w:rsidR="007A4B9A" w:rsidRPr="00B75FCE" w:rsidRDefault="007A4B9A" w:rsidP="007A4B9A">
      <w:pPr>
        <w:spacing w:line="456" w:lineRule="auto"/>
        <w:rPr>
          <w:b/>
        </w:rPr>
      </w:pPr>
      <w:r w:rsidRPr="00B75FCE">
        <w:rPr>
          <w:b/>
        </w:rPr>
        <w:t>Статья 65. Порядок вступления в силу настоящего Федерального закона</w:t>
      </w:r>
    </w:p>
    <w:p w:rsidR="007A4B9A" w:rsidRPr="00B75FCE" w:rsidRDefault="007A4B9A" w:rsidP="007A4B9A">
      <w:pPr>
        <w:spacing w:line="456" w:lineRule="auto"/>
      </w:pPr>
      <w:r w:rsidRPr="00B75FCE">
        <w:t>1. Настоящий Федеральный закон вступает в силу с 1 января 2024 года.</w:t>
      </w:r>
    </w:p>
    <w:p w:rsidR="009251F2" w:rsidRPr="00B75FCE" w:rsidRDefault="007A4B9A" w:rsidP="007A4B9A">
      <w:pPr>
        <w:spacing w:line="456" w:lineRule="auto"/>
      </w:pPr>
      <w:r w:rsidRPr="00B75FCE">
        <w:t xml:space="preserve">2.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2024 года.  </w:t>
      </w:r>
    </w:p>
    <w:tbl>
      <w:tblPr>
        <w:tblW w:w="0" w:type="auto"/>
        <w:jc w:val="center"/>
        <w:tblLayout w:type="fixed"/>
        <w:tblLook w:val="0000" w:firstRow="0" w:lastRow="0" w:firstColumn="0" w:lastColumn="0" w:noHBand="0" w:noVBand="0"/>
      </w:tblPr>
      <w:tblGrid>
        <w:gridCol w:w="3086"/>
        <w:gridCol w:w="3242"/>
        <w:gridCol w:w="2960"/>
      </w:tblGrid>
      <w:tr w:rsidR="00B16AC3" w:rsidRPr="00693114">
        <w:trPr>
          <w:cantSplit/>
          <w:jc w:val="center"/>
        </w:trPr>
        <w:tc>
          <w:tcPr>
            <w:tcW w:w="3086" w:type="dxa"/>
          </w:tcPr>
          <w:p w:rsidR="00B16AC3" w:rsidRPr="00693114" w:rsidRDefault="00B16AC3">
            <w:pPr>
              <w:pStyle w:val="a8"/>
              <w:spacing w:before="720" w:line="240" w:lineRule="auto"/>
              <w:ind w:firstLine="0"/>
              <w:jc w:val="center"/>
              <w:rPr>
                <w:color w:val="auto"/>
              </w:rPr>
            </w:pPr>
            <w:r w:rsidRPr="00B75FCE">
              <w:rPr>
                <w:color w:val="auto"/>
              </w:rPr>
              <w:t>Президент</w:t>
            </w:r>
            <w:r w:rsidRPr="00B75FCE">
              <w:rPr>
                <w:color w:val="auto"/>
              </w:rPr>
              <w:br/>
              <w:t>Российской Федерации</w:t>
            </w:r>
          </w:p>
        </w:tc>
        <w:tc>
          <w:tcPr>
            <w:tcW w:w="3242" w:type="dxa"/>
          </w:tcPr>
          <w:p w:rsidR="00B16AC3" w:rsidRPr="00693114" w:rsidRDefault="00B16AC3">
            <w:pPr>
              <w:pStyle w:val="a8"/>
              <w:spacing w:before="720" w:line="240" w:lineRule="auto"/>
              <w:ind w:firstLine="0"/>
              <w:rPr>
                <w:color w:val="auto"/>
              </w:rPr>
            </w:pPr>
          </w:p>
        </w:tc>
        <w:tc>
          <w:tcPr>
            <w:tcW w:w="2960" w:type="dxa"/>
          </w:tcPr>
          <w:p w:rsidR="00B16AC3" w:rsidRPr="00693114" w:rsidRDefault="00B16AC3">
            <w:pPr>
              <w:pStyle w:val="a8"/>
              <w:spacing w:before="720" w:line="240" w:lineRule="auto"/>
              <w:ind w:firstLine="0"/>
              <w:jc w:val="right"/>
              <w:rPr>
                <w:color w:val="auto"/>
              </w:rPr>
            </w:pPr>
            <w:r w:rsidRPr="00693114">
              <w:rPr>
                <w:color w:val="auto"/>
              </w:rPr>
              <w:br/>
            </w:r>
          </w:p>
        </w:tc>
      </w:tr>
    </w:tbl>
    <w:p w:rsidR="00B16AC3" w:rsidRPr="00693114" w:rsidRDefault="00B16AC3" w:rsidP="00C1774C">
      <w:pPr>
        <w:pStyle w:val="a8"/>
        <w:spacing w:before="0" w:line="240" w:lineRule="auto"/>
        <w:ind w:firstLine="0"/>
        <w:rPr>
          <w:color w:val="auto"/>
        </w:rPr>
      </w:pPr>
    </w:p>
    <w:sectPr w:rsidR="00B16AC3" w:rsidRPr="00693114" w:rsidSect="00047914">
      <w:headerReference w:type="even" r:id="rId7"/>
      <w:headerReference w:type="default" r:id="rId8"/>
      <w:footerReference w:type="default" r:id="rId9"/>
      <w:pgSz w:w="11907" w:h="16840"/>
      <w:pgMar w:top="1418" w:right="1418"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3B" w:rsidRDefault="000E103B">
      <w:r>
        <w:separator/>
      </w:r>
    </w:p>
  </w:endnote>
  <w:endnote w:type="continuationSeparator" w:id="0">
    <w:p w:rsidR="000E103B" w:rsidRDefault="000E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C3" w:rsidRDefault="00B16AC3">
    <w:pPr>
      <w:pStyle w:val="a6"/>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3B" w:rsidRDefault="000E103B">
      <w:r>
        <w:separator/>
      </w:r>
    </w:p>
  </w:footnote>
  <w:footnote w:type="continuationSeparator" w:id="0">
    <w:p w:rsidR="000E103B" w:rsidRDefault="000E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C3" w:rsidRDefault="00B16A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AC3" w:rsidRDefault="00B16A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C3" w:rsidRDefault="00B16AC3" w:rsidP="008B6F4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B148BC">
      <w:rPr>
        <w:rStyle w:val="a5"/>
        <w:noProof/>
      </w:rPr>
      <w:t>160</w:t>
    </w:r>
    <w:r>
      <w:rPr>
        <w:rStyle w:val="a5"/>
      </w:rPr>
      <w:fldChar w:fldCharType="end"/>
    </w:r>
  </w:p>
  <w:p w:rsidR="00B16AC3" w:rsidRDefault="00B16AC3" w:rsidP="008B6F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AE"/>
    <w:rsid w:val="00017A9A"/>
    <w:rsid w:val="00033A0C"/>
    <w:rsid w:val="00047914"/>
    <w:rsid w:val="00071572"/>
    <w:rsid w:val="00093DFF"/>
    <w:rsid w:val="000B36D8"/>
    <w:rsid w:val="000E103B"/>
    <w:rsid w:val="000E2472"/>
    <w:rsid w:val="001077BC"/>
    <w:rsid w:val="00111839"/>
    <w:rsid w:val="0013282D"/>
    <w:rsid w:val="001358DC"/>
    <w:rsid w:val="001468BF"/>
    <w:rsid w:val="00163EF2"/>
    <w:rsid w:val="00173165"/>
    <w:rsid w:val="00185B5B"/>
    <w:rsid w:val="001E56F2"/>
    <w:rsid w:val="001F449A"/>
    <w:rsid w:val="00280AF6"/>
    <w:rsid w:val="002959A0"/>
    <w:rsid w:val="002A1FF1"/>
    <w:rsid w:val="002B5CB9"/>
    <w:rsid w:val="00396E1F"/>
    <w:rsid w:val="003F365C"/>
    <w:rsid w:val="00402FD8"/>
    <w:rsid w:val="00455030"/>
    <w:rsid w:val="004A3BD3"/>
    <w:rsid w:val="004E428C"/>
    <w:rsid w:val="005524A1"/>
    <w:rsid w:val="00576E64"/>
    <w:rsid w:val="00595405"/>
    <w:rsid w:val="005E12D8"/>
    <w:rsid w:val="005E5FB3"/>
    <w:rsid w:val="0060018D"/>
    <w:rsid w:val="00665558"/>
    <w:rsid w:val="006857F4"/>
    <w:rsid w:val="00693114"/>
    <w:rsid w:val="00700778"/>
    <w:rsid w:val="0075529C"/>
    <w:rsid w:val="007A4B9A"/>
    <w:rsid w:val="007B48FA"/>
    <w:rsid w:val="008128C0"/>
    <w:rsid w:val="00883449"/>
    <w:rsid w:val="008A4AB1"/>
    <w:rsid w:val="008B6F4A"/>
    <w:rsid w:val="008C0A48"/>
    <w:rsid w:val="008D3A3D"/>
    <w:rsid w:val="008F0072"/>
    <w:rsid w:val="008F61E3"/>
    <w:rsid w:val="00902357"/>
    <w:rsid w:val="009251F2"/>
    <w:rsid w:val="009336A3"/>
    <w:rsid w:val="009537B8"/>
    <w:rsid w:val="00955B81"/>
    <w:rsid w:val="009776A9"/>
    <w:rsid w:val="00A16620"/>
    <w:rsid w:val="00A83EB0"/>
    <w:rsid w:val="00AC4007"/>
    <w:rsid w:val="00AD118F"/>
    <w:rsid w:val="00AD326C"/>
    <w:rsid w:val="00AF08B9"/>
    <w:rsid w:val="00B148BC"/>
    <w:rsid w:val="00B16AC3"/>
    <w:rsid w:val="00B436C7"/>
    <w:rsid w:val="00B75FCE"/>
    <w:rsid w:val="00B76E46"/>
    <w:rsid w:val="00BB7975"/>
    <w:rsid w:val="00C1774C"/>
    <w:rsid w:val="00C4475F"/>
    <w:rsid w:val="00C57C0C"/>
    <w:rsid w:val="00C65B8F"/>
    <w:rsid w:val="00C85A92"/>
    <w:rsid w:val="00CB0AA9"/>
    <w:rsid w:val="00D05B7A"/>
    <w:rsid w:val="00D13C26"/>
    <w:rsid w:val="00D518EF"/>
    <w:rsid w:val="00D61C67"/>
    <w:rsid w:val="00D70109"/>
    <w:rsid w:val="00D726AE"/>
    <w:rsid w:val="00E12A46"/>
    <w:rsid w:val="00E12DA5"/>
    <w:rsid w:val="00EA36B8"/>
    <w:rsid w:val="00EC43E3"/>
    <w:rsid w:val="00ED1855"/>
    <w:rsid w:val="00ED6350"/>
    <w:rsid w:val="00EE7000"/>
    <w:rsid w:val="00EF7ADF"/>
    <w:rsid w:val="00F258D3"/>
    <w:rsid w:val="00F3591F"/>
    <w:rsid w:val="00F36545"/>
    <w:rsid w:val="00F4285E"/>
    <w:rsid w:val="00F715CE"/>
    <w:rsid w:val="00FB093A"/>
    <w:rsid w:val="00FB7778"/>
    <w:rsid w:val="00FD3AAF"/>
    <w:rsid w:val="00FD5A39"/>
    <w:rsid w:val="00FF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02993B-060C-4F42-876A-3C2551DB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251F2"/>
    <w:pPr>
      <w:spacing w:line="480" w:lineRule="auto"/>
      <w:ind w:firstLine="709"/>
      <w:jc w:val="both"/>
    </w:pPr>
    <w:rPr>
      <w:sz w:val="28"/>
    </w:rPr>
  </w:style>
  <w:style w:type="paragraph" w:styleId="1">
    <w:name w:val="heading 1"/>
    <w:basedOn w:val="a"/>
    <w:next w:val="a"/>
    <w:link w:val="10"/>
    <w:uiPriority w:val="9"/>
    <w:qFormat/>
    <w:pPr>
      <w:keepNext/>
      <w:spacing w:line="240" w:lineRule="auto"/>
      <w:ind w:firstLine="0"/>
      <w:jc w:val="right"/>
      <w:outlineLvl w:val="0"/>
    </w:pPr>
    <w:rPr>
      <w:color w:val="0000FF"/>
    </w:rPr>
  </w:style>
  <w:style w:type="paragraph" w:styleId="2">
    <w:name w:val="heading 2"/>
    <w:basedOn w:val="a"/>
    <w:next w:val="a"/>
    <w:link w:val="20"/>
    <w:uiPriority w:val="9"/>
    <w:qFormat/>
    <w:pPr>
      <w:keepNext/>
      <w:spacing w:after="480" w:line="240" w:lineRule="auto"/>
      <w:ind w:right="851" w:firstLine="0"/>
      <w:jc w:val="center"/>
      <w:outlineLvl w:val="1"/>
    </w:pPr>
    <w:rPr>
      <w:b/>
      <w:color w:val="0000FF"/>
    </w:rPr>
  </w:style>
  <w:style w:type="paragraph" w:styleId="3">
    <w:name w:val="heading 3"/>
    <w:basedOn w:val="a"/>
    <w:next w:val="a"/>
    <w:link w:val="30"/>
    <w:uiPriority w:val="9"/>
    <w:qFormat/>
    <w:pPr>
      <w:keepNext/>
      <w:spacing w:after="840"/>
      <w:jc w:val="center"/>
      <w:outlineLvl w:val="2"/>
    </w:pPr>
    <w:rPr>
      <w:b/>
      <w:color w:val="800000"/>
      <w:sz w:val="32"/>
    </w:rPr>
  </w:style>
  <w:style w:type="paragraph" w:styleId="4">
    <w:name w:val="heading 4"/>
    <w:basedOn w:val="a"/>
    <w:next w:val="a"/>
    <w:link w:val="40"/>
    <w:uiPriority w:val="9"/>
    <w:qFormat/>
    <w:pPr>
      <w:keepNext/>
      <w:spacing w:before="360" w:line="240" w:lineRule="auto"/>
      <w:jc w:val="right"/>
      <w:outlineLvl w:val="3"/>
    </w:pPr>
    <w:rPr>
      <w:i/>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semiHidden/>
    <w:locked/>
    <w:rPr>
      <w:rFonts w:cs="Times New Roman"/>
      <w:sz w:val="28"/>
    </w:rPr>
  </w:style>
  <w:style w:type="character" w:styleId="a5">
    <w:name w:val="page number"/>
    <w:basedOn w:val="a0"/>
    <w:uiPriority w:val="99"/>
    <w:rPr>
      <w:rFonts w:ascii="Times New Roman" w:hAnsi="Times New Roman" w:cs="Times New Roman"/>
      <w:sz w:val="28"/>
      <w:vertAlign w:val="baseline"/>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8"/>
    </w:rPr>
  </w:style>
  <w:style w:type="paragraph" w:styleId="a8">
    <w:name w:val="Body Text Indent"/>
    <w:basedOn w:val="a"/>
    <w:link w:val="a9"/>
    <w:uiPriority w:val="99"/>
    <w:pPr>
      <w:tabs>
        <w:tab w:val="center" w:pos="1418"/>
        <w:tab w:val="right" w:pos="9072"/>
      </w:tabs>
      <w:spacing w:before="840" w:line="360" w:lineRule="atLeast"/>
    </w:pPr>
    <w:rPr>
      <w:color w:val="FF0000"/>
    </w:rPr>
  </w:style>
  <w:style w:type="character" w:customStyle="1" w:styleId="a9">
    <w:name w:val="Основной текст с отступом Знак"/>
    <w:basedOn w:val="a0"/>
    <w:link w:val="a8"/>
    <w:uiPriority w:val="99"/>
    <w:semiHidden/>
    <w:locked/>
    <w:rPr>
      <w:rFonts w:cs="Times New Roman"/>
      <w:sz w:val="28"/>
    </w:rPr>
  </w:style>
  <w:style w:type="paragraph" w:styleId="aa">
    <w:name w:val="Body Text"/>
    <w:basedOn w:val="a"/>
    <w:link w:val="ab"/>
    <w:uiPriority w:val="99"/>
    <w:pPr>
      <w:spacing w:after="1280" w:line="240" w:lineRule="auto"/>
      <w:ind w:firstLine="0"/>
      <w:jc w:val="center"/>
    </w:pPr>
    <w:rPr>
      <w:b/>
      <w:color w:val="0000FF"/>
    </w:rPr>
  </w:style>
  <w:style w:type="character" w:customStyle="1" w:styleId="ab">
    <w:name w:val="Основной текст Знак"/>
    <w:basedOn w:val="a0"/>
    <w:link w:val="aa"/>
    <w:uiPriority w:val="99"/>
    <w:semiHidden/>
    <w:locked/>
    <w:rPr>
      <w:rFonts w:cs="Times New Roman"/>
      <w:sz w:val="28"/>
    </w:rPr>
  </w:style>
  <w:style w:type="paragraph" w:styleId="21">
    <w:name w:val="Body Text Indent 2"/>
    <w:basedOn w:val="a"/>
    <w:link w:val="22"/>
    <w:uiPriority w:val="99"/>
  </w:style>
  <w:style w:type="character" w:customStyle="1" w:styleId="22">
    <w:name w:val="Основной текст с отступом 2 Знак"/>
    <w:basedOn w:val="a0"/>
    <w:link w:val="21"/>
    <w:uiPriority w:val="99"/>
    <w:semiHidden/>
    <w:locked/>
    <w:rPr>
      <w:rFonts w:cs="Times New Roman"/>
      <w:sz w:val="28"/>
    </w:rPr>
  </w:style>
  <w:style w:type="paragraph" w:styleId="31">
    <w:name w:val="Body Text Indent 3"/>
    <w:basedOn w:val="a"/>
    <w:link w:val="32"/>
    <w:uiPriority w:val="99"/>
    <w:rPr>
      <w:color w:val="0000FF"/>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c">
    <w:name w:val="List Paragraph"/>
    <w:basedOn w:val="a"/>
    <w:uiPriority w:val="34"/>
    <w:qFormat/>
    <w:rsid w:val="00C65B8F"/>
    <w:pPr>
      <w:ind w:left="720"/>
      <w:contextualSpacing/>
    </w:pPr>
  </w:style>
  <w:style w:type="paragraph" w:customStyle="1" w:styleId="ad">
    <w:name w:val="заг_статьи_без названья"/>
    <w:basedOn w:val="a"/>
    <w:pPr>
      <w:spacing w:before="360" w:after="360" w:line="240" w:lineRule="auto"/>
    </w:pPr>
    <w:rPr>
      <w:b/>
      <w:color w:val="0000FF"/>
    </w:rPr>
  </w:style>
  <w:style w:type="paragraph" w:styleId="ae">
    <w:name w:val="Balloon Text"/>
    <w:basedOn w:val="a"/>
    <w:link w:val="af"/>
    <w:uiPriority w:val="99"/>
    <w:rsid w:val="00EE7000"/>
    <w:pPr>
      <w:spacing w:line="240" w:lineRule="auto"/>
    </w:pPr>
    <w:rPr>
      <w:rFonts w:ascii="Tahoma" w:hAnsi="Tahoma" w:cs="Tahoma"/>
      <w:sz w:val="16"/>
      <w:szCs w:val="16"/>
    </w:rPr>
  </w:style>
  <w:style w:type="character" w:customStyle="1" w:styleId="af">
    <w:name w:val="Текст выноски Знак"/>
    <w:basedOn w:val="a0"/>
    <w:link w:val="ae"/>
    <w:uiPriority w:val="99"/>
    <w:locked/>
    <w:rsid w:val="00EE7000"/>
    <w:rPr>
      <w:rFonts w:ascii="Tahoma" w:hAnsi="Tahoma" w:cs="Tahoma"/>
      <w:sz w:val="16"/>
      <w:szCs w:val="16"/>
    </w:rPr>
  </w:style>
  <w:style w:type="paragraph" w:customStyle="1" w:styleId="ConsPlusTitle">
    <w:name w:val="ConsPlusTitle"/>
    <w:qFormat/>
    <w:rsid w:val="007A4B9A"/>
    <w:pPr>
      <w:widowControl w:val="0"/>
      <w:suppressAutoHyphen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7;&#1072;&#1082;&#1086;&#1085;&#1086;&#1087;&#1088;&#1086;&#1077;&#1082;&#1090;&#1099;\-&#1047;&#1040;&#1050;&#1054;&#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BFFA-2C13-45B5-B91A-AA349B28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1</TotalTime>
  <Pages>171</Pages>
  <Words>30214</Words>
  <Characters>172225</Characters>
  <Application>Microsoft Office Word</Application>
  <DocSecurity>0</DocSecurity>
  <Lines>1435</Lines>
  <Paragraphs>404</Paragraphs>
  <ScaleCrop>false</ScaleCrop>
  <Company>ГГПУ</Company>
  <LinksUpToDate>false</LinksUpToDate>
  <CharactersWithSpaces>202035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закона</dc:title>
  <dc:subject/>
  <dc:creator>User</dc:creator>
  <cp:keywords/>
  <dc:description/>
  <cp:lastModifiedBy>Горбунова Анна Игоревна</cp:lastModifiedBy>
  <cp:revision>2</cp:revision>
  <cp:lastPrinted>2018-09-06T05:20:00Z</cp:lastPrinted>
  <dcterms:created xsi:type="dcterms:W3CDTF">2023-02-14T02:30:00Z</dcterms:created>
  <dcterms:modified xsi:type="dcterms:W3CDTF">2023-02-14T02:30:00Z</dcterms:modified>
</cp:coreProperties>
</file>