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8E" w:rsidRDefault="0077237F" w:rsidP="00275E8E">
      <w:pPr>
        <w:pStyle w:val="a3"/>
        <w:spacing w:line="360" w:lineRule="auto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8pt;width:81pt;height:81pt;z-index:251657728" stroked="f">
            <v:textbox style="mso-next-textbox:#_x0000_s1026">
              <w:txbxContent>
                <w:p w:rsidR="00275E8E" w:rsidRDefault="00A36C68" w:rsidP="00275E8E">
                  <w:r>
                    <w:rPr>
                      <w:noProof/>
                    </w:rPr>
                    <w:drawing>
                      <wp:inline distT="0" distB="0" distL="0" distR="0">
                        <wp:extent cx="819150" cy="914400"/>
                        <wp:effectExtent l="19050" t="0" r="0" b="0"/>
                        <wp:docPr id="2" name="Рисунок 1" descr="Герб НГТПП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ГТПП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E8E" w:rsidRDefault="00A36C68" w:rsidP="00275E8E">
                  <w:r>
                    <w:rPr>
                      <w:noProof/>
                    </w:rPr>
                    <w:drawing>
                      <wp:inline distT="0" distB="0" distL="0" distR="0">
                        <wp:extent cx="847725" cy="819150"/>
                        <wp:effectExtent l="19050" t="0" r="9525" b="0"/>
                        <wp:docPr id="3" name="Рисунок 2" descr="ГЕРБ НГТПП c флаг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НГТПП c флаг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C6A">
        <w:rPr>
          <w:sz w:val="32"/>
        </w:rPr>
        <w:t>СОЮЗ «</w:t>
      </w:r>
      <w:r w:rsidR="00275E8E">
        <w:rPr>
          <w:sz w:val="32"/>
        </w:rPr>
        <w:t>НОВОСИБИРСКАЯ ГОРОДСКАЯ</w:t>
      </w:r>
    </w:p>
    <w:p w:rsidR="00275E8E" w:rsidRDefault="00275E8E" w:rsidP="00275E8E">
      <w:pPr>
        <w:pStyle w:val="a5"/>
      </w:pPr>
      <w:r>
        <w:t>ТОРГОВО-ПРОМЫШЛЕННАЯ ПАЛАТА</w:t>
      </w:r>
      <w:r w:rsidR="002C4C6A">
        <w:t>»</w:t>
      </w:r>
    </w:p>
    <w:p w:rsidR="00275E8E" w:rsidRDefault="00275E8E" w:rsidP="00275E8E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0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b/>
            <w:bCs/>
            <w:sz w:val="20"/>
          </w:rPr>
          <w:t>630099, г</w:t>
        </w:r>
      </w:smartTag>
      <w:r>
        <w:rPr>
          <w:b/>
          <w:bCs/>
          <w:sz w:val="20"/>
        </w:rPr>
        <w:t>. Новосибирск, ул.М.Горького 79,  тел/факс 223-80-20</w:t>
      </w:r>
      <w:r>
        <w:rPr>
          <w:b/>
          <w:bCs/>
          <w:sz w:val="20"/>
        </w:rPr>
        <w:tab/>
      </w:r>
    </w:p>
    <w:p w:rsidR="00275E8E" w:rsidRDefault="00275E8E" w:rsidP="00275E8E">
      <w:pPr>
        <w:jc w:val="center"/>
        <w:rPr>
          <w:b/>
          <w:bCs/>
        </w:rPr>
      </w:pPr>
    </w:p>
    <w:p w:rsidR="0064025C" w:rsidRDefault="0064025C" w:rsidP="0064025C">
      <w:pPr>
        <w:ind w:firstLine="708"/>
        <w:jc w:val="center"/>
      </w:pPr>
    </w:p>
    <w:p w:rsidR="0077237F" w:rsidRDefault="0077237F" w:rsidP="0077237F">
      <w:pPr>
        <w:jc w:val="center"/>
        <w:rPr>
          <w:b/>
          <w:bCs/>
          <w:sz w:val="32"/>
          <w:szCs w:val="32"/>
        </w:rPr>
      </w:pPr>
      <w:r w:rsidRPr="00902234">
        <w:rPr>
          <w:b/>
          <w:bCs/>
          <w:sz w:val="32"/>
          <w:szCs w:val="32"/>
        </w:rPr>
        <w:t xml:space="preserve">Заявка </w:t>
      </w:r>
      <w:r>
        <w:rPr>
          <w:b/>
          <w:bCs/>
          <w:sz w:val="32"/>
          <w:szCs w:val="32"/>
        </w:rPr>
        <w:t xml:space="preserve">на </w:t>
      </w:r>
      <w:r w:rsidRPr="00902234">
        <w:rPr>
          <w:b/>
          <w:bCs/>
          <w:sz w:val="32"/>
          <w:szCs w:val="32"/>
        </w:rPr>
        <w:t>письменн</w:t>
      </w:r>
      <w:r>
        <w:rPr>
          <w:b/>
          <w:bCs/>
          <w:sz w:val="32"/>
          <w:szCs w:val="32"/>
        </w:rPr>
        <w:t xml:space="preserve">ый перевод/ редактирование </w:t>
      </w:r>
    </w:p>
    <w:p w:rsidR="0077237F" w:rsidRDefault="0077237F" w:rsidP="0077237F">
      <w:pPr>
        <w:jc w:val="center"/>
        <w:rPr>
          <w:b/>
          <w:bCs/>
          <w:sz w:val="32"/>
          <w:szCs w:val="32"/>
        </w:rPr>
      </w:pPr>
    </w:p>
    <w:p w:rsidR="0077237F" w:rsidRPr="00121069" w:rsidRDefault="0077237F" w:rsidP="0077237F">
      <w:pPr>
        <w:jc w:val="both"/>
        <w:rPr>
          <w:b/>
          <w:bCs/>
          <w:sz w:val="36"/>
          <w:szCs w:val="32"/>
        </w:rPr>
      </w:pPr>
    </w:p>
    <w:p w:rsidR="0077237F" w:rsidRPr="00121069" w:rsidRDefault="0077237F" w:rsidP="0077237F">
      <w:pPr>
        <w:jc w:val="both"/>
        <w:rPr>
          <w:sz w:val="28"/>
        </w:rPr>
      </w:pPr>
      <w:r w:rsidRPr="00121069">
        <w:rPr>
          <w:b/>
          <w:bCs/>
          <w:sz w:val="28"/>
        </w:rPr>
        <w:t xml:space="preserve">Заказчик </w:t>
      </w:r>
      <w:r w:rsidRPr="00121069">
        <w:rPr>
          <w:sz w:val="28"/>
        </w:rPr>
        <w:t>(наименование организации, адрес фактический):</w:t>
      </w:r>
    </w:p>
    <w:p w:rsidR="0077237F" w:rsidRPr="00121069" w:rsidRDefault="0077237F" w:rsidP="0077237F">
      <w:pPr>
        <w:jc w:val="both"/>
        <w:rPr>
          <w:sz w:val="28"/>
        </w:rPr>
      </w:pPr>
      <w:r w:rsidRPr="00121069">
        <w:rPr>
          <w:sz w:val="28"/>
        </w:rPr>
        <w:t>__________________________</w:t>
      </w:r>
      <w:r>
        <w:rPr>
          <w:sz w:val="28"/>
        </w:rPr>
        <w:t>____</w:t>
      </w:r>
      <w:r w:rsidRPr="00121069">
        <w:rPr>
          <w:sz w:val="28"/>
        </w:rPr>
        <w:t>____________________________________</w:t>
      </w:r>
    </w:p>
    <w:p w:rsidR="0077237F" w:rsidRPr="00121069" w:rsidRDefault="0077237F" w:rsidP="0077237F">
      <w:pPr>
        <w:jc w:val="both"/>
        <w:rPr>
          <w:sz w:val="28"/>
        </w:rPr>
      </w:pPr>
    </w:p>
    <w:p w:rsidR="0077237F" w:rsidRPr="00121069" w:rsidRDefault="0077237F" w:rsidP="0077237F">
      <w:pPr>
        <w:jc w:val="both"/>
        <w:rPr>
          <w:b/>
          <w:bCs/>
          <w:sz w:val="28"/>
        </w:rPr>
      </w:pPr>
      <w:r w:rsidRPr="00121069">
        <w:rPr>
          <w:b/>
          <w:bCs/>
          <w:sz w:val="28"/>
        </w:rPr>
        <w:t>ИНН: _________________________</w:t>
      </w:r>
    </w:p>
    <w:p w:rsidR="0077237F" w:rsidRPr="00121069" w:rsidRDefault="0077237F" w:rsidP="0077237F">
      <w:pPr>
        <w:jc w:val="both"/>
        <w:rPr>
          <w:b/>
          <w:bCs/>
          <w:sz w:val="28"/>
        </w:rPr>
      </w:pPr>
      <w:r w:rsidRPr="00121069">
        <w:rPr>
          <w:b/>
          <w:bCs/>
          <w:sz w:val="28"/>
        </w:rPr>
        <w:t>КПП: _________________________</w:t>
      </w:r>
    </w:p>
    <w:p w:rsidR="0077237F" w:rsidRPr="00121069" w:rsidRDefault="0077237F" w:rsidP="0077237F">
      <w:pPr>
        <w:jc w:val="both"/>
        <w:rPr>
          <w:b/>
          <w:bCs/>
          <w:sz w:val="28"/>
        </w:rPr>
      </w:pPr>
    </w:p>
    <w:p w:rsidR="0077237F" w:rsidRPr="00121069" w:rsidRDefault="0077237F" w:rsidP="0077237F">
      <w:pPr>
        <w:jc w:val="both"/>
        <w:rPr>
          <w:b/>
          <w:bCs/>
          <w:sz w:val="28"/>
        </w:rPr>
      </w:pPr>
      <w:r w:rsidRPr="00121069">
        <w:rPr>
          <w:b/>
          <w:bCs/>
          <w:sz w:val="28"/>
        </w:rPr>
        <w:t xml:space="preserve">Контактное </w:t>
      </w:r>
      <w:proofErr w:type="gramStart"/>
      <w:r w:rsidRPr="00121069">
        <w:rPr>
          <w:b/>
          <w:bCs/>
          <w:sz w:val="28"/>
        </w:rPr>
        <w:t>лицо:_</w:t>
      </w:r>
      <w:proofErr w:type="gramEnd"/>
      <w:r w:rsidRPr="00121069">
        <w:rPr>
          <w:b/>
          <w:bCs/>
          <w:sz w:val="28"/>
        </w:rPr>
        <w:t>_________</w:t>
      </w:r>
      <w:r>
        <w:rPr>
          <w:b/>
          <w:bCs/>
          <w:sz w:val="28"/>
        </w:rPr>
        <w:t>_____</w:t>
      </w:r>
      <w:r w:rsidRPr="00121069">
        <w:rPr>
          <w:b/>
          <w:bCs/>
          <w:sz w:val="28"/>
        </w:rPr>
        <w:t>___________________________________</w:t>
      </w:r>
    </w:p>
    <w:p w:rsidR="0077237F" w:rsidRPr="00121069" w:rsidRDefault="0077237F" w:rsidP="0077237F">
      <w:pPr>
        <w:jc w:val="both"/>
        <w:rPr>
          <w:b/>
          <w:bCs/>
          <w:sz w:val="28"/>
        </w:rPr>
      </w:pPr>
    </w:p>
    <w:p w:rsidR="0077237F" w:rsidRPr="00121069" w:rsidRDefault="0077237F" w:rsidP="0077237F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Телефон:_</w:t>
      </w:r>
      <w:proofErr w:type="gramEnd"/>
      <w:r w:rsidRPr="00121069">
        <w:rPr>
          <w:b/>
          <w:bCs/>
          <w:sz w:val="28"/>
        </w:rPr>
        <w:t>_________</w:t>
      </w:r>
      <w:r>
        <w:rPr>
          <w:b/>
          <w:bCs/>
          <w:sz w:val="28"/>
        </w:rPr>
        <w:t>____</w:t>
      </w:r>
      <w:r w:rsidRPr="00121069">
        <w:rPr>
          <w:b/>
          <w:bCs/>
          <w:sz w:val="28"/>
        </w:rPr>
        <w:t>____________________________________________</w:t>
      </w:r>
    </w:p>
    <w:p w:rsidR="0077237F" w:rsidRPr="00121069" w:rsidRDefault="0077237F" w:rsidP="0077237F">
      <w:pPr>
        <w:jc w:val="both"/>
        <w:rPr>
          <w:b/>
          <w:bCs/>
          <w:sz w:val="28"/>
        </w:rPr>
      </w:pPr>
      <w:r w:rsidRPr="00121069">
        <w:rPr>
          <w:b/>
          <w:bCs/>
          <w:sz w:val="28"/>
          <w:lang w:val="en-US"/>
        </w:rPr>
        <w:t>E</w:t>
      </w:r>
      <w:r w:rsidRPr="00121069">
        <w:rPr>
          <w:b/>
          <w:bCs/>
          <w:sz w:val="28"/>
        </w:rPr>
        <w:t>-</w:t>
      </w:r>
      <w:r w:rsidRPr="00121069">
        <w:rPr>
          <w:b/>
          <w:bCs/>
          <w:sz w:val="28"/>
          <w:lang w:val="en-US"/>
        </w:rPr>
        <w:t>mail</w:t>
      </w:r>
      <w:r w:rsidRPr="00121069">
        <w:rPr>
          <w:b/>
          <w:bCs/>
          <w:sz w:val="28"/>
        </w:rPr>
        <w:t>:____________</w:t>
      </w:r>
      <w:r>
        <w:rPr>
          <w:b/>
          <w:bCs/>
          <w:sz w:val="28"/>
        </w:rPr>
        <w:t>____</w:t>
      </w:r>
      <w:r w:rsidRPr="00121069">
        <w:rPr>
          <w:b/>
          <w:bCs/>
          <w:sz w:val="28"/>
        </w:rPr>
        <w:t>_</w:t>
      </w:r>
      <w:r>
        <w:rPr>
          <w:b/>
          <w:bCs/>
          <w:sz w:val="28"/>
        </w:rPr>
        <w:t>_</w:t>
      </w:r>
      <w:r w:rsidRPr="00121069">
        <w:rPr>
          <w:b/>
          <w:bCs/>
          <w:sz w:val="28"/>
        </w:rPr>
        <w:t>__________________________________________</w:t>
      </w:r>
    </w:p>
    <w:p w:rsidR="0077237F" w:rsidRPr="00121069" w:rsidRDefault="0077237F" w:rsidP="0077237F">
      <w:pPr>
        <w:rPr>
          <w:b/>
          <w:sz w:val="28"/>
        </w:rPr>
      </w:pPr>
      <w:r w:rsidRPr="00121069">
        <w:rPr>
          <w:b/>
          <w:sz w:val="28"/>
        </w:rPr>
        <w:t>Банковские реквизиты:</w:t>
      </w:r>
    </w:p>
    <w:p w:rsidR="0077237F" w:rsidRPr="00121069" w:rsidRDefault="0077237F" w:rsidP="0077237F">
      <w:pPr>
        <w:rPr>
          <w:sz w:val="28"/>
        </w:rPr>
      </w:pPr>
    </w:p>
    <w:p w:rsidR="0077237F" w:rsidRPr="00121069" w:rsidRDefault="0077237F" w:rsidP="0077237F">
      <w:pPr>
        <w:rPr>
          <w:sz w:val="28"/>
        </w:rPr>
      </w:pPr>
    </w:p>
    <w:p w:rsidR="0077237F" w:rsidRPr="00121069" w:rsidRDefault="0077237F" w:rsidP="0077237F">
      <w:pPr>
        <w:jc w:val="both"/>
        <w:rPr>
          <w:sz w:val="28"/>
        </w:rPr>
      </w:pPr>
      <w:r w:rsidRPr="00121069">
        <w:rPr>
          <w:sz w:val="28"/>
        </w:rPr>
        <w:t xml:space="preserve">Просим осуществить перевод </w:t>
      </w:r>
      <w:r>
        <w:rPr>
          <w:sz w:val="28"/>
        </w:rPr>
        <w:t xml:space="preserve">(обозначение </w:t>
      </w:r>
      <w:proofErr w:type="gramStart"/>
      <w:r>
        <w:rPr>
          <w:sz w:val="28"/>
        </w:rPr>
        <w:t>документа)_</w:t>
      </w:r>
      <w:proofErr w:type="gramEnd"/>
      <w:r>
        <w:rPr>
          <w:sz w:val="28"/>
        </w:rPr>
        <w:t>_</w:t>
      </w:r>
      <w:r w:rsidRPr="00121069">
        <w:rPr>
          <w:sz w:val="28"/>
        </w:rPr>
        <w:t>_________________</w:t>
      </w:r>
    </w:p>
    <w:p w:rsidR="0077237F" w:rsidRPr="00121069" w:rsidRDefault="0077237F" w:rsidP="0077237F">
      <w:pPr>
        <w:jc w:val="both"/>
        <w:rPr>
          <w:sz w:val="28"/>
        </w:rPr>
      </w:pPr>
      <w:r w:rsidRPr="00121069">
        <w:rPr>
          <w:sz w:val="28"/>
        </w:rPr>
        <w:t>с ________________ языка на ________________язык, а также выполнить (в случае необходимости подчеркнуть) заверение перевода печатью Исполнителя в срок до «___» _______________ 202</w:t>
      </w:r>
      <w:proofErr w:type="gramStart"/>
      <w:r w:rsidRPr="00121069">
        <w:rPr>
          <w:sz w:val="28"/>
        </w:rPr>
        <w:t>_  г.</w:t>
      </w:r>
      <w:proofErr w:type="gramEnd"/>
    </w:p>
    <w:p w:rsidR="0077237F" w:rsidRDefault="0077237F" w:rsidP="0077237F">
      <w:pPr>
        <w:jc w:val="both"/>
        <w:rPr>
          <w:sz w:val="28"/>
        </w:rPr>
      </w:pPr>
    </w:p>
    <w:p w:rsidR="0077237F" w:rsidRPr="00121069" w:rsidRDefault="0077237F" w:rsidP="0077237F">
      <w:pPr>
        <w:jc w:val="both"/>
        <w:rPr>
          <w:sz w:val="28"/>
        </w:rPr>
      </w:pPr>
      <w:r w:rsidRPr="00121069">
        <w:rPr>
          <w:sz w:val="28"/>
        </w:rPr>
        <w:t xml:space="preserve">Оплату согласно </w:t>
      </w:r>
      <w:proofErr w:type="gramStart"/>
      <w:r w:rsidRPr="00121069">
        <w:rPr>
          <w:sz w:val="28"/>
        </w:rPr>
        <w:t>тарифу</w:t>
      </w:r>
      <w:proofErr w:type="gramEnd"/>
      <w:r w:rsidRPr="00121069">
        <w:rPr>
          <w:sz w:val="28"/>
        </w:rPr>
        <w:t xml:space="preserve"> обязуемся перечислить в срок до ________________________ 202_ г.</w:t>
      </w:r>
    </w:p>
    <w:p w:rsidR="0077237F" w:rsidRPr="00121069" w:rsidRDefault="0077237F" w:rsidP="0077237F">
      <w:pPr>
        <w:rPr>
          <w:sz w:val="28"/>
        </w:rPr>
      </w:pPr>
    </w:p>
    <w:p w:rsidR="0077237F" w:rsidRPr="00121069" w:rsidRDefault="0077237F" w:rsidP="0077237F">
      <w:pPr>
        <w:jc w:val="both"/>
        <w:rPr>
          <w:sz w:val="28"/>
        </w:rPr>
      </w:pPr>
      <w:bookmarkStart w:id="0" w:name="_GoBack"/>
      <w:r w:rsidRPr="00121069">
        <w:rPr>
          <w:sz w:val="28"/>
        </w:rPr>
        <w:t xml:space="preserve">Заказчик уведомлен, что Исполнитель вправе не предоставлять услуги в случае отсутствия своевременной оплаты работ со стороны Заказчика. </w:t>
      </w:r>
    </w:p>
    <w:bookmarkEnd w:id="0"/>
    <w:p w:rsidR="0077237F" w:rsidRPr="00121069" w:rsidRDefault="0077237F" w:rsidP="0077237F">
      <w:pPr>
        <w:rPr>
          <w:sz w:val="28"/>
        </w:rPr>
      </w:pPr>
    </w:p>
    <w:p w:rsidR="0077237F" w:rsidRPr="00121069" w:rsidRDefault="0077237F" w:rsidP="0077237F">
      <w:pPr>
        <w:rPr>
          <w:sz w:val="28"/>
        </w:rPr>
      </w:pPr>
      <w:r w:rsidRPr="00121069">
        <w:rPr>
          <w:sz w:val="28"/>
        </w:rPr>
        <w:t>Дата подачи заявки «___» _______________ 202</w:t>
      </w:r>
      <w:proofErr w:type="gramStart"/>
      <w:r w:rsidRPr="00121069">
        <w:rPr>
          <w:sz w:val="28"/>
        </w:rPr>
        <w:t>_  г.</w:t>
      </w:r>
      <w:proofErr w:type="gramEnd"/>
    </w:p>
    <w:p w:rsidR="0077237F" w:rsidRPr="00121069" w:rsidRDefault="0077237F" w:rsidP="0077237F">
      <w:pPr>
        <w:rPr>
          <w:sz w:val="28"/>
        </w:rPr>
      </w:pPr>
    </w:p>
    <w:p w:rsidR="0077237F" w:rsidRPr="00121069" w:rsidRDefault="0077237F" w:rsidP="0077237F">
      <w:pPr>
        <w:rPr>
          <w:sz w:val="28"/>
        </w:rPr>
      </w:pPr>
      <w:r w:rsidRPr="00121069">
        <w:rPr>
          <w:sz w:val="28"/>
        </w:rPr>
        <w:t xml:space="preserve">Подпись представителя Заказчика ___________________________ </w:t>
      </w:r>
    </w:p>
    <w:p w:rsidR="0077237F" w:rsidRPr="00121069" w:rsidRDefault="0077237F" w:rsidP="0077237F">
      <w:pPr>
        <w:rPr>
          <w:sz w:val="28"/>
        </w:rPr>
      </w:pPr>
      <w:r w:rsidRPr="00121069">
        <w:rPr>
          <w:sz w:val="28"/>
        </w:rPr>
        <w:t>М.П. (при наличии)</w:t>
      </w:r>
    </w:p>
    <w:p w:rsidR="0077237F" w:rsidRPr="00121069" w:rsidRDefault="0077237F" w:rsidP="0077237F">
      <w:pPr>
        <w:rPr>
          <w:sz w:val="28"/>
        </w:rPr>
      </w:pPr>
    </w:p>
    <w:p w:rsidR="0077237F" w:rsidRDefault="0077237F" w:rsidP="0077237F">
      <w:pPr>
        <w:rPr>
          <w:sz w:val="28"/>
        </w:rPr>
      </w:pPr>
    </w:p>
    <w:p w:rsidR="0077237F" w:rsidRPr="00121069" w:rsidRDefault="0077237F" w:rsidP="0077237F">
      <w:pPr>
        <w:rPr>
          <w:sz w:val="28"/>
        </w:rPr>
      </w:pPr>
      <w:r w:rsidRPr="00121069">
        <w:rPr>
          <w:sz w:val="28"/>
        </w:rPr>
        <w:t>Перечень материалов для передачи на перевод:</w:t>
      </w:r>
    </w:p>
    <w:p w:rsidR="0077237F" w:rsidRPr="00121069" w:rsidRDefault="0077237F" w:rsidP="0077237F">
      <w:pPr>
        <w:rPr>
          <w:sz w:val="28"/>
        </w:rPr>
      </w:pPr>
      <w:r w:rsidRPr="00121069">
        <w:rPr>
          <w:sz w:val="28"/>
        </w:rPr>
        <w:t>1.</w:t>
      </w:r>
    </w:p>
    <w:p w:rsidR="0077237F" w:rsidRDefault="0077237F" w:rsidP="0077237F">
      <w:pPr>
        <w:rPr>
          <w:sz w:val="28"/>
        </w:rPr>
      </w:pPr>
      <w:r>
        <w:rPr>
          <w:sz w:val="28"/>
        </w:rPr>
        <w:t>2.</w:t>
      </w:r>
    </w:p>
    <w:p w:rsidR="0077237F" w:rsidRPr="00121069" w:rsidRDefault="0077237F" w:rsidP="0077237F">
      <w:pPr>
        <w:rPr>
          <w:sz w:val="28"/>
        </w:rPr>
      </w:pPr>
      <w:r>
        <w:rPr>
          <w:sz w:val="28"/>
        </w:rPr>
        <w:t>…</w:t>
      </w:r>
    </w:p>
    <w:p w:rsidR="00296B7A" w:rsidRPr="00255AE6" w:rsidRDefault="00296B7A" w:rsidP="0077237F">
      <w:pPr>
        <w:ind w:firstLine="708"/>
        <w:jc w:val="center"/>
      </w:pPr>
    </w:p>
    <w:sectPr w:rsidR="00296B7A" w:rsidRPr="00255AE6" w:rsidSect="00F42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804"/>
    <w:multiLevelType w:val="multilevel"/>
    <w:tmpl w:val="FF8EA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4025C"/>
    <w:rsid w:val="000647A4"/>
    <w:rsid w:val="00092517"/>
    <w:rsid w:val="000B12A8"/>
    <w:rsid w:val="000C56AA"/>
    <w:rsid w:val="002256DD"/>
    <w:rsid w:val="00255AE6"/>
    <w:rsid w:val="00275E8E"/>
    <w:rsid w:val="002826B9"/>
    <w:rsid w:val="00296B7A"/>
    <w:rsid w:val="002C4C6A"/>
    <w:rsid w:val="00366BE4"/>
    <w:rsid w:val="0037366A"/>
    <w:rsid w:val="00384794"/>
    <w:rsid w:val="003C73EE"/>
    <w:rsid w:val="004B117E"/>
    <w:rsid w:val="00525E99"/>
    <w:rsid w:val="0055699F"/>
    <w:rsid w:val="0064025C"/>
    <w:rsid w:val="006C2BC6"/>
    <w:rsid w:val="00754CEC"/>
    <w:rsid w:val="0077237F"/>
    <w:rsid w:val="0082377A"/>
    <w:rsid w:val="00832A57"/>
    <w:rsid w:val="00864173"/>
    <w:rsid w:val="0086517C"/>
    <w:rsid w:val="008C566D"/>
    <w:rsid w:val="0090658C"/>
    <w:rsid w:val="00A36C68"/>
    <w:rsid w:val="00A856C9"/>
    <w:rsid w:val="00A9424F"/>
    <w:rsid w:val="00A94B36"/>
    <w:rsid w:val="00AD31DA"/>
    <w:rsid w:val="00AD5455"/>
    <w:rsid w:val="00B13F7A"/>
    <w:rsid w:val="00B17890"/>
    <w:rsid w:val="00B34390"/>
    <w:rsid w:val="00B44218"/>
    <w:rsid w:val="00B8160A"/>
    <w:rsid w:val="00BC5A39"/>
    <w:rsid w:val="00BE517B"/>
    <w:rsid w:val="00CD0010"/>
    <w:rsid w:val="00CE2822"/>
    <w:rsid w:val="00E04BDF"/>
    <w:rsid w:val="00E24125"/>
    <w:rsid w:val="00E87082"/>
    <w:rsid w:val="00EE221F"/>
    <w:rsid w:val="00F34505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09EC844-9060-4F7D-8F5D-A5D1BAC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E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5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75E8E"/>
    <w:pPr>
      <w:pBdr>
        <w:bottom w:val="single" w:sz="12" w:space="1" w:color="auto"/>
      </w:pBdr>
      <w:spacing w:line="360" w:lineRule="auto"/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275E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E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6B7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96B7A"/>
    <w:rPr>
      <w:b/>
      <w:bCs/>
    </w:rPr>
  </w:style>
  <w:style w:type="character" w:styleId="ab">
    <w:name w:val="Hyperlink"/>
    <w:basedOn w:val="a0"/>
    <w:unhideWhenUsed/>
    <w:rsid w:val="00296B7A"/>
    <w:rPr>
      <w:color w:val="0000FF"/>
      <w:u w:val="single"/>
    </w:rPr>
  </w:style>
  <w:style w:type="character" w:customStyle="1" w:styleId="apple-style-span">
    <w:name w:val="apple-style-span"/>
    <w:basedOn w:val="a0"/>
    <w:rsid w:val="00BE517B"/>
  </w:style>
  <w:style w:type="character" w:customStyle="1" w:styleId="apple-converted-space">
    <w:name w:val="apple-converted-space"/>
    <w:basedOn w:val="a0"/>
    <w:rsid w:val="00BE517B"/>
  </w:style>
  <w:style w:type="character" w:customStyle="1" w:styleId="ac">
    <w:name w:val="Основной текст_"/>
    <w:basedOn w:val="a0"/>
    <w:link w:val="3"/>
    <w:rsid w:val="00A856C9"/>
    <w:rPr>
      <w:rFonts w:ascii="Times New Roman" w:eastAsia="Times New Roman" w:hAnsi="Times New Roman"/>
      <w:spacing w:val="9"/>
      <w:sz w:val="23"/>
      <w:szCs w:val="23"/>
      <w:shd w:val="clear" w:color="auto" w:fill="FFFFFF"/>
    </w:rPr>
  </w:style>
  <w:style w:type="character" w:customStyle="1" w:styleId="1">
    <w:name w:val="Основной текст1"/>
    <w:basedOn w:val="ac"/>
    <w:rsid w:val="00A856C9"/>
    <w:rPr>
      <w:rFonts w:ascii="Times New Roman" w:eastAsia="Times New Roman" w:hAnsi="Times New Roman"/>
      <w:color w:val="000000"/>
      <w:spacing w:val="9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c"/>
    <w:rsid w:val="00A856C9"/>
    <w:rPr>
      <w:rFonts w:ascii="Times New Roman" w:eastAsia="Times New Roman" w:hAnsi="Times New Roman"/>
      <w:color w:val="000000"/>
      <w:spacing w:val="3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A856C9"/>
    <w:pPr>
      <w:widowControl w:val="0"/>
      <w:shd w:val="clear" w:color="auto" w:fill="FFFFFF"/>
      <w:spacing w:before="240" w:after="480" w:line="0" w:lineRule="atLeast"/>
      <w:jc w:val="both"/>
    </w:pPr>
    <w:rPr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shtatnov\AppData\Roaming\Microsoft\&#1064;&#1072;&#1073;&#1083;&#1086;&#1085;&#1099;\&#1064;&#1072;&#1073;&#1083;&#1086;&#1085;%20&#1087;&#1080;&#1089;&#1100;&#1084;&#1072;%202017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2017г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Links>
    <vt:vector size="12" baseType="variant"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http://e.mail.ru/cgi-bin/sentmsg?compose&amp;To=rrcnsk@yandex.ru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http://e.mail.ru/cgi-bin/sentmsg?compose&amp;To=sikadr@rambler.ru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Юлия Наумкина</cp:lastModifiedBy>
  <cp:revision>3</cp:revision>
  <cp:lastPrinted>2019-10-30T10:30:00Z</cp:lastPrinted>
  <dcterms:created xsi:type="dcterms:W3CDTF">2019-10-24T06:39:00Z</dcterms:created>
  <dcterms:modified xsi:type="dcterms:W3CDTF">2024-01-15T03:48:00Z</dcterms:modified>
</cp:coreProperties>
</file>